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9B517" w14:textId="77777777" w:rsidR="00BD65EC" w:rsidRPr="009E53B1" w:rsidRDefault="00BD65EC" w:rsidP="00BD65EC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9E53B1">
        <w:rPr>
          <w:sz w:val="24"/>
          <w:szCs w:val="24"/>
        </w:rPr>
        <w:t>Приложение № 4</w:t>
      </w:r>
    </w:p>
    <w:p w14:paraId="3A1528D8" w14:textId="77777777" w:rsidR="00BD65EC" w:rsidRPr="009E53B1" w:rsidRDefault="00BD65EC" w:rsidP="00BD65EC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9E53B1">
        <w:rPr>
          <w:sz w:val="24"/>
          <w:szCs w:val="24"/>
        </w:rPr>
        <w:t>к решению Думы ЗАТО Солнечный</w:t>
      </w:r>
    </w:p>
    <w:p w14:paraId="58CCB91D" w14:textId="77777777" w:rsidR="00BD65EC" w:rsidRPr="009E53B1" w:rsidRDefault="00BD65EC" w:rsidP="00BD65EC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9E53B1">
        <w:rPr>
          <w:sz w:val="24"/>
          <w:szCs w:val="24"/>
        </w:rPr>
        <w:t>«О бюджете ЗАТО Солнечный Тверской области</w:t>
      </w:r>
    </w:p>
    <w:p w14:paraId="40E674C9" w14:textId="07A8EF4E" w:rsidR="00BD65EC" w:rsidRPr="009E53B1" w:rsidRDefault="00BD65EC" w:rsidP="00BD65EC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9E53B1">
        <w:rPr>
          <w:sz w:val="24"/>
          <w:szCs w:val="24"/>
        </w:rPr>
        <w:t>на 20</w:t>
      </w:r>
      <w:r w:rsidR="00036891" w:rsidRPr="009E53B1">
        <w:rPr>
          <w:sz w:val="24"/>
          <w:szCs w:val="24"/>
        </w:rPr>
        <w:t>2</w:t>
      </w:r>
      <w:r w:rsidR="00AD3073" w:rsidRPr="009E53B1">
        <w:rPr>
          <w:sz w:val="24"/>
          <w:szCs w:val="24"/>
        </w:rPr>
        <w:t>1</w:t>
      </w:r>
      <w:r w:rsidR="00BB74C1" w:rsidRPr="009E53B1">
        <w:rPr>
          <w:sz w:val="24"/>
          <w:szCs w:val="24"/>
        </w:rPr>
        <w:t xml:space="preserve"> год и плановый период 202</w:t>
      </w:r>
      <w:r w:rsidR="00AD3073" w:rsidRPr="009E53B1">
        <w:rPr>
          <w:sz w:val="24"/>
          <w:szCs w:val="24"/>
        </w:rPr>
        <w:t>2</w:t>
      </w:r>
      <w:r w:rsidRPr="009E53B1">
        <w:rPr>
          <w:sz w:val="24"/>
          <w:szCs w:val="24"/>
        </w:rPr>
        <w:t xml:space="preserve"> и 202</w:t>
      </w:r>
      <w:r w:rsidR="00AD3073" w:rsidRPr="009E53B1">
        <w:rPr>
          <w:sz w:val="24"/>
          <w:szCs w:val="24"/>
        </w:rPr>
        <w:t>3</w:t>
      </w:r>
      <w:r w:rsidRPr="009E53B1">
        <w:rPr>
          <w:sz w:val="24"/>
          <w:szCs w:val="24"/>
        </w:rPr>
        <w:t xml:space="preserve"> годов»</w:t>
      </w:r>
    </w:p>
    <w:p w14:paraId="00E9A1AF" w14:textId="55A8B64E" w:rsidR="00F47DBC" w:rsidRPr="009E53B1" w:rsidRDefault="00BD65EC" w:rsidP="00BD65EC">
      <w:pPr>
        <w:spacing w:line="240" w:lineRule="auto"/>
        <w:jc w:val="right"/>
        <w:rPr>
          <w:sz w:val="24"/>
          <w:szCs w:val="24"/>
        </w:rPr>
      </w:pPr>
      <w:r w:rsidRPr="009E53B1">
        <w:rPr>
          <w:sz w:val="24"/>
          <w:szCs w:val="24"/>
        </w:rPr>
        <w:t>от</w:t>
      </w:r>
      <w:r w:rsidR="008F5054" w:rsidRPr="009E53B1">
        <w:rPr>
          <w:sz w:val="24"/>
          <w:szCs w:val="24"/>
        </w:rPr>
        <w:t xml:space="preserve"> </w:t>
      </w:r>
      <w:r w:rsidRPr="009E53B1">
        <w:rPr>
          <w:sz w:val="24"/>
          <w:szCs w:val="24"/>
        </w:rPr>
        <w:t>№</w:t>
      </w:r>
      <w:r w:rsidR="008F5054" w:rsidRPr="009E53B1">
        <w:rPr>
          <w:sz w:val="24"/>
          <w:szCs w:val="24"/>
        </w:rPr>
        <w:t xml:space="preserve"> </w:t>
      </w:r>
    </w:p>
    <w:p w14:paraId="4466B211" w14:textId="77777777" w:rsidR="00AD3073" w:rsidRPr="009E53B1" w:rsidRDefault="00AD3073" w:rsidP="00BD65EC">
      <w:pPr>
        <w:spacing w:line="240" w:lineRule="auto"/>
        <w:jc w:val="right"/>
        <w:rPr>
          <w:sz w:val="24"/>
          <w:szCs w:val="24"/>
        </w:rPr>
      </w:pPr>
    </w:p>
    <w:p w14:paraId="1DEC54C6" w14:textId="535B0D0A" w:rsidR="00C53039" w:rsidRDefault="00197523" w:rsidP="003838A3">
      <w:pPr>
        <w:pStyle w:val="ab"/>
        <w:rPr>
          <w:b w:val="0"/>
          <w:sz w:val="24"/>
          <w:szCs w:val="24"/>
        </w:rPr>
      </w:pPr>
      <w:r w:rsidRPr="009E53B1">
        <w:rPr>
          <w:b w:val="0"/>
          <w:sz w:val="24"/>
          <w:szCs w:val="24"/>
        </w:rPr>
        <w:t>Перечень</w:t>
      </w:r>
      <w:r w:rsidR="001040CF" w:rsidRPr="009E53B1">
        <w:rPr>
          <w:b w:val="0"/>
          <w:sz w:val="24"/>
          <w:szCs w:val="24"/>
        </w:rPr>
        <w:t xml:space="preserve"> </w:t>
      </w:r>
      <w:r w:rsidRPr="009E53B1">
        <w:rPr>
          <w:b w:val="0"/>
          <w:sz w:val="24"/>
          <w:szCs w:val="24"/>
        </w:rPr>
        <w:t>главных администраторов</w:t>
      </w:r>
      <w:r w:rsidR="00C53039" w:rsidRPr="009E53B1">
        <w:rPr>
          <w:b w:val="0"/>
          <w:sz w:val="24"/>
          <w:szCs w:val="24"/>
        </w:rPr>
        <w:t xml:space="preserve"> доходов</w:t>
      </w:r>
      <w:r w:rsidR="00F20774" w:rsidRPr="009E53B1">
        <w:rPr>
          <w:b w:val="0"/>
          <w:sz w:val="24"/>
          <w:szCs w:val="24"/>
        </w:rPr>
        <w:t xml:space="preserve"> </w:t>
      </w:r>
      <w:r w:rsidR="00C53039" w:rsidRPr="009E53B1">
        <w:rPr>
          <w:b w:val="0"/>
          <w:sz w:val="24"/>
          <w:szCs w:val="24"/>
        </w:rPr>
        <w:t xml:space="preserve">бюджета </w:t>
      </w:r>
      <w:r w:rsidR="00954EFC" w:rsidRPr="009E53B1">
        <w:rPr>
          <w:b w:val="0"/>
          <w:sz w:val="24"/>
          <w:szCs w:val="24"/>
        </w:rPr>
        <w:t>ЗАТО Солнечный</w:t>
      </w:r>
      <w:r w:rsidR="00774B5A" w:rsidRPr="009E53B1">
        <w:rPr>
          <w:b w:val="0"/>
          <w:sz w:val="24"/>
          <w:szCs w:val="24"/>
        </w:rPr>
        <w:t xml:space="preserve"> органов государственной власти Российской Федерации, органов государственной власти Тверской области</w:t>
      </w:r>
      <w:r w:rsidR="00F20774" w:rsidRPr="009E53B1">
        <w:rPr>
          <w:b w:val="0"/>
          <w:sz w:val="24"/>
          <w:szCs w:val="24"/>
        </w:rPr>
        <w:t xml:space="preserve"> </w:t>
      </w:r>
      <w:r w:rsidR="00954EFC" w:rsidRPr="009E53B1">
        <w:rPr>
          <w:b w:val="0"/>
          <w:sz w:val="24"/>
          <w:szCs w:val="24"/>
        </w:rPr>
        <w:t>на 20</w:t>
      </w:r>
      <w:r w:rsidR="00036891" w:rsidRPr="009E53B1">
        <w:rPr>
          <w:b w:val="0"/>
          <w:sz w:val="24"/>
          <w:szCs w:val="24"/>
        </w:rPr>
        <w:t>2</w:t>
      </w:r>
      <w:r w:rsidR="00AD3073" w:rsidRPr="009E53B1">
        <w:rPr>
          <w:b w:val="0"/>
          <w:sz w:val="24"/>
          <w:szCs w:val="24"/>
        </w:rPr>
        <w:t>1</w:t>
      </w:r>
      <w:r w:rsidR="00153D32" w:rsidRPr="009E53B1">
        <w:rPr>
          <w:b w:val="0"/>
          <w:sz w:val="24"/>
          <w:szCs w:val="24"/>
        </w:rPr>
        <w:t xml:space="preserve"> </w:t>
      </w:r>
      <w:r w:rsidR="00954EFC" w:rsidRPr="009E53B1">
        <w:rPr>
          <w:b w:val="0"/>
          <w:sz w:val="24"/>
          <w:szCs w:val="24"/>
        </w:rPr>
        <w:t>год</w:t>
      </w:r>
      <w:r w:rsidR="00732FC3" w:rsidRPr="009E53B1">
        <w:rPr>
          <w:b w:val="0"/>
          <w:sz w:val="24"/>
          <w:szCs w:val="24"/>
        </w:rPr>
        <w:t xml:space="preserve"> и плановый период 20</w:t>
      </w:r>
      <w:r w:rsidR="00BB74C1" w:rsidRPr="009E53B1">
        <w:rPr>
          <w:b w:val="0"/>
          <w:sz w:val="24"/>
          <w:szCs w:val="24"/>
        </w:rPr>
        <w:t>2</w:t>
      </w:r>
      <w:r w:rsidR="00AD3073" w:rsidRPr="009E53B1">
        <w:rPr>
          <w:b w:val="0"/>
          <w:sz w:val="24"/>
          <w:szCs w:val="24"/>
        </w:rPr>
        <w:t>1</w:t>
      </w:r>
      <w:r w:rsidR="00732FC3" w:rsidRPr="009E53B1">
        <w:rPr>
          <w:b w:val="0"/>
          <w:sz w:val="24"/>
          <w:szCs w:val="24"/>
        </w:rPr>
        <w:t xml:space="preserve"> и 20</w:t>
      </w:r>
      <w:r w:rsidR="00877231" w:rsidRPr="009E53B1">
        <w:rPr>
          <w:b w:val="0"/>
          <w:sz w:val="24"/>
          <w:szCs w:val="24"/>
        </w:rPr>
        <w:t>2</w:t>
      </w:r>
      <w:r w:rsidR="00AD3073" w:rsidRPr="009E53B1">
        <w:rPr>
          <w:b w:val="0"/>
          <w:sz w:val="24"/>
          <w:szCs w:val="24"/>
        </w:rPr>
        <w:t>3</w:t>
      </w:r>
      <w:r w:rsidR="00732FC3" w:rsidRPr="009E53B1">
        <w:rPr>
          <w:b w:val="0"/>
          <w:sz w:val="24"/>
          <w:szCs w:val="24"/>
        </w:rPr>
        <w:t xml:space="preserve"> годов</w:t>
      </w:r>
    </w:p>
    <w:p w14:paraId="6710201B" w14:textId="77777777" w:rsidR="009E53B1" w:rsidRPr="009E53B1" w:rsidRDefault="009E53B1" w:rsidP="003838A3">
      <w:pPr>
        <w:pStyle w:val="ab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086"/>
        <w:gridCol w:w="6713"/>
      </w:tblGrid>
      <w:tr w:rsidR="00663353" w14:paraId="71EBAFB1" w14:textId="77777777" w:rsidTr="009E53B1">
        <w:trPr>
          <w:cantSplit/>
          <w:tblHeader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FCA2" w14:textId="77777777" w:rsidR="00663353" w:rsidRPr="009E53B1" w:rsidRDefault="003838A3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Код бюджетной к</w:t>
            </w:r>
            <w:r w:rsidR="00663353" w:rsidRPr="009E53B1">
              <w:rPr>
                <w:sz w:val="22"/>
                <w:szCs w:val="22"/>
              </w:rPr>
              <w:t>лассификации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B86A" w14:textId="77777777" w:rsidR="00663353" w:rsidRPr="009E53B1" w:rsidRDefault="00663353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Наименование администратора</w:t>
            </w:r>
          </w:p>
        </w:tc>
      </w:tr>
      <w:tr w:rsidR="009E53B1" w14:paraId="5B9495CD" w14:textId="77777777" w:rsidTr="001D0B8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1CCC" w14:textId="77777777" w:rsidR="009E53B1" w:rsidRPr="009E53B1" w:rsidRDefault="009E53B1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100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E34B" w14:textId="77777777" w:rsidR="009E53B1" w:rsidRPr="009E53B1" w:rsidRDefault="009E53B1" w:rsidP="009E53B1">
            <w:pPr>
              <w:pStyle w:val="ac"/>
              <w:ind w:firstLine="0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Федеральное казначейство</w:t>
            </w:r>
          </w:p>
        </w:tc>
      </w:tr>
      <w:tr w:rsidR="00774B5A" w14:paraId="323DCFAB" w14:textId="77777777" w:rsidTr="009E53B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C657" w14:textId="77777777" w:rsidR="00774B5A" w:rsidRPr="009E53B1" w:rsidRDefault="00774B5A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F4E3" w14:textId="4305E5E3" w:rsidR="00774B5A" w:rsidRPr="009E53B1" w:rsidRDefault="00774B5A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10302000010000110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76EB" w14:textId="77777777" w:rsidR="00774B5A" w:rsidRPr="009E53B1" w:rsidRDefault="00774B5A" w:rsidP="009E53B1">
            <w:pPr>
              <w:pStyle w:val="ac"/>
              <w:ind w:firstLine="0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9E53B1" w14:paraId="3B612570" w14:textId="77777777" w:rsidTr="00666D3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92BD" w14:textId="77777777" w:rsidR="009E53B1" w:rsidRPr="009E53B1" w:rsidRDefault="009E53B1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182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3249" w14:textId="77777777" w:rsidR="009E53B1" w:rsidRPr="009E53B1" w:rsidRDefault="009E53B1" w:rsidP="009E53B1">
            <w:pPr>
              <w:pStyle w:val="ac"/>
              <w:ind w:firstLine="0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Федеральная налоговая служба</w:t>
            </w:r>
          </w:p>
        </w:tc>
      </w:tr>
      <w:tr w:rsidR="00D17B17" w14:paraId="726C7CE7" w14:textId="77777777" w:rsidTr="009E53B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0A8A" w14:textId="77777777" w:rsidR="00D17B17" w:rsidRPr="009E53B1" w:rsidRDefault="00D17B17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033C" w14:textId="042CAD96" w:rsidR="00D17B17" w:rsidRPr="009E53B1" w:rsidRDefault="00D17B17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10102000010000110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E9FE" w14:textId="77777777" w:rsidR="00D17B17" w:rsidRPr="009E53B1" w:rsidRDefault="00D17B17" w:rsidP="009E53B1">
            <w:pPr>
              <w:pStyle w:val="ac"/>
              <w:ind w:firstLine="0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D17B17" w14:paraId="0643CBC1" w14:textId="77777777" w:rsidTr="009E53B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9CA2" w14:textId="77777777" w:rsidR="00D17B17" w:rsidRPr="009E53B1" w:rsidRDefault="00D17B17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D049" w14:textId="43A5AF9C" w:rsidR="00D17B17" w:rsidRPr="009E53B1" w:rsidRDefault="00D17B17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10502000020000110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6DC5" w14:textId="77777777" w:rsidR="00D17B17" w:rsidRPr="009E53B1" w:rsidRDefault="00D17B17" w:rsidP="009E53B1">
            <w:pPr>
              <w:pStyle w:val="ac"/>
              <w:ind w:firstLine="0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D17B17" w14:paraId="29516B8E" w14:textId="77777777" w:rsidTr="009E53B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4C87" w14:textId="77777777" w:rsidR="00D17B17" w:rsidRPr="009E53B1" w:rsidRDefault="00D17B17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D7B3" w14:textId="32A48BA7" w:rsidR="00D17B17" w:rsidRPr="009E53B1" w:rsidRDefault="00D17B17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10601000000000110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9CDB" w14:textId="77777777" w:rsidR="00D17B17" w:rsidRPr="009E53B1" w:rsidRDefault="00D17B17" w:rsidP="009E53B1">
            <w:pPr>
              <w:pStyle w:val="ac"/>
              <w:ind w:firstLine="0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Налог на имущество физических лиц</w:t>
            </w:r>
          </w:p>
        </w:tc>
      </w:tr>
      <w:tr w:rsidR="00D17B17" w14:paraId="3CA9013B" w14:textId="77777777" w:rsidTr="009E53B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F2F0" w14:textId="77777777" w:rsidR="00D17B17" w:rsidRPr="009E53B1" w:rsidRDefault="00D17B17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BE8C" w14:textId="6717A102" w:rsidR="00D17B17" w:rsidRPr="009E53B1" w:rsidRDefault="00D17B17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10606000000000110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E722" w14:textId="77777777" w:rsidR="00D17B17" w:rsidRPr="009E53B1" w:rsidRDefault="00D17B17" w:rsidP="009E53B1">
            <w:pPr>
              <w:pStyle w:val="ac"/>
              <w:ind w:firstLine="0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Земельный налог</w:t>
            </w:r>
          </w:p>
        </w:tc>
      </w:tr>
      <w:tr w:rsidR="00D17B17" w14:paraId="62044330" w14:textId="77777777" w:rsidTr="009E53B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1444" w14:textId="77777777" w:rsidR="00D17B17" w:rsidRPr="009E53B1" w:rsidRDefault="00D17B17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5AC1" w14:textId="7F9A086A" w:rsidR="00D17B17" w:rsidRPr="009E53B1" w:rsidRDefault="00D17B17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10900000000000000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717" w14:textId="77777777" w:rsidR="00D17B17" w:rsidRPr="009E53B1" w:rsidRDefault="00D17B17" w:rsidP="009E53B1">
            <w:pPr>
              <w:pStyle w:val="ac"/>
              <w:ind w:firstLine="0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Задолженность</w:t>
            </w:r>
            <w:r w:rsidR="00480834" w:rsidRPr="009E53B1">
              <w:rPr>
                <w:sz w:val="22"/>
                <w:szCs w:val="22"/>
              </w:rPr>
              <w:t xml:space="preserve"> и перерасчеты</w:t>
            </w:r>
            <w:r w:rsidRPr="009E53B1">
              <w:rPr>
                <w:sz w:val="22"/>
                <w:szCs w:val="22"/>
              </w:rPr>
              <w:t xml:space="preserve"> по отмененным налогам, сбора</w:t>
            </w:r>
            <w:r w:rsidR="00EE275F" w:rsidRPr="009E53B1">
              <w:rPr>
                <w:sz w:val="22"/>
                <w:szCs w:val="22"/>
              </w:rPr>
              <w:t>м, и иным обязательным платежам</w:t>
            </w:r>
          </w:p>
        </w:tc>
      </w:tr>
      <w:tr w:rsidR="00D17B17" w14:paraId="2A73FCFF" w14:textId="77777777" w:rsidTr="009E53B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6D5D" w14:textId="77777777" w:rsidR="00D17B17" w:rsidRPr="009E53B1" w:rsidRDefault="00D17B17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7C54" w14:textId="1ED1F6D7" w:rsidR="00D17B17" w:rsidRPr="009E53B1" w:rsidRDefault="00D17B17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11603000000000140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5970" w14:textId="77777777" w:rsidR="00D17B17" w:rsidRPr="009E53B1" w:rsidRDefault="00D17B17" w:rsidP="009E53B1">
            <w:pPr>
              <w:pStyle w:val="ac"/>
              <w:ind w:firstLine="0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Денежные взыскания (штрафы) за нарушения законодательства о налогах и сборах</w:t>
            </w:r>
          </w:p>
        </w:tc>
      </w:tr>
      <w:tr w:rsidR="00D85A6A" w14:paraId="31D61EDA" w14:textId="77777777" w:rsidTr="009E53B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9E46" w14:textId="77777777" w:rsidR="00D85A6A" w:rsidRPr="009E53B1" w:rsidRDefault="00D85A6A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C2E4" w14:textId="0C1CE320" w:rsidR="00D85A6A" w:rsidRPr="009E53B1" w:rsidRDefault="00D85A6A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11606000010000140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680B" w14:textId="77777777" w:rsidR="00D85A6A" w:rsidRPr="009E53B1" w:rsidRDefault="00D85A6A" w:rsidP="009E5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E53B1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9E53B1" w14:paraId="53459F4F" w14:textId="77777777" w:rsidTr="00C956EB">
        <w:trPr>
          <w:cantSplit/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5527" w14:textId="77777777" w:rsidR="009E53B1" w:rsidRPr="009E53B1" w:rsidRDefault="009E53B1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188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7404" w14:textId="77777777" w:rsidR="009E53B1" w:rsidRPr="009E53B1" w:rsidRDefault="009E53B1" w:rsidP="009E53B1">
            <w:pPr>
              <w:pStyle w:val="ac"/>
              <w:ind w:firstLine="0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Министерство внутренних дел Российской Федерации</w:t>
            </w:r>
          </w:p>
        </w:tc>
      </w:tr>
      <w:tr w:rsidR="00D17B17" w14:paraId="781E0468" w14:textId="77777777" w:rsidTr="009E53B1">
        <w:trPr>
          <w:cantSplit/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7C15" w14:textId="77777777" w:rsidR="00D17B17" w:rsidRPr="009E53B1" w:rsidRDefault="00D17B17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188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F811" w14:textId="11B9C1C3" w:rsidR="00D17B17" w:rsidRPr="009E53B1" w:rsidRDefault="00D17B17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11630000010000140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4DC2" w14:textId="77777777" w:rsidR="00D17B17" w:rsidRPr="009E53B1" w:rsidRDefault="00D17B17" w:rsidP="009E53B1">
            <w:pPr>
              <w:pStyle w:val="ac"/>
              <w:ind w:firstLine="0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</w:tr>
      <w:tr w:rsidR="00D17B17" w14:paraId="563C4941" w14:textId="77777777" w:rsidTr="009E53B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1094" w14:textId="77777777" w:rsidR="00D17B17" w:rsidRPr="009E53B1" w:rsidRDefault="00D17B17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188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CEEA" w14:textId="77D817A1" w:rsidR="00D17B17" w:rsidRPr="009E53B1" w:rsidRDefault="00D17B17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116900</w:t>
            </w:r>
            <w:r w:rsidR="00D85A6A" w:rsidRPr="009E53B1">
              <w:rPr>
                <w:sz w:val="22"/>
                <w:szCs w:val="22"/>
              </w:rPr>
              <w:t>4</w:t>
            </w:r>
            <w:r w:rsidRPr="009E53B1">
              <w:rPr>
                <w:sz w:val="22"/>
                <w:szCs w:val="22"/>
              </w:rPr>
              <w:t>00</w:t>
            </w:r>
            <w:r w:rsidR="00D85A6A" w:rsidRPr="009E53B1">
              <w:rPr>
                <w:sz w:val="22"/>
                <w:szCs w:val="22"/>
              </w:rPr>
              <w:t>4</w:t>
            </w:r>
            <w:r w:rsidRPr="009E53B1">
              <w:rPr>
                <w:sz w:val="22"/>
                <w:szCs w:val="22"/>
              </w:rPr>
              <w:t>0000140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B5FC" w14:textId="77777777" w:rsidR="00D17B17" w:rsidRPr="009E53B1" w:rsidRDefault="00D17B17" w:rsidP="009E53B1">
            <w:pPr>
              <w:pStyle w:val="ac"/>
              <w:ind w:firstLine="0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="00480834" w:rsidRPr="009E53B1">
              <w:rPr>
                <w:sz w:val="22"/>
                <w:szCs w:val="22"/>
              </w:rPr>
              <w:t>бюджеты городских округов.</w:t>
            </w:r>
          </w:p>
        </w:tc>
      </w:tr>
      <w:tr w:rsidR="009E53B1" w14:paraId="4A49F49D" w14:textId="77777777" w:rsidTr="00973D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321B" w14:textId="77777777" w:rsidR="009E53B1" w:rsidRPr="009E53B1" w:rsidRDefault="009E53B1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192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125A" w14:textId="77777777" w:rsidR="009E53B1" w:rsidRPr="009E53B1" w:rsidRDefault="009E53B1" w:rsidP="009E53B1">
            <w:pPr>
              <w:pStyle w:val="ac"/>
              <w:ind w:firstLine="0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Федеральная миграционная служба</w:t>
            </w:r>
          </w:p>
        </w:tc>
      </w:tr>
      <w:tr w:rsidR="00D85A6A" w14:paraId="214984A4" w14:textId="77777777" w:rsidTr="009E53B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16DC" w14:textId="77777777" w:rsidR="00D85A6A" w:rsidRPr="009E53B1" w:rsidRDefault="00D85A6A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192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B802" w14:textId="520F2787" w:rsidR="00D85A6A" w:rsidRPr="009E53B1" w:rsidRDefault="00D85A6A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11690040040000140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0682" w14:textId="77777777" w:rsidR="00D85A6A" w:rsidRPr="009E53B1" w:rsidRDefault="00D85A6A" w:rsidP="009E53B1">
            <w:pPr>
              <w:pStyle w:val="ac"/>
              <w:ind w:firstLine="0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</w:t>
            </w:r>
            <w:r w:rsidR="00480834" w:rsidRPr="009E53B1">
              <w:rPr>
                <w:sz w:val="22"/>
                <w:szCs w:val="22"/>
              </w:rPr>
              <w:t>а, зачисляемые в</w:t>
            </w:r>
            <w:r w:rsidRPr="009E53B1">
              <w:rPr>
                <w:sz w:val="22"/>
                <w:szCs w:val="22"/>
              </w:rPr>
              <w:t xml:space="preserve"> бюджеты</w:t>
            </w:r>
            <w:r w:rsidR="00480834" w:rsidRPr="009E53B1">
              <w:rPr>
                <w:sz w:val="22"/>
                <w:szCs w:val="22"/>
              </w:rPr>
              <w:t xml:space="preserve"> городских округов</w:t>
            </w:r>
          </w:p>
        </w:tc>
      </w:tr>
      <w:tr w:rsidR="009E53B1" w14:paraId="6EE5D153" w14:textId="77777777" w:rsidTr="00806E4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5222" w14:textId="77777777" w:rsidR="009E53B1" w:rsidRPr="009E53B1" w:rsidRDefault="009E53B1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245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A732" w14:textId="77777777" w:rsidR="009E53B1" w:rsidRPr="009E53B1" w:rsidRDefault="009E53B1" w:rsidP="009E53B1">
            <w:pPr>
              <w:pStyle w:val="ac"/>
              <w:ind w:firstLine="0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Главное управление «Государственная инспекция по надзору за техническим состоянием самоходных машин и других видов техники» Тверской области</w:t>
            </w:r>
          </w:p>
        </w:tc>
      </w:tr>
      <w:tr w:rsidR="008E4EBF" w14:paraId="41D56BC5" w14:textId="77777777" w:rsidTr="009E53B1">
        <w:trPr>
          <w:cantSplit/>
          <w:trHeight w:val="10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44C9" w14:textId="77777777" w:rsidR="008E4EBF" w:rsidRPr="009E53B1" w:rsidRDefault="008E4EBF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245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7F27" w14:textId="27705A92" w:rsidR="008E4EBF" w:rsidRPr="009E53B1" w:rsidRDefault="00A77CAF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10807140010</w:t>
            </w:r>
            <w:r w:rsidR="008E4EBF" w:rsidRPr="009E53B1">
              <w:rPr>
                <w:sz w:val="22"/>
                <w:szCs w:val="22"/>
              </w:rPr>
              <w:t>000110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D47C" w14:textId="77777777" w:rsidR="008E4EBF" w:rsidRPr="009E53B1" w:rsidRDefault="00A77CAF" w:rsidP="009E53B1">
            <w:pPr>
              <w:pStyle w:val="ConsPlusCell"/>
            </w:pPr>
            <w:r w:rsidRPr="009E53B1">
              <w:t>Государственная пошлина за государственную регистрацию транспортных средств и иные юридически значимые действия, связанные с изменениями</w:t>
            </w:r>
            <w:r w:rsidR="00F20774" w:rsidRPr="009E53B1">
              <w:t xml:space="preserve"> и выдачей </w:t>
            </w:r>
            <w:r w:rsidRPr="009E53B1">
              <w:t>документов на транспортные средства, регистрационных знаков, водительских удостоверений</w:t>
            </w:r>
            <w:r w:rsidR="008E4EBF" w:rsidRPr="009E53B1">
              <w:t xml:space="preserve"> </w:t>
            </w:r>
          </w:p>
        </w:tc>
      </w:tr>
      <w:tr w:rsidR="00D85A6A" w14:paraId="610082F7" w14:textId="77777777" w:rsidTr="009E53B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2C6C" w14:textId="77777777" w:rsidR="00D85A6A" w:rsidRPr="009E53B1" w:rsidRDefault="00D85A6A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245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0C7E" w14:textId="54D78BC8" w:rsidR="00D85A6A" w:rsidRPr="009E53B1" w:rsidRDefault="00D85A6A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11690040040000140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0EC4" w14:textId="77777777" w:rsidR="00D85A6A" w:rsidRPr="009E53B1" w:rsidRDefault="00D85A6A" w:rsidP="009E53B1">
            <w:pPr>
              <w:pStyle w:val="ac"/>
              <w:ind w:firstLine="0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Прочие поступления от денежных взысканий (штрафов) и иных сумм в возмещен</w:t>
            </w:r>
            <w:r w:rsidR="00480834" w:rsidRPr="009E53B1">
              <w:rPr>
                <w:sz w:val="22"/>
                <w:szCs w:val="22"/>
              </w:rPr>
              <w:t>ие ущерба, зачисляемые в</w:t>
            </w:r>
            <w:r w:rsidRPr="009E53B1">
              <w:rPr>
                <w:sz w:val="22"/>
                <w:szCs w:val="22"/>
              </w:rPr>
              <w:t xml:space="preserve"> бюджеты</w:t>
            </w:r>
            <w:r w:rsidR="00480834" w:rsidRPr="009E53B1">
              <w:rPr>
                <w:sz w:val="22"/>
                <w:szCs w:val="22"/>
              </w:rPr>
              <w:t xml:space="preserve"> городских округов</w:t>
            </w:r>
          </w:p>
        </w:tc>
      </w:tr>
      <w:tr w:rsidR="009E53B1" w14:paraId="51AF0635" w14:textId="77777777" w:rsidTr="005844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310B" w14:textId="77777777" w:rsidR="009E53B1" w:rsidRPr="009E53B1" w:rsidRDefault="009E53B1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048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7B7C" w14:textId="77777777" w:rsidR="009E53B1" w:rsidRPr="009E53B1" w:rsidRDefault="009E53B1" w:rsidP="009E53B1">
            <w:pPr>
              <w:pStyle w:val="ac"/>
              <w:ind w:firstLine="0"/>
              <w:jc w:val="left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Федеральная служба по надзору в сфере природопользования</w:t>
            </w:r>
          </w:p>
        </w:tc>
      </w:tr>
      <w:tr w:rsidR="00D85A6A" w14:paraId="0CA8316C" w14:textId="77777777" w:rsidTr="009E53B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0801" w14:textId="77777777" w:rsidR="00D85A6A" w:rsidRPr="009E53B1" w:rsidRDefault="00761C44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048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E5A7" w14:textId="66ACEDC6" w:rsidR="00D85A6A" w:rsidRPr="009E53B1" w:rsidRDefault="00D85A6A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11201000010000120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28F5" w14:textId="77777777" w:rsidR="00D85A6A" w:rsidRPr="009E53B1" w:rsidRDefault="00D85A6A" w:rsidP="009E53B1">
            <w:pPr>
              <w:pStyle w:val="ac"/>
              <w:ind w:firstLine="0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</w:tr>
      <w:tr w:rsidR="00A6060F" w14:paraId="5FEFC059" w14:textId="77777777" w:rsidTr="009E53B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BDCC" w14:textId="77777777" w:rsidR="00A6060F" w:rsidRPr="009E53B1" w:rsidRDefault="00A6060F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048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1279" w14:textId="7DC73D55" w:rsidR="00A6060F" w:rsidRPr="009E53B1" w:rsidRDefault="00A6060F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11625050010000140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A438" w14:textId="77777777" w:rsidR="00A6060F" w:rsidRPr="009E53B1" w:rsidRDefault="00A6060F" w:rsidP="009E53B1">
            <w:pPr>
              <w:pStyle w:val="ac"/>
              <w:ind w:firstLine="0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9E53B1" w14:paraId="0C879667" w14:textId="77777777" w:rsidTr="0033733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0587" w14:textId="77777777" w:rsidR="009E53B1" w:rsidRPr="009E53B1" w:rsidRDefault="009E53B1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328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7E42" w14:textId="77777777" w:rsidR="009E53B1" w:rsidRPr="009E53B1" w:rsidRDefault="009E53B1" w:rsidP="009E53B1">
            <w:pPr>
              <w:pStyle w:val="ac"/>
              <w:ind w:firstLine="0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Министерство лесного хозяйства</w:t>
            </w:r>
          </w:p>
        </w:tc>
      </w:tr>
      <w:tr w:rsidR="00BB74C1" w14:paraId="4ABCF71D" w14:textId="77777777" w:rsidTr="009E53B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9A99" w14:textId="77777777" w:rsidR="00BB74C1" w:rsidRPr="009E53B1" w:rsidRDefault="00BB74C1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328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CDB9" w14:textId="2293D67C" w:rsidR="00BB74C1" w:rsidRPr="009E53B1" w:rsidRDefault="00BB74C1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116350</w:t>
            </w:r>
            <w:r w:rsidR="008B0A3D" w:rsidRPr="009E53B1">
              <w:rPr>
                <w:sz w:val="22"/>
                <w:szCs w:val="22"/>
              </w:rPr>
              <w:t>2</w:t>
            </w:r>
            <w:r w:rsidRPr="009E53B1">
              <w:rPr>
                <w:sz w:val="22"/>
                <w:szCs w:val="22"/>
              </w:rPr>
              <w:t>0040000140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32DD" w14:textId="77777777" w:rsidR="00BB74C1" w:rsidRPr="009E53B1" w:rsidRDefault="008B0A3D" w:rsidP="009E53B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7D7025" w14:paraId="34D5252C" w14:textId="77777777" w:rsidTr="009E53B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0188" w14:textId="77777777" w:rsidR="007D7025" w:rsidRPr="009E53B1" w:rsidRDefault="007D7025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388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8AC1" w14:textId="77777777" w:rsidR="007D7025" w:rsidRPr="009E53B1" w:rsidRDefault="007D7025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11D6" w14:textId="77777777" w:rsidR="007D7025" w:rsidRPr="009E53B1" w:rsidRDefault="007D7025" w:rsidP="009E53B1">
            <w:pPr>
              <w:pStyle w:val="ac"/>
              <w:ind w:firstLine="0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Федеральное медико-биологическое агентство</w:t>
            </w:r>
          </w:p>
        </w:tc>
      </w:tr>
      <w:tr w:rsidR="007D7025" w14:paraId="2DE18935" w14:textId="77777777" w:rsidTr="009E53B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C812" w14:textId="77777777" w:rsidR="007D7025" w:rsidRPr="009E53B1" w:rsidRDefault="007D7025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388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587E" w14:textId="36C237BC" w:rsidR="007D7025" w:rsidRPr="009E53B1" w:rsidRDefault="007D7025" w:rsidP="009E53B1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</w:rPr>
              <w:t>11690040040000</w:t>
            </w:r>
            <w:bookmarkStart w:id="0" w:name="_GoBack"/>
            <w:bookmarkEnd w:id="0"/>
            <w:r w:rsidRPr="009E53B1">
              <w:rPr>
                <w:sz w:val="22"/>
                <w:szCs w:val="22"/>
              </w:rPr>
              <w:t>140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C0A6" w14:textId="77777777" w:rsidR="007D7025" w:rsidRPr="009E53B1" w:rsidRDefault="007D7025" w:rsidP="009E53B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53B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14:paraId="4059751E" w14:textId="77777777" w:rsidR="00D17B17" w:rsidRDefault="00D17B17" w:rsidP="00F20774">
      <w:pPr>
        <w:pStyle w:val="aa"/>
        <w:widowControl w:val="0"/>
        <w:autoSpaceDE w:val="0"/>
        <w:autoSpaceDN w:val="0"/>
        <w:adjustRightInd w:val="0"/>
        <w:rPr>
          <w:sz w:val="28"/>
        </w:rPr>
      </w:pPr>
    </w:p>
    <w:sectPr w:rsidR="00D17B17" w:rsidSect="009E53B1">
      <w:headerReference w:type="even" r:id="rId7"/>
      <w:footerReference w:type="even" r:id="rId8"/>
      <w:type w:val="continuous"/>
      <w:pgSz w:w="11906" w:h="16838" w:code="9"/>
      <w:pgMar w:top="1134" w:right="850" w:bottom="851" w:left="1701" w:header="0" w:footer="0" w:gutter="0"/>
      <w:pgNumType w:start="1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4D30E" w14:textId="77777777" w:rsidR="004631F5" w:rsidRDefault="004631F5">
      <w:r>
        <w:separator/>
      </w:r>
    </w:p>
  </w:endnote>
  <w:endnote w:type="continuationSeparator" w:id="0">
    <w:p w14:paraId="50BE5792" w14:textId="77777777" w:rsidR="004631F5" w:rsidRDefault="0046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000FB" w14:textId="77777777" w:rsidR="00480834" w:rsidRDefault="00C722F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083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0268A3" w14:textId="77777777" w:rsidR="00480834" w:rsidRDefault="004808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6AF0E" w14:textId="77777777" w:rsidR="004631F5" w:rsidRDefault="004631F5">
      <w:r>
        <w:separator/>
      </w:r>
    </w:p>
  </w:footnote>
  <w:footnote w:type="continuationSeparator" w:id="0">
    <w:p w14:paraId="67B6859A" w14:textId="77777777" w:rsidR="004631F5" w:rsidRDefault="0046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ECF23" w14:textId="77777777" w:rsidR="00480834" w:rsidRDefault="00C722FB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083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E7D52AC" w14:textId="77777777" w:rsidR="00480834" w:rsidRDefault="0048083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 w15:restartNumberingAfterBreak="0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 w15:restartNumberingAfterBreak="0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 w15:restartNumberingAfterBreak="0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 w15:restartNumberingAfterBreak="0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 w15:restartNumberingAfterBreak="0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 w15:restartNumberingAfterBreak="0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 w15:restartNumberingAfterBreak="0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 w15:restartNumberingAfterBreak="0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 w15:restartNumberingAfterBreak="0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 w15:restartNumberingAfterBreak="0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 w15:restartNumberingAfterBreak="0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 w15:restartNumberingAfterBreak="0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 w15:restartNumberingAfterBreak="0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 w15:restartNumberingAfterBreak="0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 w15:restartNumberingAfterBreak="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 w15:restartNumberingAfterBreak="0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642123F6"/>
    <w:multiLevelType w:val="hybridMultilevel"/>
    <w:tmpl w:val="9E40AE9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2" w15:restartNumberingAfterBreak="0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3" w15:restartNumberingAfterBreak="0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6" w15:restartNumberingAfterBreak="0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7" w15:restartNumberingAfterBreak="0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8" w15:restartNumberingAfterBreak="0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9" w15:restartNumberingAfterBreak="0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 w15:restartNumberingAfterBreak="0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1" w15:restartNumberingAfterBreak="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1"/>
  </w:num>
  <w:num w:numId="4">
    <w:abstractNumId w:val="0"/>
  </w:num>
  <w:num w:numId="5">
    <w:abstractNumId w:val="21"/>
  </w:num>
  <w:num w:numId="6">
    <w:abstractNumId w:val="39"/>
  </w:num>
  <w:num w:numId="7">
    <w:abstractNumId w:val="35"/>
  </w:num>
  <w:num w:numId="8">
    <w:abstractNumId w:val="19"/>
  </w:num>
  <w:num w:numId="9">
    <w:abstractNumId w:val="7"/>
  </w:num>
  <w:num w:numId="10">
    <w:abstractNumId w:val="5"/>
  </w:num>
  <w:num w:numId="11">
    <w:abstractNumId w:val="38"/>
  </w:num>
  <w:num w:numId="12">
    <w:abstractNumId w:val="33"/>
  </w:num>
  <w:num w:numId="13">
    <w:abstractNumId w:val="28"/>
  </w:num>
  <w:num w:numId="14">
    <w:abstractNumId w:val="29"/>
  </w:num>
  <w:num w:numId="15">
    <w:abstractNumId w:val="14"/>
  </w:num>
  <w:num w:numId="16">
    <w:abstractNumId w:val="31"/>
  </w:num>
  <w:num w:numId="17">
    <w:abstractNumId w:val="8"/>
  </w:num>
  <w:num w:numId="18">
    <w:abstractNumId w:val="37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40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4"/>
  </w:num>
  <w:num w:numId="32">
    <w:abstractNumId w:val="23"/>
  </w:num>
  <w:num w:numId="33">
    <w:abstractNumId w:val="32"/>
  </w:num>
  <w:num w:numId="34">
    <w:abstractNumId w:val="24"/>
  </w:num>
  <w:num w:numId="35">
    <w:abstractNumId w:val="36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97"/>
    <w:rsid w:val="00002A1B"/>
    <w:rsid w:val="000122D5"/>
    <w:rsid w:val="0001436D"/>
    <w:rsid w:val="00021DAA"/>
    <w:rsid w:val="00023C38"/>
    <w:rsid w:val="00036891"/>
    <w:rsid w:val="00036BDB"/>
    <w:rsid w:val="00043252"/>
    <w:rsid w:val="0005480D"/>
    <w:rsid w:val="00055C7E"/>
    <w:rsid w:val="00060A88"/>
    <w:rsid w:val="0006490B"/>
    <w:rsid w:val="00083723"/>
    <w:rsid w:val="00087341"/>
    <w:rsid w:val="00091A5F"/>
    <w:rsid w:val="000976B6"/>
    <w:rsid w:val="000A079C"/>
    <w:rsid w:val="000A3EEB"/>
    <w:rsid w:val="000B0F94"/>
    <w:rsid w:val="000B7C39"/>
    <w:rsid w:val="000C2773"/>
    <w:rsid w:val="000C7276"/>
    <w:rsid w:val="000D2356"/>
    <w:rsid w:val="000D568A"/>
    <w:rsid w:val="000E38E8"/>
    <w:rsid w:val="000F413F"/>
    <w:rsid w:val="001040CF"/>
    <w:rsid w:val="00141F54"/>
    <w:rsid w:val="00153D32"/>
    <w:rsid w:val="0017301E"/>
    <w:rsid w:val="00180DA5"/>
    <w:rsid w:val="001966F6"/>
    <w:rsid w:val="00197523"/>
    <w:rsid w:val="00197C6A"/>
    <w:rsid w:val="001B3736"/>
    <w:rsid w:val="001B59E6"/>
    <w:rsid w:val="001D030C"/>
    <w:rsid w:val="001D3230"/>
    <w:rsid w:val="001D3CDA"/>
    <w:rsid w:val="001E3AF0"/>
    <w:rsid w:val="001E7B0F"/>
    <w:rsid w:val="001F0306"/>
    <w:rsid w:val="0020336D"/>
    <w:rsid w:val="00205C58"/>
    <w:rsid w:val="0021138B"/>
    <w:rsid w:val="0023513F"/>
    <w:rsid w:val="002423A2"/>
    <w:rsid w:val="002473A4"/>
    <w:rsid w:val="0025442A"/>
    <w:rsid w:val="00255C11"/>
    <w:rsid w:val="0026671E"/>
    <w:rsid w:val="00275CBF"/>
    <w:rsid w:val="002A12E5"/>
    <w:rsid w:val="002B00AC"/>
    <w:rsid w:val="002B4125"/>
    <w:rsid w:val="002B437A"/>
    <w:rsid w:val="002C2248"/>
    <w:rsid w:val="002D1303"/>
    <w:rsid w:val="002D2D61"/>
    <w:rsid w:val="002D6394"/>
    <w:rsid w:val="002F2B7E"/>
    <w:rsid w:val="002F2C4E"/>
    <w:rsid w:val="002F3B97"/>
    <w:rsid w:val="002F3C6E"/>
    <w:rsid w:val="00313F2B"/>
    <w:rsid w:val="0034043E"/>
    <w:rsid w:val="00357716"/>
    <w:rsid w:val="00365000"/>
    <w:rsid w:val="003838A3"/>
    <w:rsid w:val="003918E1"/>
    <w:rsid w:val="003A33B7"/>
    <w:rsid w:val="003A387C"/>
    <w:rsid w:val="003B49E6"/>
    <w:rsid w:val="003C2DD7"/>
    <w:rsid w:val="003D5DFD"/>
    <w:rsid w:val="003D6A38"/>
    <w:rsid w:val="003F1EC3"/>
    <w:rsid w:val="003F2D1C"/>
    <w:rsid w:val="00426FB5"/>
    <w:rsid w:val="00442053"/>
    <w:rsid w:val="004567B3"/>
    <w:rsid w:val="004631F5"/>
    <w:rsid w:val="00475576"/>
    <w:rsid w:val="004778FD"/>
    <w:rsid w:val="00480834"/>
    <w:rsid w:val="004C6724"/>
    <w:rsid w:val="004D24A5"/>
    <w:rsid w:val="004E0666"/>
    <w:rsid w:val="004E35E8"/>
    <w:rsid w:val="004F0355"/>
    <w:rsid w:val="004F1A65"/>
    <w:rsid w:val="004F3DE7"/>
    <w:rsid w:val="0050383E"/>
    <w:rsid w:val="005119F8"/>
    <w:rsid w:val="00517586"/>
    <w:rsid w:val="00517A88"/>
    <w:rsid w:val="005266D3"/>
    <w:rsid w:val="00530BF9"/>
    <w:rsid w:val="00540986"/>
    <w:rsid w:val="00541D16"/>
    <w:rsid w:val="00541ED3"/>
    <w:rsid w:val="005505F8"/>
    <w:rsid w:val="00553368"/>
    <w:rsid w:val="0056072D"/>
    <w:rsid w:val="00572313"/>
    <w:rsid w:val="00575038"/>
    <w:rsid w:val="00586F15"/>
    <w:rsid w:val="00592565"/>
    <w:rsid w:val="0059522C"/>
    <w:rsid w:val="005B3765"/>
    <w:rsid w:val="005C6068"/>
    <w:rsid w:val="005D5548"/>
    <w:rsid w:val="005E41ED"/>
    <w:rsid w:val="005E4584"/>
    <w:rsid w:val="005F4F71"/>
    <w:rsid w:val="0061335D"/>
    <w:rsid w:val="00613AFD"/>
    <w:rsid w:val="00614DE9"/>
    <w:rsid w:val="00633868"/>
    <w:rsid w:val="00644408"/>
    <w:rsid w:val="0064440E"/>
    <w:rsid w:val="00663353"/>
    <w:rsid w:val="00674001"/>
    <w:rsid w:val="0067790B"/>
    <w:rsid w:val="00685635"/>
    <w:rsid w:val="00691316"/>
    <w:rsid w:val="006A1514"/>
    <w:rsid w:val="006B0586"/>
    <w:rsid w:val="006C67A0"/>
    <w:rsid w:val="006D30E7"/>
    <w:rsid w:val="006D759B"/>
    <w:rsid w:val="006E5D53"/>
    <w:rsid w:val="006F2F6C"/>
    <w:rsid w:val="00701D9F"/>
    <w:rsid w:val="007040E3"/>
    <w:rsid w:val="00715B63"/>
    <w:rsid w:val="00720241"/>
    <w:rsid w:val="00727FE1"/>
    <w:rsid w:val="00732FC3"/>
    <w:rsid w:val="007426C0"/>
    <w:rsid w:val="007576C6"/>
    <w:rsid w:val="00761669"/>
    <w:rsid w:val="00761C44"/>
    <w:rsid w:val="00767AA7"/>
    <w:rsid w:val="00774B5A"/>
    <w:rsid w:val="007761CF"/>
    <w:rsid w:val="00791ECD"/>
    <w:rsid w:val="007A5D75"/>
    <w:rsid w:val="007A7D19"/>
    <w:rsid w:val="007B4870"/>
    <w:rsid w:val="007C7E3E"/>
    <w:rsid w:val="007D02C1"/>
    <w:rsid w:val="007D7025"/>
    <w:rsid w:val="007E40C4"/>
    <w:rsid w:val="007E4D0C"/>
    <w:rsid w:val="007F11E1"/>
    <w:rsid w:val="00816596"/>
    <w:rsid w:val="00821C00"/>
    <w:rsid w:val="00823E0F"/>
    <w:rsid w:val="00834BF9"/>
    <w:rsid w:val="0085794F"/>
    <w:rsid w:val="00867C71"/>
    <w:rsid w:val="00871FF0"/>
    <w:rsid w:val="0087321B"/>
    <w:rsid w:val="00876C57"/>
    <w:rsid w:val="00877231"/>
    <w:rsid w:val="00882E6F"/>
    <w:rsid w:val="00890AE8"/>
    <w:rsid w:val="00893B5F"/>
    <w:rsid w:val="00894840"/>
    <w:rsid w:val="008A1A3B"/>
    <w:rsid w:val="008B0A3D"/>
    <w:rsid w:val="008B0A4F"/>
    <w:rsid w:val="008B3BFE"/>
    <w:rsid w:val="008D1A9B"/>
    <w:rsid w:val="008E3241"/>
    <w:rsid w:val="008E4EBF"/>
    <w:rsid w:val="008E60B6"/>
    <w:rsid w:val="008F5054"/>
    <w:rsid w:val="009375B8"/>
    <w:rsid w:val="00945281"/>
    <w:rsid w:val="00947614"/>
    <w:rsid w:val="00951ABF"/>
    <w:rsid w:val="00954EFC"/>
    <w:rsid w:val="009558EE"/>
    <w:rsid w:val="009602F8"/>
    <w:rsid w:val="0097217C"/>
    <w:rsid w:val="00976888"/>
    <w:rsid w:val="00992433"/>
    <w:rsid w:val="009B295A"/>
    <w:rsid w:val="009B7FC8"/>
    <w:rsid w:val="009E025C"/>
    <w:rsid w:val="009E24C3"/>
    <w:rsid w:val="009E344E"/>
    <w:rsid w:val="009E53B1"/>
    <w:rsid w:val="00A06A86"/>
    <w:rsid w:val="00A1590F"/>
    <w:rsid w:val="00A15EF6"/>
    <w:rsid w:val="00A16EB1"/>
    <w:rsid w:val="00A35603"/>
    <w:rsid w:val="00A42980"/>
    <w:rsid w:val="00A431DC"/>
    <w:rsid w:val="00A6060F"/>
    <w:rsid w:val="00A624A0"/>
    <w:rsid w:val="00A6442F"/>
    <w:rsid w:val="00A66DB8"/>
    <w:rsid w:val="00A77CAF"/>
    <w:rsid w:val="00A87807"/>
    <w:rsid w:val="00A95DBE"/>
    <w:rsid w:val="00AB0548"/>
    <w:rsid w:val="00AB2E8B"/>
    <w:rsid w:val="00AB3A1F"/>
    <w:rsid w:val="00AC03A7"/>
    <w:rsid w:val="00AC5733"/>
    <w:rsid w:val="00AD3073"/>
    <w:rsid w:val="00AD3981"/>
    <w:rsid w:val="00B07C53"/>
    <w:rsid w:val="00B17CA9"/>
    <w:rsid w:val="00B33256"/>
    <w:rsid w:val="00B37A09"/>
    <w:rsid w:val="00B42AB9"/>
    <w:rsid w:val="00B60FE1"/>
    <w:rsid w:val="00B66653"/>
    <w:rsid w:val="00B70B38"/>
    <w:rsid w:val="00B829B0"/>
    <w:rsid w:val="00B834FB"/>
    <w:rsid w:val="00B90DC6"/>
    <w:rsid w:val="00B961BE"/>
    <w:rsid w:val="00BA3889"/>
    <w:rsid w:val="00BA4A69"/>
    <w:rsid w:val="00BB6185"/>
    <w:rsid w:val="00BB74C1"/>
    <w:rsid w:val="00BD65EC"/>
    <w:rsid w:val="00BE63D8"/>
    <w:rsid w:val="00BE654F"/>
    <w:rsid w:val="00C1119A"/>
    <w:rsid w:val="00C11891"/>
    <w:rsid w:val="00C20489"/>
    <w:rsid w:val="00C2271F"/>
    <w:rsid w:val="00C2285B"/>
    <w:rsid w:val="00C23420"/>
    <w:rsid w:val="00C25223"/>
    <w:rsid w:val="00C31288"/>
    <w:rsid w:val="00C32C06"/>
    <w:rsid w:val="00C36937"/>
    <w:rsid w:val="00C53039"/>
    <w:rsid w:val="00C63AB7"/>
    <w:rsid w:val="00C67BAC"/>
    <w:rsid w:val="00C722FB"/>
    <w:rsid w:val="00C846E6"/>
    <w:rsid w:val="00C92A1C"/>
    <w:rsid w:val="00CA71EC"/>
    <w:rsid w:val="00CC2D0F"/>
    <w:rsid w:val="00CE0B2A"/>
    <w:rsid w:val="00D020B0"/>
    <w:rsid w:val="00D03EBC"/>
    <w:rsid w:val="00D05F52"/>
    <w:rsid w:val="00D10AED"/>
    <w:rsid w:val="00D135A1"/>
    <w:rsid w:val="00D17B17"/>
    <w:rsid w:val="00D33374"/>
    <w:rsid w:val="00D35D2B"/>
    <w:rsid w:val="00D45CFB"/>
    <w:rsid w:val="00D578C1"/>
    <w:rsid w:val="00D63FE1"/>
    <w:rsid w:val="00D758B3"/>
    <w:rsid w:val="00D80633"/>
    <w:rsid w:val="00D825B6"/>
    <w:rsid w:val="00D85A6A"/>
    <w:rsid w:val="00D911B0"/>
    <w:rsid w:val="00D95FBB"/>
    <w:rsid w:val="00D96973"/>
    <w:rsid w:val="00DA7A0F"/>
    <w:rsid w:val="00DB5929"/>
    <w:rsid w:val="00DC405F"/>
    <w:rsid w:val="00DD0675"/>
    <w:rsid w:val="00DD440C"/>
    <w:rsid w:val="00E05168"/>
    <w:rsid w:val="00E234CA"/>
    <w:rsid w:val="00E2438B"/>
    <w:rsid w:val="00E272CA"/>
    <w:rsid w:val="00E3027B"/>
    <w:rsid w:val="00E30C1A"/>
    <w:rsid w:val="00E538F9"/>
    <w:rsid w:val="00E66818"/>
    <w:rsid w:val="00E80CF3"/>
    <w:rsid w:val="00E87AED"/>
    <w:rsid w:val="00E913EA"/>
    <w:rsid w:val="00E97AE4"/>
    <w:rsid w:val="00EA34DF"/>
    <w:rsid w:val="00EA5E37"/>
    <w:rsid w:val="00EC1DF5"/>
    <w:rsid w:val="00ED6900"/>
    <w:rsid w:val="00EE275F"/>
    <w:rsid w:val="00F058E6"/>
    <w:rsid w:val="00F125D0"/>
    <w:rsid w:val="00F16D64"/>
    <w:rsid w:val="00F20774"/>
    <w:rsid w:val="00F265B8"/>
    <w:rsid w:val="00F30BF5"/>
    <w:rsid w:val="00F310D4"/>
    <w:rsid w:val="00F338E6"/>
    <w:rsid w:val="00F3542B"/>
    <w:rsid w:val="00F47DBC"/>
    <w:rsid w:val="00F51314"/>
    <w:rsid w:val="00F60920"/>
    <w:rsid w:val="00F700F4"/>
    <w:rsid w:val="00F8477B"/>
    <w:rsid w:val="00F90CA2"/>
    <w:rsid w:val="00F97B27"/>
    <w:rsid w:val="00FB5B7D"/>
    <w:rsid w:val="00FD5C68"/>
    <w:rsid w:val="00FE30BA"/>
    <w:rsid w:val="00FE43F3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95DC0"/>
  <w15:docId w15:val="{674311D5-7D1F-4F8C-91AC-CE0D42D0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22F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C722FB"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722FB"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C722FB"/>
    <w:pPr>
      <w:keepNext/>
      <w:jc w:val="left"/>
      <w:outlineLvl w:val="2"/>
    </w:pPr>
  </w:style>
  <w:style w:type="paragraph" w:styleId="4">
    <w:name w:val="heading 4"/>
    <w:basedOn w:val="a"/>
    <w:next w:val="a"/>
    <w:qFormat/>
    <w:rsid w:val="00C722FB"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rsid w:val="00C722FB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C722FB"/>
    <w:pPr>
      <w:keepNext/>
      <w:spacing w:line="240" w:lineRule="auto"/>
      <w:ind w:firstLine="0"/>
      <w:jc w:val="left"/>
      <w:outlineLvl w:val="5"/>
    </w:pPr>
    <w:rPr>
      <w:b/>
      <w:bCs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C722FB"/>
    <w:pPr>
      <w:keepNext/>
      <w:spacing w:line="240" w:lineRule="auto"/>
      <w:ind w:firstLine="0"/>
      <w:outlineLvl w:val="6"/>
    </w:pPr>
    <w:rPr>
      <w:b/>
      <w:bCs/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C722FB"/>
    <w:pPr>
      <w:keepNext/>
      <w:spacing w:line="240" w:lineRule="auto"/>
      <w:ind w:firstLine="0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C722FB"/>
    <w:pPr>
      <w:keepNext/>
      <w:ind w:firstLine="112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C722FB"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rsid w:val="00C722FB"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rsid w:val="00C722FB"/>
    <w:pPr>
      <w:widowControl/>
      <w:spacing w:line="480" w:lineRule="auto"/>
    </w:pPr>
  </w:style>
  <w:style w:type="paragraph" w:styleId="a4">
    <w:name w:val="header"/>
    <w:basedOn w:val="a"/>
    <w:rsid w:val="00C722F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722FB"/>
    <w:pPr>
      <w:tabs>
        <w:tab w:val="center" w:pos="4153"/>
        <w:tab w:val="right" w:pos="8306"/>
      </w:tabs>
    </w:pPr>
  </w:style>
  <w:style w:type="paragraph" w:styleId="a7">
    <w:name w:val="footnote text"/>
    <w:basedOn w:val="a"/>
    <w:semiHidden/>
    <w:rsid w:val="00C722FB"/>
    <w:rPr>
      <w:sz w:val="20"/>
    </w:rPr>
  </w:style>
  <w:style w:type="character" w:styleId="a8">
    <w:name w:val="footnote reference"/>
    <w:semiHidden/>
    <w:rsid w:val="00C722FB"/>
    <w:rPr>
      <w:vertAlign w:val="superscript"/>
    </w:rPr>
  </w:style>
  <w:style w:type="character" w:styleId="a9">
    <w:name w:val="page number"/>
    <w:basedOn w:val="a0"/>
    <w:rsid w:val="00C722FB"/>
  </w:style>
  <w:style w:type="paragraph" w:customStyle="1" w:styleId="ConsNormal">
    <w:name w:val="ConsNormal"/>
    <w:rsid w:val="00C722FB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rsid w:val="00C722FB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210">
    <w:name w:val="Основной текст 21"/>
    <w:basedOn w:val="a"/>
    <w:rsid w:val="00C722FB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a">
    <w:name w:val="Îáû÷íûé"/>
    <w:rsid w:val="00C722FB"/>
    <w:rPr>
      <w:sz w:val="24"/>
    </w:rPr>
  </w:style>
  <w:style w:type="paragraph" w:styleId="30">
    <w:name w:val="Body Text 3"/>
    <w:basedOn w:val="a"/>
    <w:rsid w:val="00C722FB"/>
    <w:pPr>
      <w:spacing w:line="240" w:lineRule="auto"/>
      <w:ind w:firstLine="0"/>
    </w:pPr>
    <w:rPr>
      <w:b/>
      <w:sz w:val="24"/>
    </w:rPr>
  </w:style>
  <w:style w:type="paragraph" w:styleId="ab">
    <w:name w:val="Body Text Indent"/>
    <w:basedOn w:val="a"/>
    <w:rsid w:val="00C722FB"/>
    <w:pPr>
      <w:spacing w:line="240" w:lineRule="auto"/>
      <w:jc w:val="center"/>
    </w:pPr>
    <w:rPr>
      <w:b/>
      <w:bCs/>
    </w:rPr>
  </w:style>
  <w:style w:type="paragraph" w:styleId="ac">
    <w:name w:val="Normal Indent"/>
    <w:basedOn w:val="a"/>
    <w:rsid w:val="00663353"/>
    <w:pPr>
      <w:widowControl/>
      <w:autoSpaceDE/>
      <w:autoSpaceDN/>
      <w:adjustRightInd/>
      <w:spacing w:line="240" w:lineRule="auto"/>
      <w:ind w:firstLine="709"/>
    </w:pPr>
  </w:style>
  <w:style w:type="paragraph" w:styleId="ad">
    <w:name w:val="Balloon Text"/>
    <w:basedOn w:val="a"/>
    <w:semiHidden/>
    <w:rsid w:val="00D17B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E63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020B0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913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0;&#1080;&#1085;&#1086;&#1090;&#1076;&#1077;&#1083;\Documents\&#1041;&#1102;&#1076;&#1078;&#1077;&#1090;\&#1041;&#1102;&#1076;&#1078;&#1077;&#1090;%202014\&#1055;&#1056;&#1054;&#1045;&#1050;&#1058;%20&#1041;&#1070;&#1044;&#1046;&#1045;&#1058;&#1040;\&#1042;&#1090;&#1086;&#1088;&#1086;&#1077;%20&#1095;&#1090;&#1077;&#1085;&#1080;&#1077;\3%20&#1087;&#1077;&#1088;&#1077;&#1095;&#1077;&#1085;&#1100;%20&#1043;&#1040;&#1044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 перечень ГАДБ</Template>
  <TotalTime>40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Финотдел</dc:creator>
  <cp:lastModifiedBy>Финотдел</cp:lastModifiedBy>
  <cp:revision>22</cp:revision>
  <cp:lastPrinted>2018-12-14T08:11:00Z</cp:lastPrinted>
  <dcterms:created xsi:type="dcterms:W3CDTF">2015-12-14T12:42:00Z</dcterms:created>
  <dcterms:modified xsi:type="dcterms:W3CDTF">2020-11-24T07:02:00Z</dcterms:modified>
</cp:coreProperties>
</file>