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EC" w:rsidRPr="00936E2F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Приложение № 4</w:t>
      </w:r>
    </w:p>
    <w:p w:rsidR="00BD65EC" w:rsidRPr="00936E2F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к решению Думы ЗАТО Солнечный</w:t>
      </w:r>
    </w:p>
    <w:p w:rsidR="00BD65EC" w:rsidRPr="00936E2F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«О бюджете ЗАТО Солнечный Тверской области</w:t>
      </w:r>
    </w:p>
    <w:p w:rsidR="00BD65EC" w:rsidRPr="00936E2F" w:rsidRDefault="00BD65EC" w:rsidP="00BD65EC">
      <w:pPr>
        <w:tabs>
          <w:tab w:val="left" w:pos="-5245"/>
        </w:tabs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на 20</w:t>
      </w:r>
      <w:r w:rsidR="00036891">
        <w:rPr>
          <w:sz w:val="24"/>
          <w:szCs w:val="24"/>
        </w:rPr>
        <w:t>20</w:t>
      </w:r>
      <w:r w:rsidR="00BB74C1">
        <w:rPr>
          <w:sz w:val="24"/>
          <w:szCs w:val="24"/>
        </w:rPr>
        <w:t xml:space="preserve"> год и плановый период 202</w:t>
      </w:r>
      <w:r w:rsidR="00036891">
        <w:rPr>
          <w:sz w:val="24"/>
          <w:szCs w:val="24"/>
        </w:rPr>
        <w:t>1</w:t>
      </w:r>
      <w:r w:rsidRPr="00936E2F">
        <w:rPr>
          <w:sz w:val="24"/>
          <w:szCs w:val="24"/>
        </w:rPr>
        <w:t xml:space="preserve"> и 202</w:t>
      </w:r>
      <w:r w:rsidR="00036891">
        <w:rPr>
          <w:sz w:val="24"/>
          <w:szCs w:val="24"/>
        </w:rPr>
        <w:t>2</w:t>
      </w:r>
      <w:r w:rsidRPr="00936E2F">
        <w:rPr>
          <w:sz w:val="24"/>
          <w:szCs w:val="24"/>
        </w:rPr>
        <w:t xml:space="preserve"> годов»</w:t>
      </w:r>
    </w:p>
    <w:p w:rsidR="00DD0675" w:rsidRDefault="00BD65EC" w:rsidP="00BD65EC">
      <w:pPr>
        <w:spacing w:line="240" w:lineRule="auto"/>
        <w:jc w:val="right"/>
        <w:rPr>
          <w:sz w:val="24"/>
          <w:szCs w:val="24"/>
        </w:rPr>
      </w:pPr>
      <w:r w:rsidRPr="00936E2F">
        <w:rPr>
          <w:sz w:val="24"/>
          <w:szCs w:val="24"/>
        </w:rPr>
        <w:t>от</w:t>
      </w:r>
      <w:r w:rsidR="00F20774">
        <w:rPr>
          <w:sz w:val="24"/>
          <w:szCs w:val="24"/>
        </w:rPr>
        <w:t xml:space="preserve"> </w:t>
      </w:r>
      <w:r w:rsidRPr="00936E2F">
        <w:rPr>
          <w:sz w:val="24"/>
          <w:szCs w:val="24"/>
        </w:rPr>
        <w:t>№</w:t>
      </w:r>
    </w:p>
    <w:p w:rsidR="00F47DBC" w:rsidRDefault="00F47DBC" w:rsidP="00BD65EC">
      <w:pPr>
        <w:spacing w:line="240" w:lineRule="auto"/>
        <w:jc w:val="right"/>
        <w:rPr>
          <w:sz w:val="24"/>
          <w:szCs w:val="24"/>
        </w:rPr>
      </w:pPr>
    </w:p>
    <w:p w:rsidR="00C53039" w:rsidRDefault="00197523" w:rsidP="003838A3">
      <w:pPr>
        <w:pStyle w:val="ab"/>
        <w:rPr>
          <w:b w:val="0"/>
          <w:sz w:val="24"/>
          <w:szCs w:val="24"/>
        </w:rPr>
      </w:pPr>
      <w:r w:rsidRPr="00F20774">
        <w:rPr>
          <w:b w:val="0"/>
          <w:sz w:val="24"/>
          <w:szCs w:val="24"/>
        </w:rPr>
        <w:t>Перечень</w:t>
      </w:r>
      <w:r w:rsidR="001040CF" w:rsidRPr="00F20774">
        <w:rPr>
          <w:b w:val="0"/>
          <w:sz w:val="24"/>
          <w:szCs w:val="24"/>
        </w:rPr>
        <w:t xml:space="preserve"> </w:t>
      </w:r>
      <w:r w:rsidRPr="00F20774">
        <w:rPr>
          <w:b w:val="0"/>
          <w:sz w:val="24"/>
          <w:szCs w:val="24"/>
        </w:rPr>
        <w:t>главных администраторов</w:t>
      </w:r>
      <w:r w:rsidR="00C53039" w:rsidRPr="00F20774">
        <w:rPr>
          <w:b w:val="0"/>
          <w:sz w:val="24"/>
          <w:szCs w:val="24"/>
        </w:rPr>
        <w:t xml:space="preserve"> доходов</w:t>
      </w:r>
      <w:r w:rsidR="00F20774">
        <w:rPr>
          <w:b w:val="0"/>
          <w:sz w:val="24"/>
          <w:szCs w:val="24"/>
        </w:rPr>
        <w:t xml:space="preserve"> </w:t>
      </w:r>
      <w:r w:rsidR="00C53039" w:rsidRPr="00F20774">
        <w:rPr>
          <w:b w:val="0"/>
          <w:sz w:val="24"/>
          <w:szCs w:val="24"/>
        </w:rPr>
        <w:t xml:space="preserve">бюджета </w:t>
      </w:r>
      <w:r w:rsidR="00954EFC" w:rsidRPr="00F20774">
        <w:rPr>
          <w:b w:val="0"/>
          <w:sz w:val="24"/>
          <w:szCs w:val="24"/>
        </w:rPr>
        <w:t>ЗАТО Солнечный</w:t>
      </w:r>
      <w:r w:rsidR="00774B5A" w:rsidRPr="00F20774">
        <w:rPr>
          <w:b w:val="0"/>
          <w:sz w:val="24"/>
          <w:szCs w:val="24"/>
        </w:rPr>
        <w:t xml:space="preserve"> органов государственной власти Российской Федерации, органов государственной власти Тверской области</w:t>
      </w:r>
      <w:r w:rsidR="00F20774">
        <w:rPr>
          <w:b w:val="0"/>
          <w:sz w:val="24"/>
          <w:szCs w:val="24"/>
        </w:rPr>
        <w:t xml:space="preserve"> </w:t>
      </w:r>
      <w:r w:rsidR="00954EFC" w:rsidRPr="00F20774">
        <w:rPr>
          <w:b w:val="0"/>
          <w:sz w:val="24"/>
          <w:szCs w:val="24"/>
        </w:rPr>
        <w:t>на 20</w:t>
      </w:r>
      <w:r w:rsidR="00036891">
        <w:rPr>
          <w:b w:val="0"/>
          <w:sz w:val="24"/>
          <w:szCs w:val="24"/>
        </w:rPr>
        <w:t>20</w:t>
      </w:r>
      <w:r w:rsidR="00153D32" w:rsidRPr="00F20774">
        <w:rPr>
          <w:b w:val="0"/>
          <w:sz w:val="24"/>
          <w:szCs w:val="24"/>
        </w:rPr>
        <w:t xml:space="preserve"> </w:t>
      </w:r>
      <w:r w:rsidR="00954EFC" w:rsidRPr="00F20774">
        <w:rPr>
          <w:b w:val="0"/>
          <w:sz w:val="24"/>
          <w:szCs w:val="24"/>
        </w:rPr>
        <w:t>год</w:t>
      </w:r>
      <w:r w:rsidR="00732FC3" w:rsidRPr="00F20774">
        <w:rPr>
          <w:b w:val="0"/>
          <w:sz w:val="24"/>
          <w:szCs w:val="24"/>
        </w:rPr>
        <w:t xml:space="preserve"> и плановый период 20</w:t>
      </w:r>
      <w:r w:rsidR="00BB74C1" w:rsidRPr="00F20774">
        <w:rPr>
          <w:b w:val="0"/>
          <w:sz w:val="24"/>
          <w:szCs w:val="24"/>
        </w:rPr>
        <w:t>2</w:t>
      </w:r>
      <w:r w:rsidR="00036891">
        <w:rPr>
          <w:b w:val="0"/>
          <w:sz w:val="24"/>
          <w:szCs w:val="24"/>
        </w:rPr>
        <w:t>1</w:t>
      </w:r>
      <w:r w:rsidR="00732FC3" w:rsidRPr="00F20774">
        <w:rPr>
          <w:b w:val="0"/>
          <w:sz w:val="24"/>
          <w:szCs w:val="24"/>
        </w:rPr>
        <w:t xml:space="preserve"> и 20</w:t>
      </w:r>
      <w:r w:rsidR="00877231" w:rsidRPr="00F20774">
        <w:rPr>
          <w:b w:val="0"/>
          <w:sz w:val="24"/>
          <w:szCs w:val="24"/>
        </w:rPr>
        <w:t>2</w:t>
      </w:r>
      <w:r w:rsidR="00036891">
        <w:rPr>
          <w:b w:val="0"/>
          <w:sz w:val="24"/>
          <w:szCs w:val="24"/>
        </w:rPr>
        <w:t>2</w:t>
      </w:r>
      <w:r w:rsidR="00732FC3" w:rsidRPr="00F20774">
        <w:rPr>
          <w:b w:val="0"/>
          <w:sz w:val="24"/>
          <w:szCs w:val="24"/>
        </w:rPr>
        <w:t xml:space="preserve"> годов</w:t>
      </w:r>
    </w:p>
    <w:p w:rsidR="00F20774" w:rsidRPr="00F20774" w:rsidRDefault="00F20774" w:rsidP="003838A3">
      <w:pPr>
        <w:pStyle w:val="ab"/>
        <w:rPr>
          <w:b w:val="0"/>
          <w:snapToGrid w:val="0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433"/>
        <w:gridCol w:w="6366"/>
      </w:tblGrid>
      <w:tr w:rsidR="00663353" w:rsidTr="007D7025">
        <w:trPr>
          <w:cantSplit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7D7025" w:rsidRDefault="003838A3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D7025">
              <w:rPr>
                <w:sz w:val="22"/>
                <w:szCs w:val="22"/>
              </w:rPr>
              <w:t>Код бюджетной к</w:t>
            </w:r>
            <w:r w:rsidR="00663353" w:rsidRPr="007D7025">
              <w:rPr>
                <w:sz w:val="22"/>
                <w:szCs w:val="22"/>
              </w:rPr>
              <w:t>лассификации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3" w:rsidRPr="007D7025" w:rsidRDefault="00663353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Наименование администратора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774B5A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4C6724" w:rsidP="007D7025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 xml:space="preserve">Федеральное </w:t>
            </w:r>
            <w:r w:rsidR="00774B5A" w:rsidRPr="007D7025">
              <w:rPr>
                <w:b/>
                <w:sz w:val="22"/>
                <w:szCs w:val="22"/>
              </w:rPr>
              <w:t>казначейство</w:t>
            </w:r>
          </w:p>
        </w:tc>
      </w:tr>
      <w:tr w:rsidR="00774B5A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5A" w:rsidRPr="007D7025" w:rsidRDefault="00774B5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5A" w:rsidRPr="007D7025" w:rsidRDefault="00774B5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1 03 02000 01 0000 110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5A" w:rsidRPr="007D7025" w:rsidRDefault="00774B5A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1 05 02000 02 0000 110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1 06 01000 00 0000 110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Земельный налог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1 09 00000 00 0000 000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Задолженность</w:t>
            </w:r>
            <w:r w:rsidR="00480834" w:rsidRPr="007D7025">
              <w:rPr>
                <w:sz w:val="22"/>
                <w:szCs w:val="22"/>
              </w:rPr>
              <w:t xml:space="preserve"> и перерасчеты</w:t>
            </w:r>
            <w:r w:rsidRPr="007D7025">
              <w:rPr>
                <w:sz w:val="22"/>
                <w:szCs w:val="22"/>
              </w:rPr>
              <w:t xml:space="preserve"> по отмененным налогам, сбора</w:t>
            </w:r>
            <w:r w:rsidR="00EE275F" w:rsidRPr="007D7025">
              <w:rPr>
                <w:sz w:val="22"/>
                <w:szCs w:val="22"/>
              </w:rPr>
              <w:t>м, и иным обязательным платежам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1 16 03000 00 0000 140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Денежные взыскания (штрафы) за нарушения законодательства о налогах и сборах</w:t>
            </w:r>
          </w:p>
        </w:tc>
      </w:tr>
      <w:tr w:rsidR="00D85A6A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1 16 06000 01 0000 140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7025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D17B17" w:rsidTr="007D7025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4C6724" w:rsidP="007D7025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D17B17" w:rsidTr="007D7025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1 16 30000 01 0000 140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D17B17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1 16 900</w:t>
            </w:r>
            <w:r w:rsidR="00D85A6A" w:rsidRPr="007D7025">
              <w:rPr>
                <w:sz w:val="22"/>
                <w:szCs w:val="22"/>
              </w:rPr>
              <w:t>4</w:t>
            </w:r>
            <w:r w:rsidRPr="007D7025">
              <w:rPr>
                <w:sz w:val="22"/>
                <w:szCs w:val="22"/>
              </w:rPr>
              <w:t>0 0</w:t>
            </w:r>
            <w:r w:rsidR="00D85A6A" w:rsidRPr="007D7025">
              <w:rPr>
                <w:sz w:val="22"/>
                <w:szCs w:val="22"/>
              </w:rPr>
              <w:t>4</w:t>
            </w:r>
            <w:r w:rsidRPr="007D7025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17" w:rsidRPr="007D7025" w:rsidRDefault="00D17B17" w:rsidP="007D7025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="00480834" w:rsidRPr="007D7025">
              <w:rPr>
                <w:sz w:val="22"/>
                <w:szCs w:val="22"/>
              </w:rPr>
              <w:t>бюджеты городских округов.</w:t>
            </w:r>
          </w:p>
        </w:tc>
      </w:tr>
      <w:tr w:rsidR="00D85A6A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Федеральная миграционная служба</w:t>
            </w:r>
          </w:p>
        </w:tc>
      </w:tr>
      <w:tr w:rsidR="00D85A6A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</w:t>
            </w:r>
            <w:r w:rsidR="00480834" w:rsidRPr="007D7025">
              <w:rPr>
                <w:sz w:val="22"/>
                <w:szCs w:val="22"/>
              </w:rPr>
              <w:t>а, зачисляемые в</w:t>
            </w:r>
            <w:r w:rsidRPr="007D7025">
              <w:rPr>
                <w:sz w:val="22"/>
                <w:szCs w:val="22"/>
              </w:rPr>
              <w:t xml:space="preserve"> бюджеты</w:t>
            </w:r>
            <w:r w:rsidR="00480834" w:rsidRPr="007D7025">
              <w:rPr>
                <w:sz w:val="22"/>
                <w:szCs w:val="22"/>
              </w:rPr>
              <w:t xml:space="preserve"> городских округов</w:t>
            </w:r>
          </w:p>
        </w:tc>
      </w:tr>
      <w:tr w:rsidR="008E4EBF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7D7025" w:rsidRDefault="008E4EBF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7D7025" w:rsidRDefault="008E4EBF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7D7025" w:rsidRDefault="004C6724" w:rsidP="007D7025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Главное у</w:t>
            </w:r>
            <w:r w:rsidR="008E4EBF" w:rsidRPr="007D7025">
              <w:rPr>
                <w:b/>
                <w:sz w:val="22"/>
                <w:szCs w:val="22"/>
              </w:rPr>
              <w:t>правление «Государственная инспекция по надзору за техническим состоянием самоходных машин и других видов техники»</w:t>
            </w:r>
            <w:r w:rsidRPr="007D7025">
              <w:rPr>
                <w:b/>
                <w:sz w:val="22"/>
                <w:szCs w:val="22"/>
              </w:rPr>
              <w:t xml:space="preserve"> Тверской области</w:t>
            </w:r>
          </w:p>
        </w:tc>
      </w:tr>
      <w:tr w:rsidR="008E4EBF" w:rsidTr="007D7025">
        <w:trPr>
          <w:cantSplit/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7D7025" w:rsidRDefault="008E4EBF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7D7025" w:rsidRDefault="00A77CAF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1 08 07140 01 0</w:t>
            </w:r>
            <w:r w:rsidR="008E4EBF" w:rsidRPr="007D7025">
              <w:rPr>
                <w:sz w:val="22"/>
                <w:szCs w:val="22"/>
              </w:rPr>
              <w:t>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BF" w:rsidRPr="007D7025" w:rsidRDefault="00A77CAF" w:rsidP="007D7025">
            <w:pPr>
              <w:pStyle w:val="ConsPlusCell"/>
            </w:pPr>
            <w:r w:rsidRPr="007D7025">
              <w:t>Государственная пошлина за государственную регистрацию транспортных средств и иные юридически значимые действия, связанные с изменениями</w:t>
            </w:r>
            <w:r w:rsidR="00F20774" w:rsidRPr="007D7025">
              <w:t xml:space="preserve"> и выдачей </w:t>
            </w:r>
            <w:r w:rsidRPr="007D7025">
              <w:t>документов на транспортные средства, регистрационных знаков, водительских удостоверений</w:t>
            </w:r>
            <w:r w:rsidR="008E4EBF" w:rsidRPr="007D7025">
              <w:t xml:space="preserve"> </w:t>
            </w:r>
          </w:p>
        </w:tc>
      </w:tr>
      <w:tr w:rsidR="00D85A6A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Прочие поступления от денежных взысканий (штрафов) и иных сумм в возмещен</w:t>
            </w:r>
            <w:r w:rsidR="00480834" w:rsidRPr="007D7025">
              <w:rPr>
                <w:sz w:val="22"/>
                <w:szCs w:val="22"/>
              </w:rPr>
              <w:t>ие ущерба, зачисляемые в</w:t>
            </w:r>
            <w:r w:rsidRPr="007D7025">
              <w:rPr>
                <w:sz w:val="22"/>
                <w:szCs w:val="22"/>
              </w:rPr>
              <w:t xml:space="preserve"> бюджеты</w:t>
            </w:r>
            <w:r w:rsidR="00480834" w:rsidRPr="007D7025">
              <w:rPr>
                <w:sz w:val="22"/>
                <w:szCs w:val="22"/>
              </w:rPr>
              <w:t xml:space="preserve"> городских округов</w:t>
            </w:r>
          </w:p>
        </w:tc>
      </w:tr>
      <w:tr w:rsidR="00D85A6A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761C44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EA34DF" w:rsidP="007D7025">
            <w:pPr>
              <w:pStyle w:val="ac"/>
              <w:ind w:firstLine="0"/>
              <w:jc w:val="left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D85A6A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761C44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1 12 01000 01 0000 120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A" w:rsidRPr="007D7025" w:rsidRDefault="00D85A6A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A6060F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0F" w:rsidRPr="007D7025" w:rsidRDefault="00A6060F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0F" w:rsidRPr="007D7025" w:rsidRDefault="00A6060F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1 16 25050 01 0000 140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0F" w:rsidRPr="007D7025" w:rsidRDefault="00A6060F" w:rsidP="007D7025">
            <w:pPr>
              <w:pStyle w:val="ac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BB74C1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1" w:rsidRPr="007D7025" w:rsidRDefault="00BB74C1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lastRenderedPageBreak/>
              <w:t>328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1" w:rsidRPr="007D7025" w:rsidRDefault="00BB74C1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1" w:rsidRPr="007D7025" w:rsidRDefault="00BB74C1" w:rsidP="007D7025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Министерство лесного хозяйства</w:t>
            </w:r>
          </w:p>
        </w:tc>
      </w:tr>
      <w:tr w:rsidR="00BB74C1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1" w:rsidRPr="007D7025" w:rsidRDefault="00BB74C1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328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1" w:rsidRPr="007D7025" w:rsidRDefault="00BB74C1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1 16 350</w:t>
            </w:r>
            <w:r w:rsidR="008B0A3D" w:rsidRPr="007D7025">
              <w:rPr>
                <w:sz w:val="22"/>
                <w:szCs w:val="22"/>
              </w:rPr>
              <w:t>2</w:t>
            </w:r>
            <w:r w:rsidRPr="007D7025">
              <w:rPr>
                <w:sz w:val="22"/>
                <w:szCs w:val="22"/>
              </w:rPr>
              <w:t>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1" w:rsidRPr="007D7025" w:rsidRDefault="008B0A3D" w:rsidP="007D7025">
            <w:pPr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7D7025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5" w:rsidRPr="007D7025" w:rsidRDefault="007D7025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5" w:rsidRPr="007D7025" w:rsidRDefault="007D7025" w:rsidP="007D7025">
            <w:pPr>
              <w:pStyle w:val="ac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5" w:rsidRPr="007D7025" w:rsidRDefault="007D7025" w:rsidP="007D7025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7D7025">
              <w:rPr>
                <w:b/>
                <w:sz w:val="22"/>
                <w:szCs w:val="22"/>
              </w:rPr>
              <w:t>Федеральное медико-биологическое агентство</w:t>
            </w:r>
          </w:p>
        </w:tc>
      </w:tr>
      <w:tr w:rsidR="007D7025" w:rsidTr="007D702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5" w:rsidRPr="007D7025" w:rsidRDefault="007D7025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388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5" w:rsidRPr="007D7025" w:rsidRDefault="007D7025" w:rsidP="007D7025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5" w:rsidRPr="007D7025" w:rsidRDefault="007D7025" w:rsidP="007D702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D7025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D17B17" w:rsidRDefault="00D17B17" w:rsidP="00F20774">
      <w:pPr>
        <w:pStyle w:val="aa"/>
        <w:widowControl w:val="0"/>
        <w:autoSpaceDE w:val="0"/>
        <w:autoSpaceDN w:val="0"/>
        <w:adjustRightInd w:val="0"/>
        <w:rPr>
          <w:sz w:val="28"/>
        </w:rPr>
      </w:pPr>
    </w:p>
    <w:sectPr w:rsidR="00D17B17" w:rsidSect="00F20774">
      <w:headerReference w:type="even" r:id="rId7"/>
      <w:footerReference w:type="even" r:id="rId8"/>
      <w:type w:val="continuous"/>
      <w:pgSz w:w="11906" w:h="16838" w:code="9"/>
      <w:pgMar w:top="1134" w:right="850" w:bottom="1134" w:left="1701" w:header="0" w:footer="0" w:gutter="0"/>
      <w:pgNumType w:start="1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65" w:rsidRDefault="004F1A65">
      <w:r>
        <w:separator/>
      </w:r>
    </w:p>
  </w:endnote>
  <w:endnote w:type="continuationSeparator" w:id="0">
    <w:p w:rsidR="004F1A65" w:rsidRDefault="004F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34" w:rsidRDefault="00C722F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08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0834" w:rsidRDefault="004808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65" w:rsidRDefault="004F1A65">
      <w:r>
        <w:separator/>
      </w:r>
    </w:p>
  </w:footnote>
  <w:footnote w:type="continuationSeparator" w:id="0">
    <w:p w:rsidR="004F1A65" w:rsidRDefault="004F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34" w:rsidRDefault="00C722F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08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0834" w:rsidRDefault="0048083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642123F6"/>
    <w:multiLevelType w:val="hybridMultilevel"/>
    <w:tmpl w:val="9E40AE9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2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3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6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7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8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9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1"/>
  </w:num>
  <w:num w:numId="4">
    <w:abstractNumId w:val="0"/>
  </w:num>
  <w:num w:numId="5">
    <w:abstractNumId w:val="21"/>
  </w:num>
  <w:num w:numId="6">
    <w:abstractNumId w:val="39"/>
  </w:num>
  <w:num w:numId="7">
    <w:abstractNumId w:val="35"/>
  </w:num>
  <w:num w:numId="8">
    <w:abstractNumId w:val="19"/>
  </w:num>
  <w:num w:numId="9">
    <w:abstractNumId w:val="7"/>
  </w:num>
  <w:num w:numId="10">
    <w:abstractNumId w:val="5"/>
  </w:num>
  <w:num w:numId="11">
    <w:abstractNumId w:val="38"/>
  </w:num>
  <w:num w:numId="12">
    <w:abstractNumId w:val="33"/>
  </w:num>
  <w:num w:numId="13">
    <w:abstractNumId w:val="28"/>
  </w:num>
  <w:num w:numId="14">
    <w:abstractNumId w:val="29"/>
  </w:num>
  <w:num w:numId="15">
    <w:abstractNumId w:val="14"/>
  </w:num>
  <w:num w:numId="16">
    <w:abstractNumId w:val="31"/>
  </w:num>
  <w:num w:numId="17">
    <w:abstractNumId w:val="8"/>
  </w:num>
  <w:num w:numId="18">
    <w:abstractNumId w:val="37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40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4"/>
  </w:num>
  <w:num w:numId="32">
    <w:abstractNumId w:val="23"/>
  </w:num>
  <w:num w:numId="33">
    <w:abstractNumId w:val="32"/>
  </w:num>
  <w:num w:numId="34">
    <w:abstractNumId w:val="24"/>
  </w:num>
  <w:num w:numId="35">
    <w:abstractNumId w:val="36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97"/>
    <w:rsid w:val="00002A1B"/>
    <w:rsid w:val="000122D5"/>
    <w:rsid w:val="0001436D"/>
    <w:rsid w:val="00021DAA"/>
    <w:rsid w:val="00023C38"/>
    <w:rsid w:val="00036891"/>
    <w:rsid w:val="00036BDB"/>
    <w:rsid w:val="00043252"/>
    <w:rsid w:val="0005480D"/>
    <w:rsid w:val="00055C7E"/>
    <w:rsid w:val="00060A88"/>
    <w:rsid w:val="0006490B"/>
    <w:rsid w:val="00083723"/>
    <w:rsid w:val="00087341"/>
    <w:rsid w:val="00091A5F"/>
    <w:rsid w:val="000976B6"/>
    <w:rsid w:val="000A079C"/>
    <w:rsid w:val="000A3EEB"/>
    <w:rsid w:val="000B0F94"/>
    <w:rsid w:val="000B7C39"/>
    <w:rsid w:val="000C2773"/>
    <w:rsid w:val="000C7276"/>
    <w:rsid w:val="000D2356"/>
    <w:rsid w:val="000D568A"/>
    <w:rsid w:val="000E38E8"/>
    <w:rsid w:val="000F413F"/>
    <w:rsid w:val="001040CF"/>
    <w:rsid w:val="00141F54"/>
    <w:rsid w:val="00153D32"/>
    <w:rsid w:val="0017301E"/>
    <w:rsid w:val="00180DA5"/>
    <w:rsid w:val="001966F6"/>
    <w:rsid w:val="00197523"/>
    <w:rsid w:val="00197C6A"/>
    <w:rsid w:val="001B3736"/>
    <w:rsid w:val="001B59E6"/>
    <w:rsid w:val="001D030C"/>
    <w:rsid w:val="001D3230"/>
    <w:rsid w:val="001D3CDA"/>
    <w:rsid w:val="001E3AF0"/>
    <w:rsid w:val="001E7B0F"/>
    <w:rsid w:val="001F0306"/>
    <w:rsid w:val="0020336D"/>
    <w:rsid w:val="00205C58"/>
    <w:rsid w:val="0021138B"/>
    <w:rsid w:val="0023513F"/>
    <w:rsid w:val="002423A2"/>
    <w:rsid w:val="002473A4"/>
    <w:rsid w:val="0025442A"/>
    <w:rsid w:val="00255C11"/>
    <w:rsid w:val="0026671E"/>
    <w:rsid w:val="00275CBF"/>
    <w:rsid w:val="002A12E5"/>
    <w:rsid w:val="002B00AC"/>
    <w:rsid w:val="002B4125"/>
    <w:rsid w:val="002B437A"/>
    <w:rsid w:val="002C2248"/>
    <w:rsid w:val="002D1303"/>
    <w:rsid w:val="002D2D61"/>
    <w:rsid w:val="002F2B7E"/>
    <w:rsid w:val="002F2C4E"/>
    <w:rsid w:val="002F3B97"/>
    <w:rsid w:val="002F3C6E"/>
    <w:rsid w:val="00313F2B"/>
    <w:rsid w:val="0034043E"/>
    <w:rsid w:val="00357716"/>
    <w:rsid w:val="00365000"/>
    <w:rsid w:val="003838A3"/>
    <w:rsid w:val="003918E1"/>
    <w:rsid w:val="003A33B7"/>
    <w:rsid w:val="003A387C"/>
    <w:rsid w:val="003B49E6"/>
    <w:rsid w:val="003C2DD7"/>
    <w:rsid w:val="003D5DFD"/>
    <w:rsid w:val="003D6A38"/>
    <w:rsid w:val="003F1EC3"/>
    <w:rsid w:val="003F2D1C"/>
    <w:rsid w:val="00426FB5"/>
    <w:rsid w:val="00442053"/>
    <w:rsid w:val="004567B3"/>
    <w:rsid w:val="00475576"/>
    <w:rsid w:val="004778FD"/>
    <w:rsid w:val="00480834"/>
    <w:rsid w:val="004C6724"/>
    <w:rsid w:val="004D24A5"/>
    <w:rsid w:val="004E0666"/>
    <w:rsid w:val="004E35E8"/>
    <w:rsid w:val="004F0355"/>
    <w:rsid w:val="004F1A65"/>
    <w:rsid w:val="004F3DE7"/>
    <w:rsid w:val="0050383E"/>
    <w:rsid w:val="005119F8"/>
    <w:rsid w:val="00517586"/>
    <w:rsid w:val="00517A88"/>
    <w:rsid w:val="005266D3"/>
    <w:rsid w:val="00530BF9"/>
    <w:rsid w:val="00540986"/>
    <w:rsid w:val="00541D16"/>
    <w:rsid w:val="00541ED3"/>
    <w:rsid w:val="005505F8"/>
    <w:rsid w:val="00553368"/>
    <w:rsid w:val="0056072D"/>
    <w:rsid w:val="00572313"/>
    <w:rsid w:val="00575038"/>
    <w:rsid w:val="00586F15"/>
    <w:rsid w:val="00592565"/>
    <w:rsid w:val="0059522C"/>
    <w:rsid w:val="005B3765"/>
    <w:rsid w:val="005C6068"/>
    <w:rsid w:val="005D5548"/>
    <w:rsid w:val="005E41ED"/>
    <w:rsid w:val="005E4584"/>
    <w:rsid w:val="005F4F71"/>
    <w:rsid w:val="0061335D"/>
    <w:rsid w:val="00613AFD"/>
    <w:rsid w:val="00614DE9"/>
    <w:rsid w:val="00633868"/>
    <w:rsid w:val="00644408"/>
    <w:rsid w:val="0064440E"/>
    <w:rsid w:val="00663353"/>
    <w:rsid w:val="00674001"/>
    <w:rsid w:val="0067790B"/>
    <w:rsid w:val="00685635"/>
    <w:rsid w:val="00691316"/>
    <w:rsid w:val="006A1514"/>
    <w:rsid w:val="006B0586"/>
    <w:rsid w:val="006C67A0"/>
    <w:rsid w:val="006D30E7"/>
    <w:rsid w:val="006D759B"/>
    <w:rsid w:val="006E5D53"/>
    <w:rsid w:val="006F2F6C"/>
    <w:rsid w:val="00701D9F"/>
    <w:rsid w:val="007040E3"/>
    <w:rsid w:val="00715B63"/>
    <w:rsid w:val="00720241"/>
    <w:rsid w:val="00727FE1"/>
    <w:rsid w:val="00732FC3"/>
    <w:rsid w:val="007426C0"/>
    <w:rsid w:val="007576C6"/>
    <w:rsid w:val="00761669"/>
    <w:rsid w:val="00761C44"/>
    <w:rsid w:val="00767AA7"/>
    <w:rsid w:val="00774B5A"/>
    <w:rsid w:val="007761CF"/>
    <w:rsid w:val="00791ECD"/>
    <w:rsid w:val="007A5D75"/>
    <w:rsid w:val="007A7D19"/>
    <w:rsid w:val="007B4870"/>
    <w:rsid w:val="007C7E3E"/>
    <w:rsid w:val="007D02C1"/>
    <w:rsid w:val="007D7025"/>
    <w:rsid w:val="007E40C4"/>
    <w:rsid w:val="007E4D0C"/>
    <w:rsid w:val="007F11E1"/>
    <w:rsid w:val="00816596"/>
    <w:rsid w:val="00821C00"/>
    <w:rsid w:val="00823E0F"/>
    <w:rsid w:val="00834BF9"/>
    <w:rsid w:val="0085794F"/>
    <w:rsid w:val="00867C71"/>
    <w:rsid w:val="00871FF0"/>
    <w:rsid w:val="0087321B"/>
    <w:rsid w:val="00876C57"/>
    <w:rsid w:val="00877231"/>
    <w:rsid w:val="00882E6F"/>
    <w:rsid w:val="00890AE8"/>
    <w:rsid w:val="00893B5F"/>
    <w:rsid w:val="00894840"/>
    <w:rsid w:val="008A1A3B"/>
    <w:rsid w:val="008B0A3D"/>
    <w:rsid w:val="008B0A4F"/>
    <w:rsid w:val="008B3BFE"/>
    <w:rsid w:val="008D1A9B"/>
    <w:rsid w:val="008E3241"/>
    <w:rsid w:val="008E4EBF"/>
    <w:rsid w:val="008E60B6"/>
    <w:rsid w:val="009375B8"/>
    <w:rsid w:val="00945281"/>
    <w:rsid w:val="00947614"/>
    <w:rsid w:val="00951ABF"/>
    <w:rsid w:val="00954EFC"/>
    <w:rsid w:val="009558EE"/>
    <w:rsid w:val="009602F8"/>
    <w:rsid w:val="0097217C"/>
    <w:rsid w:val="00976888"/>
    <w:rsid w:val="00992433"/>
    <w:rsid w:val="009B295A"/>
    <w:rsid w:val="009B7FC8"/>
    <w:rsid w:val="009E025C"/>
    <w:rsid w:val="009E24C3"/>
    <w:rsid w:val="009E344E"/>
    <w:rsid w:val="00A06A86"/>
    <w:rsid w:val="00A1590F"/>
    <w:rsid w:val="00A15EF6"/>
    <w:rsid w:val="00A16EB1"/>
    <w:rsid w:val="00A35603"/>
    <w:rsid w:val="00A42980"/>
    <w:rsid w:val="00A431DC"/>
    <w:rsid w:val="00A6060F"/>
    <w:rsid w:val="00A624A0"/>
    <w:rsid w:val="00A6442F"/>
    <w:rsid w:val="00A66DB8"/>
    <w:rsid w:val="00A77CAF"/>
    <w:rsid w:val="00A87807"/>
    <w:rsid w:val="00A95DBE"/>
    <w:rsid w:val="00AB0548"/>
    <w:rsid w:val="00AB2E8B"/>
    <w:rsid w:val="00AB3A1F"/>
    <w:rsid w:val="00AC03A7"/>
    <w:rsid w:val="00AC5733"/>
    <w:rsid w:val="00AD3981"/>
    <w:rsid w:val="00B07C53"/>
    <w:rsid w:val="00B17CA9"/>
    <w:rsid w:val="00B33256"/>
    <w:rsid w:val="00B37A09"/>
    <w:rsid w:val="00B42AB9"/>
    <w:rsid w:val="00B60FE1"/>
    <w:rsid w:val="00B66653"/>
    <w:rsid w:val="00B70B38"/>
    <w:rsid w:val="00B829B0"/>
    <w:rsid w:val="00B834FB"/>
    <w:rsid w:val="00B90DC6"/>
    <w:rsid w:val="00B961BE"/>
    <w:rsid w:val="00BA3889"/>
    <w:rsid w:val="00BA4A69"/>
    <w:rsid w:val="00BB6185"/>
    <w:rsid w:val="00BB74C1"/>
    <w:rsid w:val="00BD65EC"/>
    <w:rsid w:val="00BE63D8"/>
    <w:rsid w:val="00BE654F"/>
    <w:rsid w:val="00C1119A"/>
    <w:rsid w:val="00C11891"/>
    <w:rsid w:val="00C20489"/>
    <w:rsid w:val="00C2271F"/>
    <w:rsid w:val="00C2285B"/>
    <w:rsid w:val="00C23420"/>
    <w:rsid w:val="00C25223"/>
    <w:rsid w:val="00C31288"/>
    <w:rsid w:val="00C32C06"/>
    <w:rsid w:val="00C36937"/>
    <w:rsid w:val="00C53039"/>
    <w:rsid w:val="00C63AB7"/>
    <w:rsid w:val="00C67BAC"/>
    <w:rsid w:val="00C722FB"/>
    <w:rsid w:val="00C846E6"/>
    <w:rsid w:val="00C92A1C"/>
    <w:rsid w:val="00CA71EC"/>
    <w:rsid w:val="00CC2D0F"/>
    <w:rsid w:val="00CE0B2A"/>
    <w:rsid w:val="00D020B0"/>
    <w:rsid w:val="00D03EBC"/>
    <w:rsid w:val="00D05F52"/>
    <w:rsid w:val="00D135A1"/>
    <w:rsid w:val="00D17B17"/>
    <w:rsid w:val="00D33374"/>
    <w:rsid w:val="00D35D2B"/>
    <w:rsid w:val="00D45CFB"/>
    <w:rsid w:val="00D578C1"/>
    <w:rsid w:val="00D63FE1"/>
    <w:rsid w:val="00D758B3"/>
    <w:rsid w:val="00D80633"/>
    <w:rsid w:val="00D825B6"/>
    <w:rsid w:val="00D85A6A"/>
    <w:rsid w:val="00D911B0"/>
    <w:rsid w:val="00D95FBB"/>
    <w:rsid w:val="00D96973"/>
    <w:rsid w:val="00DA7A0F"/>
    <w:rsid w:val="00DB5929"/>
    <w:rsid w:val="00DC405F"/>
    <w:rsid w:val="00DD0675"/>
    <w:rsid w:val="00DD440C"/>
    <w:rsid w:val="00E05168"/>
    <w:rsid w:val="00E234CA"/>
    <w:rsid w:val="00E2438B"/>
    <w:rsid w:val="00E272CA"/>
    <w:rsid w:val="00E3027B"/>
    <w:rsid w:val="00E30C1A"/>
    <w:rsid w:val="00E538F9"/>
    <w:rsid w:val="00E66818"/>
    <w:rsid w:val="00E80CF3"/>
    <w:rsid w:val="00E87AED"/>
    <w:rsid w:val="00E913EA"/>
    <w:rsid w:val="00E97AE4"/>
    <w:rsid w:val="00EA34DF"/>
    <w:rsid w:val="00EA5E37"/>
    <w:rsid w:val="00EC1DF5"/>
    <w:rsid w:val="00ED6900"/>
    <w:rsid w:val="00EE275F"/>
    <w:rsid w:val="00F058E6"/>
    <w:rsid w:val="00F125D0"/>
    <w:rsid w:val="00F16D64"/>
    <w:rsid w:val="00F20774"/>
    <w:rsid w:val="00F265B8"/>
    <w:rsid w:val="00F30BF5"/>
    <w:rsid w:val="00F310D4"/>
    <w:rsid w:val="00F338E6"/>
    <w:rsid w:val="00F3542B"/>
    <w:rsid w:val="00F47DBC"/>
    <w:rsid w:val="00F51314"/>
    <w:rsid w:val="00F60920"/>
    <w:rsid w:val="00F700F4"/>
    <w:rsid w:val="00F8477B"/>
    <w:rsid w:val="00F90CA2"/>
    <w:rsid w:val="00F97B27"/>
    <w:rsid w:val="00FB5B7D"/>
    <w:rsid w:val="00FD5C68"/>
    <w:rsid w:val="00FE30BA"/>
    <w:rsid w:val="00FE43F3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709A6"/>
  <w15:docId w15:val="{674311D5-7D1F-4F8C-91AC-CE0D42D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22F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722FB"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22FB"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C722FB"/>
    <w:pPr>
      <w:keepNext/>
      <w:jc w:val="left"/>
      <w:outlineLvl w:val="2"/>
    </w:pPr>
  </w:style>
  <w:style w:type="paragraph" w:styleId="4">
    <w:name w:val="heading 4"/>
    <w:basedOn w:val="a"/>
    <w:next w:val="a"/>
    <w:qFormat/>
    <w:rsid w:val="00C722FB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rsid w:val="00C722FB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C722FB"/>
    <w:pPr>
      <w:keepNext/>
      <w:spacing w:line="240" w:lineRule="auto"/>
      <w:ind w:firstLine="0"/>
      <w:jc w:val="left"/>
      <w:outlineLvl w:val="5"/>
    </w:pPr>
    <w:rPr>
      <w:b/>
      <w:bCs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C722FB"/>
    <w:pPr>
      <w:keepNext/>
      <w:spacing w:line="240" w:lineRule="auto"/>
      <w:ind w:firstLine="0"/>
      <w:outlineLvl w:val="6"/>
    </w:pPr>
    <w:rPr>
      <w:b/>
      <w:bCs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C722FB"/>
    <w:pPr>
      <w:keepNext/>
      <w:spacing w:line="240" w:lineRule="auto"/>
      <w:ind w:firstLine="0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C722FB"/>
    <w:pPr>
      <w:keepNext/>
      <w:ind w:firstLine="112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C722FB"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rsid w:val="00C722FB"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rsid w:val="00C722FB"/>
    <w:pPr>
      <w:widowControl/>
      <w:spacing w:line="480" w:lineRule="auto"/>
    </w:pPr>
  </w:style>
  <w:style w:type="paragraph" w:styleId="a4">
    <w:name w:val="header"/>
    <w:basedOn w:val="a"/>
    <w:rsid w:val="00C722F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722FB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C722FB"/>
    <w:rPr>
      <w:sz w:val="20"/>
    </w:rPr>
  </w:style>
  <w:style w:type="character" w:styleId="a8">
    <w:name w:val="footnote reference"/>
    <w:semiHidden/>
    <w:rsid w:val="00C722FB"/>
    <w:rPr>
      <w:vertAlign w:val="superscript"/>
    </w:rPr>
  </w:style>
  <w:style w:type="character" w:styleId="a9">
    <w:name w:val="page number"/>
    <w:basedOn w:val="a0"/>
    <w:rsid w:val="00C722FB"/>
  </w:style>
  <w:style w:type="paragraph" w:customStyle="1" w:styleId="ConsNormal">
    <w:name w:val="ConsNormal"/>
    <w:rsid w:val="00C722FB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rsid w:val="00C722FB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210">
    <w:name w:val="Основной текст 21"/>
    <w:basedOn w:val="a"/>
    <w:rsid w:val="00C722FB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a">
    <w:name w:val="Îáû÷íûé"/>
    <w:rsid w:val="00C722FB"/>
    <w:rPr>
      <w:sz w:val="24"/>
    </w:rPr>
  </w:style>
  <w:style w:type="paragraph" w:styleId="30">
    <w:name w:val="Body Text 3"/>
    <w:basedOn w:val="a"/>
    <w:rsid w:val="00C722FB"/>
    <w:pPr>
      <w:spacing w:line="240" w:lineRule="auto"/>
      <w:ind w:firstLine="0"/>
    </w:pPr>
    <w:rPr>
      <w:b/>
      <w:sz w:val="24"/>
    </w:rPr>
  </w:style>
  <w:style w:type="paragraph" w:styleId="ab">
    <w:name w:val="Body Text Indent"/>
    <w:basedOn w:val="a"/>
    <w:rsid w:val="00C722FB"/>
    <w:pPr>
      <w:spacing w:line="240" w:lineRule="auto"/>
      <w:jc w:val="center"/>
    </w:pPr>
    <w:rPr>
      <w:b/>
      <w:bCs/>
    </w:rPr>
  </w:style>
  <w:style w:type="paragraph" w:styleId="ac">
    <w:name w:val="Normal Indent"/>
    <w:basedOn w:val="a"/>
    <w:rsid w:val="00663353"/>
    <w:pPr>
      <w:widowControl/>
      <w:autoSpaceDE/>
      <w:autoSpaceDN/>
      <w:adjustRightInd/>
      <w:spacing w:line="240" w:lineRule="auto"/>
      <w:ind w:firstLine="709"/>
    </w:pPr>
  </w:style>
  <w:style w:type="paragraph" w:styleId="ad">
    <w:name w:val="Balloon Text"/>
    <w:basedOn w:val="a"/>
    <w:semiHidden/>
    <w:rsid w:val="00D17B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E63D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020B0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913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86;&#1090;&#1076;&#1077;&#1083;\Documents\&#1041;&#1102;&#1076;&#1078;&#1077;&#1090;\&#1041;&#1102;&#1076;&#1078;&#1077;&#1090;%202014\&#1055;&#1056;&#1054;&#1045;&#1050;&#1058;%20&#1041;&#1070;&#1044;&#1046;&#1045;&#1058;&#1040;\&#1042;&#1090;&#1086;&#1088;&#1086;&#1077;%20&#1095;&#1090;&#1077;&#1085;&#1080;&#1077;\3%20&#1087;&#1077;&#1088;&#1077;&#1095;&#1077;&#1085;&#1100;%20&#1043;&#1040;&#104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перечень ГАДБ.dotx</Template>
  <TotalTime>31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Финотдел</dc:creator>
  <cp:lastModifiedBy>Финотдел</cp:lastModifiedBy>
  <cp:revision>18</cp:revision>
  <cp:lastPrinted>2018-12-14T08:11:00Z</cp:lastPrinted>
  <dcterms:created xsi:type="dcterms:W3CDTF">2015-12-14T12:42:00Z</dcterms:created>
  <dcterms:modified xsi:type="dcterms:W3CDTF">2019-11-15T12:28:00Z</dcterms:modified>
</cp:coreProperties>
</file>