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785B" w14:textId="467F76EF" w:rsidR="00AB41E0" w:rsidRPr="00D868E5" w:rsidRDefault="00E24A81" w:rsidP="00AB41E0">
      <w:pPr>
        <w:jc w:val="center"/>
        <w:rPr>
          <w:sz w:val="24"/>
          <w:szCs w:val="24"/>
        </w:rPr>
      </w:pPr>
      <w:r w:rsidRPr="00D868E5">
        <w:rPr>
          <w:noProof/>
          <w:sz w:val="24"/>
          <w:szCs w:val="24"/>
        </w:rPr>
        <w:drawing>
          <wp:inline distT="0" distB="0" distL="0" distR="0" wp14:anchorId="4D1291DC" wp14:editId="021DA63F">
            <wp:extent cx="632460" cy="7543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64633497" w14:textId="77777777" w:rsidR="00AB41E0" w:rsidRPr="00AB41E0" w:rsidRDefault="00AB41E0" w:rsidP="00AB41E0">
      <w:pPr>
        <w:jc w:val="center"/>
      </w:pPr>
    </w:p>
    <w:p w14:paraId="4CE57685" w14:textId="77777777" w:rsidR="00AB41E0" w:rsidRPr="00AB41E0" w:rsidRDefault="00AB41E0" w:rsidP="00AB41E0">
      <w:pPr>
        <w:jc w:val="center"/>
        <w:rPr>
          <w:b/>
          <w:spacing w:val="90"/>
          <w:sz w:val="26"/>
          <w:szCs w:val="26"/>
        </w:rPr>
      </w:pPr>
      <w:r w:rsidRPr="00AB41E0">
        <w:rPr>
          <w:b/>
          <w:spacing w:val="90"/>
          <w:sz w:val="26"/>
          <w:szCs w:val="26"/>
        </w:rPr>
        <w:t>АДМИНИСТРАЦИЯ</w:t>
      </w:r>
    </w:p>
    <w:p w14:paraId="1A00BB37" w14:textId="77777777" w:rsidR="00AB41E0" w:rsidRPr="00AB41E0" w:rsidRDefault="00AB41E0" w:rsidP="00AB41E0">
      <w:pPr>
        <w:jc w:val="center"/>
        <w:rPr>
          <w:b/>
          <w:spacing w:val="40"/>
          <w:sz w:val="26"/>
          <w:szCs w:val="26"/>
        </w:rPr>
      </w:pPr>
      <w:r w:rsidRPr="00AB41E0">
        <w:rPr>
          <w:b/>
          <w:sz w:val="26"/>
          <w:szCs w:val="26"/>
        </w:rPr>
        <w:t xml:space="preserve">ЗАКРЫТОГО АДМИНИСТРАТИВНО-ТЕРРИТОРИАЛЬНОГО ОБРАЗОВАНИЯ </w:t>
      </w:r>
      <w:r w:rsidRPr="00AB41E0">
        <w:rPr>
          <w:b/>
          <w:spacing w:val="40"/>
          <w:sz w:val="26"/>
          <w:szCs w:val="26"/>
        </w:rPr>
        <w:t>СОЛНЕЧНЫЙ</w:t>
      </w:r>
    </w:p>
    <w:p w14:paraId="291AD9DD" w14:textId="77777777" w:rsidR="00AB41E0" w:rsidRPr="00AB41E0" w:rsidRDefault="00AB41E0" w:rsidP="00AB41E0">
      <w:pPr>
        <w:jc w:val="center"/>
        <w:rPr>
          <w:b/>
          <w:sz w:val="28"/>
        </w:rPr>
      </w:pPr>
    </w:p>
    <w:p w14:paraId="0624C58F" w14:textId="77777777" w:rsidR="00AB41E0" w:rsidRPr="00AB41E0" w:rsidRDefault="00AB41E0" w:rsidP="00AB41E0">
      <w:pPr>
        <w:keepNext/>
        <w:jc w:val="center"/>
        <w:outlineLvl w:val="0"/>
        <w:rPr>
          <w:b/>
          <w:sz w:val="40"/>
          <w:lang w:eastAsia="en-US"/>
        </w:rPr>
      </w:pPr>
      <w:r w:rsidRPr="00AB41E0">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AB41E0" w:rsidRPr="00AB41E0" w14:paraId="3AA561E4" w14:textId="77777777" w:rsidTr="00284923">
        <w:tc>
          <w:tcPr>
            <w:tcW w:w="2057" w:type="dxa"/>
          </w:tcPr>
          <w:p w14:paraId="4BBBC35C" w14:textId="77777777" w:rsidR="00AB41E0" w:rsidRPr="00AB41E0" w:rsidRDefault="00AB41E0" w:rsidP="00284923">
            <w:pPr>
              <w:rPr>
                <w:sz w:val="22"/>
                <w:szCs w:val="22"/>
              </w:rPr>
            </w:pPr>
          </w:p>
          <w:p w14:paraId="7D42740A" w14:textId="0325E1BA" w:rsidR="00AB41E0" w:rsidRPr="00D868E5" w:rsidRDefault="00D868E5" w:rsidP="00284923">
            <w:pPr>
              <w:rPr>
                <w:sz w:val="24"/>
                <w:szCs w:val="24"/>
                <w:u w:val="single"/>
              </w:rPr>
            </w:pPr>
            <w:r>
              <w:rPr>
                <w:sz w:val="22"/>
                <w:szCs w:val="22"/>
              </w:rPr>
              <w:t xml:space="preserve">   </w:t>
            </w:r>
            <w:r>
              <w:rPr>
                <w:sz w:val="24"/>
                <w:szCs w:val="24"/>
                <w:u w:val="single"/>
              </w:rPr>
              <w:t>01.03.2022 г.</w:t>
            </w:r>
          </w:p>
        </w:tc>
        <w:tc>
          <w:tcPr>
            <w:tcW w:w="6378" w:type="dxa"/>
          </w:tcPr>
          <w:p w14:paraId="796A98BE" w14:textId="77777777" w:rsidR="00AB41E0" w:rsidRPr="00AB41E0" w:rsidRDefault="00AB41E0" w:rsidP="00284923">
            <w:pPr>
              <w:jc w:val="center"/>
              <w:rPr>
                <w:sz w:val="22"/>
                <w:szCs w:val="22"/>
              </w:rPr>
            </w:pPr>
          </w:p>
          <w:p w14:paraId="0972ADA2" w14:textId="77777777" w:rsidR="00AB41E0" w:rsidRPr="00AB41E0" w:rsidRDefault="00AB41E0" w:rsidP="00284923">
            <w:pPr>
              <w:ind w:left="1772"/>
              <w:rPr>
                <w:sz w:val="22"/>
                <w:szCs w:val="22"/>
              </w:rPr>
            </w:pPr>
            <w:r w:rsidRPr="00AB41E0">
              <w:rPr>
                <w:sz w:val="22"/>
                <w:szCs w:val="22"/>
              </w:rPr>
              <w:t>ЗАТО Солнечный</w:t>
            </w:r>
          </w:p>
        </w:tc>
        <w:tc>
          <w:tcPr>
            <w:tcW w:w="1275" w:type="dxa"/>
          </w:tcPr>
          <w:p w14:paraId="0F7BD607" w14:textId="77777777" w:rsidR="00AB41E0" w:rsidRPr="00AB41E0" w:rsidRDefault="00AB41E0" w:rsidP="00284923">
            <w:pPr>
              <w:rPr>
                <w:sz w:val="22"/>
                <w:szCs w:val="22"/>
              </w:rPr>
            </w:pPr>
          </w:p>
          <w:p w14:paraId="1CCE8A89" w14:textId="73B45A4D" w:rsidR="00AB41E0" w:rsidRPr="00D868E5" w:rsidRDefault="00D868E5" w:rsidP="00284923">
            <w:pPr>
              <w:rPr>
                <w:sz w:val="24"/>
                <w:szCs w:val="24"/>
                <w:u w:val="single"/>
                <w:lang w:val="en-US"/>
              </w:rPr>
            </w:pPr>
            <w:r>
              <w:rPr>
                <w:sz w:val="22"/>
                <w:szCs w:val="22"/>
              </w:rPr>
              <w:t xml:space="preserve">№  </w:t>
            </w:r>
            <w:r>
              <w:rPr>
                <w:sz w:val="24"/>
                <w:szCs w:val="24"/>
                <w:u w:val="single"/>
              </w:rPr>
              <w:t>19</w:t>
            </w:r>
          </w:p>
        </w:tc>
      </w:tr>
    </w:tbl>
    <w:p w14:paraId="75A9438A" w14:textId="77777777" w:rsidR="00AB41E0" w:rsidRPr="00AB41E0" w:rsidRDefault="00AB41E0" w:rsidP="00AB41E0">
      <w:pPr>
        <w:ind w:left="720"/>
        <w:contextualSpacing/>
        <w:rPr>
          <w:sz w:val="23"/>
          <w:szCs w:val="23"/>
          <w:lang w:eastAsia="en-US"/>
        </w:rPr>
      </w:pPr>
    </w:p>
    <w:p w14:paraId="19047ED8" w14:textId="0BDC724B" w:rsidR="00C821CF" w:rsidRPr="00C821CF" w:rsidRDefault="00C821CF" w:rsidP="00C821CF">
      <w:pPr>
        <w:suppressAutoHyphens/>
        <w:overflowPunct/>
        <w:autoSpaceDE/>
        <w:adjustRightInd/>
        <w:ind w:firstLine="709"/>
        <w:jc w:val="center"/>
        <w:rPr>
          <w:smallCaps/>
          <w:sz w:val="24"/>
          <w:szCs w:val="24"/>
        </w:rPr>
      </w:pPr>
      <w:r w:rsidRPr="00C821CF">
        <w:rPr>
          <w:rFonts w:ascii="Liberation Serif" w:hAnsi="Liberation Serif"/>
          <w:b/>
          <w:smallCaps/>
          <w:sz w:val="24"/>
          <w:szCs w:val="24"/>
        </w:rPr>
        <w:t xml:space="preserve">Об утверждении формы проверочного листа, применяемого </w:t>
      </w:r>
      <w:r>
        <w:rPr>
          <w:rFonts w:ascii="Liberation Serif" w:hAnsi="Liberation Serif"/>
          <w:b/>
          <w:smallCaps/>
          <w:sz w:val="24"/>
          <w:szCs w:val="24"/>
        </w:rPr>
        <w:br/>
      </w:r>
      <w:r w:rsidRPr="00C821CF">
        <w:rPr>
          <w:rFonts w:ascii="Liberation Serif" w:hAnsi="Liberation Serif"/>
          <w:b/>
          <w:smallCaps/>
          <w:sz w:val="24"/>
          <w:szCs w:val="24"/>
        </w:rPr>
        <w:t xml:space="preserve">при осуществлении муниципального </w:t>
      </w:r>
      <w:r w:rsidR="0047503F">
        <w:rPr>
          <w:rFonts w:ascii="Liberation Serif" w:hAnsi="Liberation Serif"/>
          <w:b/>
          <w:smallCaps/>
          <w:sz w:val="24"/>
          <w:szCs w:val="24"/>
        </w:rPr>
        <w:t>жилищного</w:t>
      </w:r>
      <w:r w:rsidRPr="00C821CF">
        <w:rPr>
          <w:rFonts w:ascii="Liberation Serif" w:hAnsi="Liberation Serif"/>
          <w:b/>
          <w:smallCaps/>
          <w:sz w:val="24"/>
          <w:szCs w:val="24"/>
        </w:rPr>
        <w:t xml:space="preserve"> контроля</w:t>
      </w:r>
      <w:r>
        <w:rPr>
          <w:rFonts w:ascii="Liberation Serif" w:hAnsi="Liberation Serif"/>
          <w:b/>
          <w:smallCaps/>
          <w:sz w:val="24"/>
          <w:szCs w:val="24"/>
        </w:rPr>
        <w:br/>
      </w:r>
      <w:r w:rsidRPr="00C821CF">
        <w:rPr>
          <w:rFonts w:ascii="Liberation Serif" w:hAnsi="Liberation Serif"/>
          <w:b/>
          <w:smallCaps/>
          <w:sz w:val="24"/>
          <w:szCs w:val="24"/>
        </w:rPr>
        <w:t xml:space="preserve">на территории </w:t>
      </w:r>
      <w:r w:rsidRPr="00C821CF">
        <w:rPr>
          <w:rFonts w:ascii="Liberation Serif" w:hAnsi="Liberation Serif"/>
          <w:b/>
          <w:bCs/>
          <w:iCs/>
          <w:smallCaps/>
          <w:sz w:val="24"/>
          <w:szCs w:val="24"/>
        </w:rPr>
        <w:t>ЗАТО Солнечный Тверской области</w:t>
      </w:r>
    </w:p>
    <w:p w14:paraId="5C82E116" w14:textId="77777777" w:rsidR="00C821CF" w:rsidRPr="00C821CF" w:rsidRDefault="00C821CF" w:rsidP="00C821CF">
      <w:pPr>
        <w:suppressAutoHyphens/>
        <w:overflowPunct/>
        <w:autoSpaceDE/>
        <w:adjustRightInd/>
        <w:ind w:firstLine="709"/>
        <w:jc w:val="both"/>
        <w:rPr>
          <w:rFonts w:ascii="Liberation Serif" w:hAnsi="Liberation Serif"/>
          <w:sz w:val="26"/>
          <w:szCs w:val="26"/>
        </w:rPr>
      </w:pPr>
    </w:p>
    <w:p w14:paraId="401D51F9" w14:textId="398A5DD6" w:rsidR="00C821CF" w:rsidRPr="00AB41E0" w:rsidRDefault="00C821CF" w:rsidP="00C821CF">
      <w:pPr>
        <w:ind w:firstLine="709"/>
        <w:jc w:val="both"/>
        <w:rPr>
          <w:sz w:val="26"/>
          <w:szCs w:val="26"/>
        </w:rPr>
      </w:pPr>
      <w:r w:rsidRPr="00C821CF">
        <w:rPr>
          <w:rFonts w:ascii="Liberation Serif" w:hAnsi="Liberation Serif"/>
          <w:sz w:val="26"/>
          <w:szCs w:val="26"/>
        </w:rPr>
        <w:t xml:space="preserve">В соответствии с Федеральным законом от 31 июля 2020 года №248-ФЗ </w:t>
      </w:r>
      <w:r w:rsidR="005B24C9">
        <w:rPr>
          <w:rFonts w:ascii="Liberation Serif" w:hAnsi="Liberation Serif"/>
          <w:sz w:val="26"/>
          <w:szCs w:val="26"/>
        </w:rPr>
        <w:t>«</w:t>
      </w:r>
      <w:r w:rsidRPr="00C821CF">
        <w:rPr>
          <w:rFonts w:ascii="Liberation Serif" w:hAnsi="Liberation Serif"/>
          <w:sz w:val="26"/>
          <w:szCs w:val="26"/>
        </w:rPr>
        <w:t>О</w:t>
      </w:r>
      <w:r>
        <w:rPr>
          <w:rFonts w:ascii="Liberation Serif" w:hAnsi="Liberation Serif"/>
          <w:sz w:val="26"/>
          <w:szCs w:val="26"/>
        </w:rPr>
        <w:t xml:space="preserve"> </w:t>
      </w:r>
      <w:r w:rsidRPr="00C821CF">
        <w:rPr>
          <w:rFonts w:ascii="Liberation Serif" w:hAnsi="Liberation Serif"/>
          <w:sz w:val="26"/>
          <w:szCs w:val="26"/>
        </w:rPr>
        <w:t>государственном контроле (надзоре) и муниципальном контроле в Российской Федерации</w:t>
      </w:r>
      <w:r w:rsidR="005B24C9">
        <w:rPr>
          <w:rFonts w:ascii="Liberation Serif" w:hAnsi="Liberation Serif"/>
          <w:sz w:val="26"/>
          <w:szCs w:val="26"/>
        </w:rPr>
        <w:t>»</w:t>
      </w:r>
      <w:r w:rsidRPr="00C821CF">
        <w:rPr>
          <w:rFonts w:ascii="Liberation Serif" w:hAnsi="Liberation Serif"/>
          <w:sz w:val="26"/>
          <w:szCs w:val="26"/>
        </w:rPr>
        <w:t xml:space="preserve">, постановление Правительства Российской Федерации от 27.10.2021 № 1844 </w:t>
      </w:r>
      <w:r w:rsidR="005B24C9">
        <w:rPr>
          <w:rFonts w:ascii="Liberation Serif" w:hAnsi="Liberation Serif"/>
          <w:sz w:val="26"/>
          <w:szCs w:val="26"/>
        </w:rPr>
        <w:t>«</w:t>
      </w:r>
      <w:r w:rsidRPr="00C821CF">
        <w:rPr>
          <w:rFonts w:ascii="Liberation Serif" w:hAnsi="Liberation Serif"/>
          <w:sz w:val="26"/>
          <w:szCs w:val="26"/>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5B24C9">
        <w:rPr>
          <w:rFonts w:ascii="Liberation Serif" w:hAnsi="Liberation Serif"/>
          <w:sz w:val="26"/>
          <w:szCs w:val="26"/>
        </w:rPr>
        <w:t>»</w:t>
      </w:r>
      <w:r w:rsidRPr="00C821CF">
        <w:rPr>
          <w:rFonts w:ascii="Liberation Serif" w:hAnsi="Liberation Serif"/>
          <w:sz w:val="26"/>
          <w:szCs w:val="26"/>
        </w:rPr>
        <w:t xml:space="preserve">, </w:t>
      </w:r>
      <w:r w:rsidRPr="00AB41E0">
        <w:rPr>
          <w:sz w:val="26"/>
          <w:szCs w:val="26"/>
          <w:lang w:bidi="ru-RU"/>
        </w:rPr>
        <w:t>руководствуясь Уставом ЗАТО Солнечный</w:t>
      </w:r>
      <w:r w:rsidRPr="00AB41E0">
        <w:rPr>
          <w:sz w:val="26"/>
          <w:szCs w:val="26"/>
        </w:rPr>
        <w:t>, администрация ЗАТО Солнечный</w:t>
      </w:r>
    </w:p>
    <w:p w14:paraId="3FDE9A12" w14:textId="77777777" w:rsidR="00C821CF" w:rsidRPr="00D114F7" w:rsidRDefault="00C821CF" w:rsidP="00C821CF">
      <w:pPr>
        <w:overflowPunct/>
        <w:autoSpaceDE/>
        <w:autoSpaceDN/>
        <w:adjustRightInd/>
        <w:contextualSpacing/>
        <w:jc w:val="center"/>
        <w:textAlignment w:val="auto"/>
        <w:rPr>
          <w:sz w:val="26"/>
          <w:szCs w:val="26"/>
        </w:rPr>
      </w:pPr>
    </w:p>
    <w:p w14:paraId="59C96B7F" w14:textId="77777777" w:rsidR="00C821CF" w:rsidRPr="00D114F7" w:rsidRDefault="00C821CF" w:rsidP="00C821CF">
      <w:pPr>
        <w:overflowPunct/>
        <w:autoSpaceDE/>
        <w:autoSpaceDN/>
        <w:adjustRightInd/>
        <w:contextualSpacing/>
        <w:jc w:val="center"/>
        <w:textAlignment w:val="auto"/>
        <w:rPr>
          <w:sz w:val="26"/>
          <w:szCs w:val="26"/>
        </w:rPr>
      </w:pPr>
      <w:r w:rsidRPr="00D114F7">
        <w:rPr>
          <w:sz w:val="26"/>
          <w:szCs w:val="26"/>
        </w:rPr>
        <w:t>ПОСТАНОВЛЯЕТ:</w:t>
      </w:r>
    </w:p>
    <w:p w14:paraId="1F2DC181" w14:textId="77777777" w:rsidR="00C821CF" w:rsidRPr="00D114F7" w:rsidRDefault="00C821CF" w:rsidP="00C821CF">
      <w:pPr>
        <w:overflowPunct/>
        <w:autoSpaceDE/>
        <w:autoSpaceDN/>
        <w:adjustRightInd/>
        <w:contextualSpacing/>
        <w:jc w:val="center"/>
        <w:textAlignment w:val="auto"/>
        <w:rPr>
          <w:sz w:val="26"/>
          <w:szCs w:val="26"/>
        </w:rPr>
      </w:pPr>
    </w:p>
    <w:p w14:paraId="5589E890" w14:textId="4F3F06EE" w:rsidR="00C821CF" w:rsidRDefault="00C821CF" w:rsidP="00C821CF">
      <w:pPr>
        <w:numPr>
          <w:ilvl w:val="0"/>
          <w:numId w:val="17"/>
        </w:numPr>
        <w:ind w:left="1134"/>
        <w:jc w:val="both"/>
        <w:rPr>
          <w:sz w:val="26"/>
          <w:szCs w:val="26"/>
        </w:rPr>
      </w:pPr>
      <w:r w:rsidRPr="00C821CF">
        <w:rPr>
          <w:rFonts w:ascii="Liberation Serif" w:hAnsi="Liberation Serif"/>
          <w:sz w:val="26"/>
          <w:szCs w:val="26"/>
        </w:rPr>
        <w:t xml:space="preserve">Утвердить форму проверочного листа, применяемого при осуществлении муниципального </w:t>
      </w:r>
      <w:r w:rsidR="0047503F">
        <w:rPr>
          <w:rFonts w:ascii="Liberation Serif" w:hAnsi="Liberation Serif"/>
          <w:sz w:val="26"/>
          <w:szCs w:val="26"/>
        </w:rPr>
        <w:t>жилищного</w:t>
      </w:r>
      <w:r w:rsidRPr="00C821CF">
        <w:rPr>
          <w:rFonts w:ascii="Liberation Serif" w:hAnsi="Liberation Serif"/>
          <w:sz w:val="26"/>
          <w:szCs w:val="26"/>
        </w:rPr>
        <w:t xml:space="preserve"> контроля на территории </w:t>
      </w:r>
      <w:r w:rsidRPr="00AB41E0">
        <w:rPr>
          <w:iCs/>
          <w:sz w:val="26"/>
          <w:szCs w:val="26"/>
        </w:rPr>
        <w:t xml:space="preserve">ЗАТО Солнечный Тверской области </w:t>
      </w:r>
      <w:r w:rsidRPr="00AB41E0">
        <w:rPr>
          <w:sz w:val="26"/>
          <w:szCs w:val="26"/>
        </w:rPr>
        <w:t>(Приложение 1).</w:t>
      </w:r>
    </w:p>
    <w:p w14:paraId="4F2F0658" w14:textId="77777777" w:rsidR="00C821CF" w:rsidRPr="00AB41E0" w:rsidRDefault="00C821CF" w:rsidP="00C821CF">
      <w:pPr>
        <w:ind w:left="1134"/>
        <w:jc w:val="both"/>
        <w:rPr>
          <w:sz w:val="26"/>
          <w:szCs w:val="26"/>
        </w:rPr>
      </w:pPr>
    </w:p>
    <w:p w14:paraId="26ABB1A8" w14:textId="795F478B" w:rsidR="00C821CF" w:rsidRDefault="00C821CF" w:rsidP="00C821CF">
      <w:pPr>
        <w:numPr>
          <w:ilvl w:val="0"/>
          <w:numId w:val="17"/>
        </w:numPr>
        <w:ind w:left="1134"/>
        <w:jc w:val="both"/>
        <w:rPr>
          <w:sz w:val="26"/>
          <w:szCs w:val="26"/>
        </w:rPr>
      </w:pPr>
      <w:r w:rsidRPr="00AB41E0">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AB41E0">
        <w:rPr>
          <w:sz w:val="26"/>
          <w:szCs w:val="26"/>
          <w:lang w:eastAsia="x-none"/>
        </w:rPr>
        <w:t>.</w:t>
      </w:r>
    </w:p>
    <w:p w14:paraId="574889AB" w14:textId="77777777" w:rsidR="00C821CF" w:rsidRPr="00AB41E0" w:rsidRDefault="00C821CF" w:rsidP="00C821CF">
      <w:pPr>
        <w:ind w:left="1134"/>
        <w:jc w:val="both"/>
        <w:rPr>
          <w:sz w:val="26"/>
          <w:szCs w:val="26"/>
        </w:rPr>
      </w:pPr>
    </w:p>
    <w:p w14:paraId="23CB4F9A" w14:textId="0D5635A9" w:rsidR="00C821CF" w:rsidRDefault="00C821CF" w:rsidP="00C821CF">
      <w:pPr>
        <w:numPr>
          <w:ilvl w:val="0"/>
          <w:numId w:val="17"/>
        </w:numPr>
        <w:ind w:left="1134"/>
        <w:jc w:val="both"/>
        <w:rPr>
          <w:sz w:val="26"/>
          <w:szCs w:val="26"/>
        </w:rPr>
      </w:pPr>
      <w:r w:rsidRPr="00AB41E0">
        <w:rPr>
          <w:sz w:val="26"/>
          <w:szCs w:val="26"/>
          <w:lang w:val="x-none" w:eastAsia="x-none"/>
        </w:rPr>
        <w:t xml:space="preserve">Настоящее постановление вступает в силу с </w:t>
      </w:r>
      <w:r w:rsidRPr="00AB41E0">
        <w:rPr>
          <w:sz w:val="26"/>
          <w:szCs w:val="26"/>
          <w:lang w:eastAsia="x-none"/>
        </w:rPr>
        <w:t>01.0</w:t>
      </w:r>
      <w:r w:rsidR="0077332E">
        <w:rPr>
          <w:sz w:val="26"/>
          <w:szCs w:val="26"/>
          <w:lang w:eastAsia="x-none"/>
        </w:rPr>
        <w:t>3</w:t>
      </w:r>
      <w:r w:rsidRPr="00AB41E0">
        <w:rPr>
          <w:sz w:val="26"/>
          <w:szCs w:val="26"/>
          <w:lang w:eastAsia="x-none"/>
        </w:rPr>
        <w:t>.2022г.</w:t>
      </w:r>
    </w:p>
    <w:p w14:paraId="45146486" w14:textId="77777777" w:rsidR="00C821CF" w:rsidRPr="00AB41E0" w:rsidRDefault="00C821CF" w:rsidP="00C821CF">
      <w:pPr>
        <w:ind w:left="1134"/>
        <w:jc w:val="both"/>
        <w:rPr>
          <w:sz w:val="26"/>
          <w:szCs w:val="26"/>
        </w:rPr>
      </w:pPr>
    </w:p>
    <w:p w14:paraId="49B98B0E" w14:textId="77777777" w:rsidR="00C821CF" w:rsidRPr="00AB41E0" w:rsidRDefault="00C821CF" w:rsidP="00C821CF">
      <w:pPr>
        <w:numPr>
          <w:ilvl w:val="0"/>
          <w:numId w:val="17"/>
        </w:numPr>
        <w:ind w:left="1134"/>
        <w:jc w:val="both"/>
        <w:rPr>
          <w:sz w:val="26"/>
          <w:szCs w:val="26"/>
        </w:rPr>
      </w:pPr>
      <w:r w:rsidRPr="00AB41E0">
        <w:rPr>
          <w:sz w:val="26"/>
          <w:szCs w:val="26"/>
          <w:lang w:val="x-none" w:eastAsia="x-none"/>
        </w:rPr>
        <w:t>Контроль за выполнением настоящего постановления оставляю за собой</w:t>
      </w:r>
    </w:p>
    <w:p w14:paraId="6E187632" w14:textId="77777777" w:rsidR="00C821CF" w:rsidRPr="00AB41E0" w:rsidRDefault="00C821CF" w:rsidP="00C821CF">
      <w:pPr>
        <w:jc w:val="both"/>
        <w:rPr>
          <w:sz w:val="26"/>
          <w:szCs w:val="26"/>
          <w:lang w:val="x-none" w:eastAsia="x-none"/>
        </w:rPr>
      </w:pPr>
    </w:p>
    <w:p w14:paraId="3B7B3B66" w14:textId="77777777" w:rsidR="00C821CF" w:rsidRPr="00AB41E0" w:rsidRDefault="00C821CF" w:rsidP="00C821CF">
      <w:pPr>
        <w:jc w:val="both"/>
        <w:rPr>
          <w:sz w:val="26"/>
          <w:szCs w:val="26"/>
          <w:lang w:val="x-none" w:eastAsia="x-none"/>
        </w:rPr>
      </w:pPr>
    </w:p>
    <w:p w14:paraId="01A28CCD" w14:textId="77777777" w:rsidR="00C821CF" w:rsidRPr="00AB41E0" w:rsidRDefault="00C821CF" w:rsidP="00C821CF">
      <w:pPr>
        <w:jc w:val="both"/>
        <w:rPr>
          <w:sz w:val="26"/>
          <w:szCs w:val="26"/>
          <w:lang w:val="x-none" w:eastAsia="x-none"/>
        </w:rPr>
      </w:pPr>
    </w:p>
    <w:p w14:paraId="540058A8" w14:textId="77777777" w:rsidR="00C821CF" w:rsidRPr="00AB41E0" w:rsidRDefault="00C821CF" w:rsidP="00C821CF">
      <w:pPr>
        <w:jc w:val="both"/>
        <w:rPr>
          <w:sz w:val="26"/>
          <w:szCs w:val="26"/>
          <w:lang w:val="x-none" w:eastAsia="x-none"/>
        </w:rPr>
      </w:pPr>
    </w:p>
    <w:p w14:paraId="7BCEBABF" w14:textId="2DA265DD" w:rsidR="00C821CF" w:rsidRPr="00AB41E0" w:rsidRDefault="00C821CF" w:rsidP="00C821CF">
      <w:pPr>
        <w:jc w:val="both"/>
        <w:rPr>
          <w:sz w:val="26"/>
          <w:szCs w:val="26"/>
          <w:lang w:eastAsia="x-none"/>
        </w:rPr>
      </w:pPr>
      <w:r>
        <w:rPr>
          <w:sz w:val="26"/>
          <w:szCs w:val="26"/>
          <w:lang w:eastAsia="x-none"/>
        </w:rPr>
        <w:t>Г</w:t>
      </w:r>
      <w:r w:rsidRPr="00AB41E0">
        <w:rPr>
          <w:sz w:val="26"/>
          <w:szCs w:val="26"/>
          <w:lang w:val="x-none" w:eastAsia="x-none"/>
        </w:rPr>
        <w:t>лав</w:t>
      </w:r>
      <w:r>
        <w:rPr>
          <w:sz w:val="26"/>
          <w:szCs w:val="26"/>
          <w:lang w:eastAsia="x-none"/>
        </w:rPr>
        <w:t>а</w:t>
      </w:r>
      <w:r w:rsidRPr="00AB41E0">
        <w:rPr>
          <w:sz w:val="26"/>
          <w:szCs w:val="26"/>
          <w:lang w:val="x-none" w:eastAsia="x-none"/>
        </w:rPr>
        <w:t xml:space="preserve"> ЗАТО Солнечный </w:t>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eastAsia="x-none"/>
        </w:rPr>
        <w:t>В.А. Петров</w:t>
      </w:r>
    </w:p>
    <w:p w14:paraId="44DF24C7" w14:textId="77777777" w:rsidR="00C821CF" w:rsidRPr="00AB41E0" w:rsidRDefault="00C821CF" w:rsidP="00C821CF">
      <w:pPr>
        <w:jc w:val="both"/>
        <w:rPr>
          <w:b/>
          <w:sz w:val="26"/>
          <w:szCs w:val="26"/>
        </w:rPr>
      </w:pPr>
    </w:p>
    <w:p w14:paraId="7990EB8E" w14:textId="3F92B5A4" w:rsidR="00AB41E0" w:rsidRDefault="00AB41E0" w:rsidP="00C821CF">
      <w:pPr>
        <w:suppressAutoHyphens/>
        <w:overflowPunct/>
        <w:autoSpaceDE/>
        <w:adjustRightInd/>
        <w:ind w:firstLine="540"/>
        <w:jc w:val="both"/>
        <w:rPr>
          <w:sz w:val="28"/>
          <w:szCs w:val="28"/>
        </w:rPr>
      </w:pPr>
    </w:p>
    <w:p w14:paraId="32A335F1" w14:textId="5504B6F7" w:rsidR="00884AF3" w:rsidRPr="00AB41E0" w:rsidRDefault="00AB41E0" w:rsidP="00AB41E0">
      <w:pPr>
        <w:jc w:val="both"/>
        <w:rPr>
          <w:sz w:val="28"/>
          <w:szCs w:val="28"/>
        </w:rPr>
      </w:pPr>
      <w:r w:rsidRPr="00AB41E0">
        <w:rPr>
          <w:b/>
          <w:sz w:val="26"/>
          <w:szCs w:val="26"/>
        </w:rPr>
        <w:br w:type="page"/>
      </w:r>
    </w:p>
    <w:p w14:paraId="1256363F" w14:textId="77777777" w:rsidR="00AB41E0" w:rsidRPr="00AB41E0" w:rsidRDefault="00AB41E0" w:rsidP="00AB41E0">
      <w:pPr>
        <w:ind w:left="6663"/>
        <w:rPr>
          <w:sz w:val="22"/>
          <w:szCs w:val="22"/>
        </w:rPr>
      </w:pPr>
      <w:bookmarkStart w:id="0" w:name="_Hlk67308208"/>
      <w:r w:rsidRPr="00AB41E0">
        <w:rPr>
          <w:sz w:val="22"/>
          <w:szCs w:val="22"/>
        </w:rPr>
        <w:lastRenderedPageBreak/>
        <w:t>Приложение1 к</w:t>
      </w:r>
      <w:bookmarkEnd w:id="0"/>
      <w:r w:rsidRPr="00AB41E0">
        <w:rPr>
          <w:sz w:val="22"/>
          <w:szCs w:val="22"/>
        </w:rPr>
        <w:t xml:space="preserve"> Постановлению Администрации ЗАТО Солнечный</w:t>
      </w:r>
    </w:p>
    <w:p w14:paraId="106BD0E7" w14:textId="4E89C34A" w:rsidR="00AB41E0" w:rsidRPr="00D114F7" w:rsidRDefault="00D868E5" w:rsidP="00AB41E0">
      <w:pPr>
        <w:overflowPunct/>
        <w:ind w:left="6663"/>
        <w:textAlignment w:val="auto"/>
        <w:rPr>
          <w:sz w:val="22"/>
          <w:szCs w:val="22"/>
        </w:rPr>
      </w:pPr>
      <w:r>
        <w:rPr>
          <w:sz w:val="22"/>
          <w:szCs w:val="22"/>
        </w:rPr>
        <w:t>от 01.03.2022 г. № 19</w:t>
      </w:r>
      <w:bookmarkStart w:id="1" w:name="_GoBack"/>
      <w:bookmarkEnd w:id="1"/>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16AE05B7" w14:textId="77777777" w:rsidR="00245D09" w:rsidRDefault="00245D09" w:rsidP="00C821CF">
      <w:pPr>
        <w:jc w:val="right"/>
      </w:pPr>
    </w:p>
    <w:p w14:paraId="3ACB7A06" w14:textId="1E7C03E4" w:rsidR="00C821CF" w:rsidRDefault="00C821CF" w:rsidP="00C821CF">
      <w:pPr>
        <w:jc w:val="right"/>
        <w:rPr>
          <w:rFonts w:ascii="Liberation Serif" w:hAnsi="Liberation Serif"/>
          <w:sz w:val="24"/>
          <w:szCs w:val="24"/>
        </w:rPr>
      </w:pPr>
      <w:r>
        <w:t xml:space="preserve">Отметка о размещении (дата и учетный номер) </w:t>
      </w:r>
      <w:r w:rsidR="00245D09">
        <w:br/>
      </w:r>
      <w:r>
        <w:t xml:space="preserve">сведений о контрольном (надзорном) мероприятия </w:t>
      </w:r>
      <w:r w:rsidR="00245D09">
        <w:br/>
      </w:r>
      <w:r>
        <w:t>в ЕРКНМ, QR-код</w:t>
      </w:r>
    </w:p>
    <w:p w14:paraId="62303DAF" w14:textId="6FBB5BA8" w:rsidR="00C821CF" w:rsidRDefault="00C821CF" w:rsidP="00C821CF">
      <w:pPr>
        <w:jc w:val="center"/>
        <w:rPr>
          <w:rFonts w:ascii="Liberation Serif" w:hAnsi="Liberation Serif"/>
          <w:sz w:val="24"/>
          <w:szCs w:val="24"/>
        </w:rPr>
      </w:pPr>
    </w:p>
    <w:p w14:paraId="01B82A41" w14:textId="6A8B3E56" w:rsidR="00C821CF" w:rsidRPr="00DD3A6C" w:rsidRDefault="00245D09" w:rsidP="00C821CF">
      <w:pPr>
        <w:jc w:val="center"/>
        <w:rPr>
          <w:b/>
          <w:bCs/>
          <w:sz w:val="24"/>
          <w:szCs w:val="24"/>
        </w:rPr>
      </w:pPr>
      <w:r w:rsidRPr="00DD3A6C">
        <w:rPr>
          <w:b/>
          <w:bCs/>
          <w:sz w:val="24"/>
          <w:szCs w:val="24"/>
        </w:rPr>
        <w:t xml:space="preserve">Проверочный лист, применяемый при осуществлении </w:t>
      </w:r>
      <w:r w:rsidR="00DD3A6C">
        <w:rPr>
          <w:b/>
          <w:bCs/>
          <w:sz w:val="24"/>
          <w:szCs w:val="24"/>
        </w:rPr>
        <w:br/>
      </w:r>
      <w:r w:rsidRPr="00DD3A6C">
        <w:rPr>
          <w:b/>
          <w:bCs/>
          <w:sz w:val="24"/>
          <w:szCs w:val="24"/>
        </w:rPr>
        <w:t xml:space="preserve">муниципального </w:t>
      </w:r>
      <w:r w:rsidR="0047503F">
        <w:rPr>
          <w:b/>
          <w:bCs/>
          <w:sz w:val="24"/>
          <w:szCs w:val="24"/>
        </w:rPr>
        <w:t>жилищного</w:t>
      </w:r>
      <w:r w:rsidRPr="00DD3A6C">
        <w:rPr>
          <w:b/>
          <w:bCs/>
          <w:sz w:val="24"/>
          <w:szCs w:val="24"/>
        </w:rPr>
        <w:t xml:space="preserve"> контроля</w:t>
      </w:r>
      <w:r w:rsidRPr="00DD3A6C">
        <w:rPr>
          <w:b/>
          <w:bCs/>
          <w:sz w:val="24"/>
          <w:szCs w:val="24"/>
        </w:rPr>
        <w:br/>
        <w:t xml:space="preserve">на территории </w:t>
      </w:r>
      <w:r w:rsidRPr="00DD3A6C">
        <w:rPr>
          <w:b/>
          <w:bCs/>
          <w:iCs/>
          <w:sz w:val="24"/>
          <w:szCs w:val="24"/>
        </w:rPr>
        <w:t>ЗАТО Солнечный Тверской области</w:t>
      </w:r>
    </w:p>
    <w:p w14:paraId="6EB7BE18" w14:textId="660EF26E" w:rsidR="00C821CF" w:rsidRDefault="00C821CF" w:rsidP="00C821CF">
      <w:pPr>
        <w:jc w:val="center"/>
        <w:rPr>
          <w:rFonts w:ascii="Liberation Serif" w:hAnsi="Liberation Serif"/>
          <w:sz w:val="24"/>
          <w:szCs w:val="24"/>
        </w:rPr>
      </w:pPr>
    </w:p>
    <w:p w14:paraId="66775561" w14:textId="0B1347E7" w:rsidR="00245D09" w:rsidRDefault="00245D09" w:rsidP="00C821CF">
      <w:pPr>
        <w:jc w:val="center"/>
        <w:rPr>
          <w:rFonts w:ascii="Liberation Serif" w:hAnsi="Liberation Serif"/>
          <w:sz w:val="24"/>
          <w:szCs w:val="24"/>
        </w:rPr>
      </w:pPr>
    </w:p>
    <w:p w14:paraId="7DBA1E57" w14:textId="210EB790"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муниципальный </w:t>
      </w:r>
      <w:r w:rsidR="0047503F">
        <w:rPr>
          <w:rFonts w:ascii="Liberation Serif" w:hAnsi="Liberation Serif"/>
          <w:sz w:val="24"/>
          <w:szCs w:val="24"/>
          <w:lang w:val="ru-RU"/>
        </w:rPr>
        <w:t>жилищный</w:t>
      </w:r>
      <w:r w:rsidRPr="00245D09">
        <w:rPr>
          <w:rFonts w:ascii="Liberation Serif" w:hAnsi="Liberation Serif"/>
          <w:sz w:val="24"/>
          <w:szCs w:val="24"/>
          <w:lang w:val="ru-RU"/>
        </w:rPr>
        <w:t xml:space="preserve"> контроль на территории </w:t>
      </w:r>
      <w:bookmarkStart w:id="2" w:name="_Hlk95725523"/>
      <w:r>
        <w:rPr>
          <w:rFonts w:ascii="Liberation Serif" w:hAnsi="Liberation Serif"/>
          <w:sz w:val="24"/>
          <w:szCs w:val="24"/>
          <w:lang w:val="ru-RU"/>
        </w:rPr>
        <w:t>ЗАТО Солнечный Тверской области</w:t>
      </w:r>
      <w:bookmarkEnd w:id="2"/>
      <w:r>
        <w:rPr>
          <w:rFonts w:ascii="Liberation Serif" w:hAnsi="Liberation Serif"/>
          <w:sz w:val="24"/>
          <w:szCs w:val="24"/>
          <w:lang w:val="ru-RU"/>
        </w:rPr>
        <w:t>.</w:t>
      </w:r>
    </w:p>
    <w:p w14:paraId="6987417E" w14:textId="77777777" w:rsidR="00245D09" w:rsidRPr="00245D09" w:rsidRDefault="00245D09" w:rsidP="00245D09">
      <w:pPr>
        <w:pStyle w:val="af2"/>
        <w:spacing w:line="240" w:lineRule="auto"/>
        <w:ind w:left="714"/>
        <w:jc w:val="both"/>
        <w:rPr>
          <w:rFonts w:ascii="Liberation Serif" w:hAnsi="Liberation Serif"/>
          <w:sz w:val="24"/>
          <w:szCs w:val="24"/>
        </w:rPr>
      </w:pPr>
    </w:p>
    <w:p w14:paraId="18D2F89E" w14:textId="3541F1A5"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контрольного (надзорного) органа:</w:t>
      </w:r>
      <w:r>
        <w:rPr>
          <w:rFonts w:ascii="Liberation Serif" w:hAnsi="Liberation Serif"/>
          <w:sz w:val="24"/>
          <w:szCs w:val="24"/>
          <w:lang w:val="ru-RU"/>
        </w:rPr>
        <w:t xml:space="preserve"> администрация </w:t>
      </w:r>
      <w:r w:rsidRPr="00245D09">
        <w:rPr>
          <w:rFonts w:ascii="Liberation Serif" w:hAnsi="Liberation Serif"/>
          <w:sz w:val="24"/>
          <w:szCs w:val="24"/>
          <w:lang w:val="ru-RU"/>
        </w:rPr>
        <w:t>ЗАТО Солнечный Тверской области</w:t>
      </w:r>
      <w:r>
        <w:rPr>
          <w:rFonts w:ascii="Liberation Serif" w:hAnsi="Liberation Serif"/>
          <w:sz w:val="24"/>
          <w:szCs w:val="24"/>
          <w:lang w:val="ru-RU"/>
        </w:rPr>
        <w:t>.</w:t>
      </w:r>
    </w:p>
    <w:p w14:paraId="57318E8A" w14:textId="77777777" w:rsidR="00245D09" w:rsidRPr="00245D09" w:rsidRDefault="00245D09" w:rsidP="00245D09">
      <w:pPr>
        <w:pStyle w:val="af2"/>
        <w:rPr>
          <w:rFonts w:ascii="Liberation Serif" w:hAnsi="Liberation Serif"/>
          <w:sz w:val="24"/>
          <w:szCs w:val="24"/>
        </w:rPr>
      </w:pPr>
    </w:p>
    <w:p w14:paraId="3DE00BCD" w14:textId="067C6598"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 xml:space="preserve">Форма проверочного листа утверждена Постановлением администрации </w:t>
      </w:r>
      <w:r w:rsidRPr="00245D09">
        <w:rPr>
          <w:rFonts w:ascii="Liberation Serif" w:hAnsi="Liberation Serif"/>
          <w:iCs/>
          <w:sz w:val="24"/>
          <w:szCs w:val="24"/>
          <w:lang w:val="ru-RU"/>
        </w:rPr>
        <w:t>ЗАТО Солнечный Тверской области</w:t>
      </w:r>
      <w:r w:rsidRPr="00245D09">
        <w:rPr>
          <w:rFonts w:ascii="Liberation Serif" w:hAnsi="Liberation Serif"/>
          <w:sz w:val="24"/>
          <w:szCs w:val="24"/>
          <w:lang w:val="ru-RU"/>
        </w:rPr>
        <w:t xml:space="preserve"> №______</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от </w:t>
      </w:r>
      <w:r w:rsidR="005B24C9">
        <w:rPr>
          <w:rFonts w:ascii="Liberation Serif" w:hAnsi="Liberation Serif"/>
          <w:sz w:val="24"/>
          <w:szCs w:val="24"/>
          <w:lang w:val="ru-RU"/>
        </w:rPr>
        <w:t>«</w:t>
      </w:r>
      <w:r w:rsidRPr="00245D09">
        <w:rPr>
          <w:rFonts w:ascii="Liberation Serif" w:hAnsi="Liberation Serif"/>
          <w:sz w:val="24"/>
          <w:szCs w:val="24"/>
          <w:lang w:val="ru-RU"/>
        </w:rPr>
        <w:t>___</w:t>
      </w:r>
      <w:r w:rsidR="005B24C9">
        <w:rPr>
          <w:rFonts w:ascii="Liberation Serif" w:hAnsi="Liberation Serif"/>
          <w:sz w:val="24"/>
          <w:szCs w:val="24"/>
          <w:lang w:val="ru-RU"/>
        </w:rPr>
        <w:t>»</w:t>
      </w:r>
      <w:r w:rsidRPr="00245D09">
        <w:rPr>
          <w:rFonts w:ascii="Liberation Serif" w:hAnsi="Liberation Serif"/>
          <w:sz w:val="24"/>
          <w:szCs w:val="24"/>
          <w:lang w:val="ru-RU"/>
        </w:rPr>
        <w:t xml:space="preserve"> _________20___ г. </w:t>
      </w:r>
    </w:p>
    <w:p w14:paraId="78449DEB" w14:textId="77777777" w:rsidR="00245D09" w:rsidRPr="00245D09" w:rsidRDefault="00245D09" w:rsidP="00245D09">
      <w:pPr>
        <w:pStyle w:val="af2"/>
        <w:rPr>
          <w:rFonts w:ascii="Liberation Serif" w:hAnsi="Liberation Serif"/>
          <w:sz w:val="24"/>
          <w:szCs w:val="24"/>
        </w:rPr>
      </w:pPr>
    </w:p>
    <w:p w14:paraId="5A0B22D8" w14:textId="2626555E"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Объект контроля (надзора), в отношении которого проводится плановая выездная проверка (далее – проверка):</w:t>
      </w:r>
      <w:r>
        <w:rPr>
          <w:rFonts w:ascii="Liberation Serif" w:hAnsi="Liberation Serif"/>
          <w:sz w:val="24"/>
          <w:szCs w:val="24"/>
          <w:lang w:val="ru-RU"/>
        </w:rPr>
        <w:t xml:space="preserve"> ______________________________________________________________</w:t>
      </w:r>
    </w:p>
    <w:p w14:paraId="1D1EC4CE" w14:textId="2BFD162C" w:rsidR="00245D09" w:rsidRPr="00245D09" w:rsidRDefault="00245D09" w:rsidP="00245D09">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7023EAB8" w14:textId="77777777" w:rsidR="00245D09" w:rsidRPr="00245D09" w:rsidRDefault="00245D09" w:rsidP="00245D09">
      <w:pPr>
        <w:pStyle w:val="af2"/>
        <w:rPr>
          <w:rFonts w:ascii="Liberation Serif" w:hAnsi="Liberation Serif"/>
          <w:sz w:val="24"/>
          <w:szCs w:val="24"/>
        </w:rPr>
      </w:pPr>
    </w:p>
    <w:p w14:paraId="27A5C261" w14:textId="4747A40A"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 обособленных структурных подразделений)/фамилия, 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w:t>
      </w:r>
      <w:r>
        <w:rPr>
          <w:rFonts w:ascii="Liberation Serif" w:hAnsi="Liberation Serif"/>
          <w:sz w:val="24"/>
          <w:szCs w:val="24"/>
          <w:lang w:val="ru-RU"/>
        </w:rPr>
        <w:t xml:space="preserve"> _________________</w:t>
      </w:r>
    </w:p>
    <w:p w14:paraId="226CEA2D" w14:textId="524A5152"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5EDA22B0" w14:textId="77777777" w:rsidR="00245D09" w:rsidRPr="00245D09" w:rsidRDefault="00245D09" w:rsidP="00245D09">
      <w:pPr>
        <w:pStyle w:val="af2"/>
        <w:spacing w:line="240" w:lineRule="auto"/>
        <w:ind w:left="714"/>
        <w:jc w:val="both"/>
        <w:rPr>
          <w:rFonts w:ascii="Liberation Serif" w:hAnsi="Liberation Serif"/>
          <w:sz w:val="24"/>
          <w:szCs w:val="24"/>
        </w:rPr>
      </w:pPr>
    </w:p>
    <w:p w14:paraId="424AB67D" w14:textId="347C234C"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Место проведения контрольного мероприятия с заполнением проверочного листа:</w:t>
      </w:r>
      <w:r>
        <w:rPr>
          <w:rFonts w:ascii="Liberation Serif" w:hAnsi="Liberation Serif"/>
          <w:sz w:val="24"/>
          <w:szCs w:val="24"/>
          <w:lang w:val="ru-RU"/>
        </w:rPr>
        <w:t xml:space="preserve"> _________</w:t>
      </w:r>
    </w:p>
    <w:p w14:paraId="1962F7F9" w14:textId="1F8D2A5D"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2B9D307" w14:textId="77777777" w:rsidR="00245D09" w:rsidRPr="00245D09" w:rsidRDefault="00245D09" w:rsidP="00245D09">
      <w:pPr>
        <w:pStyle w:val="af2"/>
        <w:spacing w:line="240" w:lineRule="auto"/>
        <w:ind w:left="714"/>
        <w:jc w:val="both"/>
        <w:rPr>
          <w:rFonts w:ascii="Liberation Serif" w:hAnsi="Liberation Serif"/>
          <w:sz w:val="24"/>
          <w:szCs w:val="24"/>
        </w:rPr>
      </w:pPr>
    </w:p>
    <w:p w14:paraId="564F1F99" w14:textId="01D03524" w:rsidR="00245D09" w:rsidRPr="00DD3A6C"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Реквизиты решения о проведении контрольного мероприятия:</w:t>
      </w:r>
      <w:r>
        <w:rPr>
          <w:rFonts w:ascii="Liberation Serif" w:hAnsi="Liberation Serif"/>
          <w:sz w:val="24"/>
          <w:szCs w:val="24"/>
          <w:lang w:val="ru-RU"/>
        </w:rPr>
        <w:t xml:space="preserve"> __________________________</w:t>
      </w:r>
    </w:p>
    <w:p w14:paraId="2B935E20" w14:textId="34AC9EB2" w:rsidR="00DD3A6C" w:rsidRDefault="00DD3A6C" w:rsidP="00DD3A6C">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35D05B3" w14:textId="77777777" w:rsidR="00DD3A6C" w:rsidRPr="00245D09" w:rsidRDefault="00DD3A6C" w:rsidP="00DD3A6C">
      <w:pPr>
        <w:pStyle w:val="af2"/>
        <w:spacing w:line="240" w:lineRule="auto"/>
        <w:ind w:left="714"/>
        <w:jc w:val="both"/>
        <w:rPr>
          <w:rFonts w:ascii="Liberation Serif" w:hAnsi="Liberation Serif"/>
          <w:sz w:val="24"/>
          <w:szCs w:val="24"/>
        </w:rPr>
      </w:pPr>
    </w:p>
    <w:p w14:paraId="2C25B08B" w14:textId="42E6AF79" w:rsidR="00245D09"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rPr>
        <w:t>Учетный номер контрольного мероприятия и дата присвоения учетного номера контрольного мероприятия в едином реестре проверок:</w:t>
      </w:r>
      <w:r>
        <w:rPr>
          <w:rFonts w:ascii="Liberation Serif" w:hAnsi="Liberation Serif"/>
          <w:sz w:val="24"/>
          <w:szCs w:val="24"/>
          <w:lang w:val="ru-RU"/>
        </w:rPr>
        <w:t xml:space="preserve"> _______________________________</w:t>
      </w:r>
    </w:p>
    <w:p w14:paraId="26E69C96" w14:textId="77777777" w:rsidR="00DD3A6C" w:rsidRPr="00DD3A6C" w:rsidRDefault="00DD3A6C" w:rsidP="00DD3A6C">
      <w:pPr>
        <w:pStyle w:val="af2"/>
        <w:spacing w:line="240" w:lineRule="auto"/>
        <w:ind w:left="714"/>
        <w:jc w:val="both"/>
        <w:rPr>
          <w:rFonts w:ascii="Liberation Serif" w:hAnsi="Liberation Serif"/>
          <w:sz w:val="24"/>
          <w:szCs w:val="24"/>
        </w:rPr>
      </w:pPr>
    </w:p>
    <w:p w14:paraId="39490F8F" w14:textId="00D127B1" w:rsidR="00DD3A6C"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C821CF">
        <w:rPr>
          <w:rFonts w:ascii="Times New Roman" w:hAnsi="Times New Roman"/>
          <w:sz w:val="24"/>
          <w:szCs w:val="24"/>
        </w:rPr>
        <w:t>Должность, фамилия и инициалы должностного лица (лиц) контрольного органа, проводящего(-их) контрольное мероприятие и заполняющего(-их) проверочный лист</w:t>
      </w:r>
      <w:r>
        <w:rPr>
          <w:sz w:val="24"/>
          <w:szCs w:val="24"/>
          <w:lang w:val="ru-RU"/>
        </w:rPr>
        <w:t xml:space="preserve">: </w:t>
      </w:r>
    </w:p>
    <w:p w14:paraId="267EB1D6" w14:textId="5F5CA920" w:rsidR="00DD3A6C" w:rsidRPr="00DD3A6C" w:rsidRDefault="00DD3A6C" w:rsidP="00DD3A6C">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0DF59155" w14:textId="77777777" w:rsidR="00DD3A6C" w:rsidRPr="00DD3A6C" w:rsidRDefault="00DD3A6C" w:rsidP="00DD3A6C">
      <w:pPr>
        <w:pStyle w:val="af2"/>
        <w:rPr>
          <w:rFonts w:ascii="Liberation Serif" w:hAnsi="Liberation Serif"/>
          <w:sz w:val="24"/>
          <w:szCs w:val="24"/>
        </w:rPr>
      </w:pPr>
    </w:p>
    <w:p w14:paraId="57AD1801" w14:textId="7A80676D" w:rsidR="00DD3A6C" w:rsidRPr="00B030CA"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2B0CB4BD" w14:textId="35BF4225" w:rsidR="00B030CA" w:rsidRDefault="00B030CA" w:rsidP="00B030CA">
      <w:pPr>
        <w:pStyle w:val="af2"/>
        <w:spacing w:line="240" w:lineRule="auto"/>
        <w:ind w:left="714"/>
        <w:jc w:val="both"/>
        <w:rPr>
          <w:rFonts w:ascii="Liberation Serif" w:hAnsi="Liberation Serif"/>
          <w:sz w:val="24"/>
          <w:szCs w:val="24"/>
        </w:rPr>
      </w:pPr>
    </w:p>
    <w:p w14:paraId="05595B17" w14:textId="50082612" w:rsidR="0047503F" w:rsidRDefault="0047503F" w:rsidP="00B030CA">
      <w:pPr>
        <w:pStyle w:val="af2"/>
        <w:spacing w:line="240" w:lineRule="auto"/>
        <w:ind w:left="714"/>
        <w:jc w:val="both"/>
        <w:rPr>
          <w:rFonts w:ascii="Liberation Serif" w:hAnsi="Liberation Serif"/>
          <w:sz w:val="24"/>
          <w:szCs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01"/>
        <w:gridCol w:w="2976"/>
        <w:gridCol w:w="2194"/>
        <w:gridCol w:w="1986"/>
      </w:tblGrid>
      <w:tr w:rsidR="0047503F" w:rsidRPr="0047503F" w14:paraId="0373381F" w14:textId="77777777" w:rsidTr="00474BFA">
        <w:tc>
          <w:tcPr>
            <w:tcW w:w="488" w:type="dxa"/>
            <w:vMerge w:val="restart"/>
          </w:tcPr>
          <w:p w14:paraId="389414D1" w14:textId="77777777" w:rsidR="0047503F" w:rsidRPr="0047503F" w:rsidRDefault="0047503F" w:rsidP="0047503F">
            <w:pPr>
              <w:widowControl w:val="0"/>
              <w:overflowPunct/>
              <w:adjustRightInd/>
              <w:jc w:val="center"/>
              <w:textAlignment w:val="auto"/>
            </w:pPr>
            <w:r w:rsidRPr="0047503F">
              <w:lastRenderedPageBreak/>
              <w:t>№ п/п</w:t>
            </w:r>
          </w:p>
        </w:tc>
        <w:tc>
          <w:tcPr>
            <w:tcW w:w="2201" w:type="dxa"/>
            <w:vMerge w:val="restart"/>
          </w:tcPr>
          <w:p w14:paraId="23EF5FCF" w14:textId="77777777" w:rsidR="0047503F" w:rsidRPr="0047503F" w:rsidRDefault="0047503F" w:rsidP="0047503F">
            <w:pPr>
              <w:widowControl w:val="0"/>
              <w:overflowPunct/>
              <w:adjustRightInd/>
              <w:jc w:val="center"/>
              <w:textAlignment w:val="auto"/>
            </w:pPr>
            <w:r w:rsidRPr="0047503F">
              <w:t>Вопросы, отражающие содержание обязательных требований</w:t>
            </w:r>
          </w:p>
        </w:tc>
        <w:tc>
          <w:tcPr>
            <w:tcW w:w="2976" w:type="dxa"/>
            <w:vMerge w:val="restart"/>
          </w:tcPr>
          <w:p w14:paraId="313B3F6C" w14:textId="77777777" w:rsidR="0047503F" w:rsidRPr="0047503F" w:rsidRDefault="0047503F" w:rsidP="0047503F">
            <w:pPr>
              <w:widowControl w:val="0"/>
              <w:overflowPunct/>
              <w:adjustRightInd/>
              <w:jc w:val="center"/>
              <w:textAlignment w:val="auto"/>
            </w:pPr>
            <w:r w:rsidRPr="0047503F">
              <w:t xml:space="preserve">Реквизиты нормативных правовых актов, </w:t>
            </w:r>
            <w:r w:rsidRPr="0047503F">
              <w:br/>
              <w:t xml:space="preserve">с указанием </w:t>
            </w:r>
            <w:r w:rsidRPr="0047503F">
              <w:br/>
              <w:t>их структурных единиц, которыми установлены обязательные требования</w:t>
            </w:r>
          </w:p>
        </w:tc>
        <w:tc>
          <w:tcPr>
            <w:tcW w:w="2194" w:type="dxa"/>
          </w:tcPr>
          <w:p w14:paraId="48FCE70E" w14:textId="77777777" w:rsidR="0047503F" w:rsidRPr="0047503F" w:rsidRDefault="0047503F" w:rsidP="0047503F">
            <w:pPr>
              <w:widowControl w:val="0"/>
              <w:overflowPunct/>
              <w:adjustRightInd/>
              <w:jc w:val="center"/>
              <w:textAlignment w:val="auto"/>
            </w:pPr>
            <w:r w:rsidRPr="0047503F">
              <w:t>Ответы на вопросы</w:t>
            </w:r>
          </w:p>
        </w:tc>
        <w:tc>
          <w:tcPr>
            <w:tcW w:w="1986" w:type="dxa"/>
          </w:tcPr>
          <w:p w14:paraId="2938CF3E" w14:textId="76224A60" w:rsidR="0047503F" w:rsidRPr="0047503F" w:rsidRDefault="0047503F" w:rsidP="0047503F">
            <w:pPr>
              <w:widowControl w:val="0"/>
              <w:overflowPunct/>
              <w:adjustRightInd/>
              <w:jc w:val="center"/>
              <w:textAlignment w:val="auto"/>
            </w:pPr>
            <w:r w:rsidRPr="0047503F">
              <w:t>Примечание</w:t>
            </w:r>
          </w:p>
        </w:tc>
      </w:tr>
      <w:tr w:rsidR="0047503F" w:rsidRPr="0047503F" w14:paraId="1CBED8A7" w14:textId="77777777" w:rsidTr="007A40D0">
        <w:tc>
          <w:tcPr>
            <w:tcW w:w="488" w:type="dxa"/>
            <w:vMerge/>
          </w:tcPr>
          <w:p w14:paraId="763CB262" w14:textId="77777777" w:rsidR="0047503F" w:rsidRPr="0047503F" w:rsidRDefault="0047503F" w:rsidP="0047503F">
            <w:pPr>
              <w:widowControl w:val="0"/>
              <w:overflowPunct/>
              <w:spacing w:line="0" w:lineRule="atLeast"/>
              <w:textAlignment w:val="auto"/>
            </w:pPr>
          </w:p>
        </w:tc>
        <w:tc>
          <w:tcPr>
            <w:tcW w:w="2201" w:type="dxa"/>
            <w:vMerge/>
          </w:tcPr>
          <w:p w14:paraId="1194517D" w14:textId="77777777" w:rsidR="0047503F" w:rsidRPr="0047503F" w:rsidRDefault="0047503F" w:rsidP="0047503F">
            <w:pPr>
              <w:widowControl w:val="0"/>
              <w:overflowPunct/>
              <w:spacing w:line="0" w:lineRule="atLeast"/>
              <w:textAlignment w:val="auto"/>
            </w:pPr>
          </w:p>
        </w:tc>
        <w:tc>
          <w:tcPr>
            <w:tcW w:w="2976" w:type="dxa"/>
            <w:vMerge/>
          </w:tcPr>
          <w:p w14:paraId="0206F3DE" w14:textId="77777777" w:rsidR="0047503F" w:rsidRPr="0047503F" w:rsidRDefault="0047503F" w:rsidP="0047503F">
            <w:pPr>
              <w:widowControl w:val="0"/>
              <w:overflowPunct/>
              <w:spacing w:line="0" w:lineRule="atLeast"/>
              <w:textAlignment w:val="auto"/>
            </w:pPr>
          </w:p>
        </w:tc>
        <w:tc>
          <w:tcPr>
            <w:tcW w:w="2194" w:type="dxa"/>
          </w:tcPr>
          <w:p w14:paraId="00D2F1DD" w14:textId="77777777" w:rsidR="0047503F" w:rsidRPr="0047503F" w:rsidRDefault="0047503F" w:rsidP="0047503F">
            <w:pPr>
              <w:widowControl w:val="0"/>
              <w:overflowPunct/>
              <w:adjustRightInd/>
              <w:jc w:val="center"/>
              <w:textAlignment w:val="auto"/>
            </w:pPr>
            <w:r w:rsidRPr="0047503F">
              <w:t>Да</w:t>
            </w:r>
          </w:p>
          <w:p w14:paraId="336E2D53" w14:textId="24CDA8D6" w:rsidR="0047503F" w:rsidRPr="0047503F" w:rsidRDefault="0047503F" w:rsidP="0047503F">
            <w:pPr>
              <w:widowControl w:val="0"/>
              <w:overflowPunct/>
              <w:adjustRightInd/>
              <w:jc w:val="center"/>
              <w:textAlignment w:val="auto"/>
            </w:pPr>
            <w:r w:rsidRPr="0047503F">
              <w:t>Нет</w:t>
            </w:r>
          </w:p>
          <w:p w14:paraId="3B9636EC" w14:textId="73D9EBEA" w:rsidR="0047503F" w:rsidRPr="0047503F" w:rsidRDefault="0047503F" w:rsidP="0047503F">
            <w:pPr>
              <w:widowControl w:val="0"/>
              <w:overflowPunct/>
              <w:adjustRightInd/>
              <w:jc w:val="center"/>
              <w:textAlignment w:val="auto"/>
              <w:rPr>
                <w:vertAlign w:val="superscript"/>
              </w:rPr>
            </w:pPr>
            <w:r w:rsidRPr="0047503F">
              <w:t>Неприменимо</w:t>
            </w:r>
            <w:r>
              <w:rPr>
                <w:vertAlign w:val="superscript"/>
              </w:rPr>
              <w:t>1)</w:t>
            </w:r>
          </w:p>
        </w:tc>
        <w:tc>
          <w:tcPr>
            <w:tcW w:w="1986" w:type="dxa"/>
          </w:tcPr>
          <w:p w14:paraId="0CC5D667" w14:textId="77777777" w:rsidR="0047503F" w:rsidRPr="0047503F" w:rsidRDefault="0047503F" w:rsidP="0047503F">
            <w:pPr>
              <w:widowControl w:val="0"/>
              <w:overflowPunct/>
              <w:adjustRightInd/>
              <w:jc w:val="center"/>
              <w:textAlignment w:val="auto"/>
            </w:pPr>
          </w:p>
        </w:tc>
      </w:tr>
      <w:tr w:rsidR="0047503F" w:rsidRPr="0047503F" w14:paraId="3B0C350B" w14:textId="77777777" w:rsidTr="007B41BE">
        <w:tc>
          <w:tcPr>
            <w:tcW w:w="488" w:type="dxa"/>
          </w:tcPr>
          <w:p w14:paraId="608A5116" w14:textId="77777777" w:rsidR="0047503F" w:rsidRPr="0047503F" w:rsidRDefault="0047503F" w:rsidP="0047503F">
            <w:pPr>
              <w:widowControl w:val="0"/>
              <w:overflowPunct/>
              <w:adjustRightInd/>
              <w:jc w:val="center"/>
              <w:textAlignment w:val="auto"/>
            </w:pPr>
            <w:r w:rsidRPr="0047503F">
              <w:t>1</w:t>
            </w:r>
          </w:p>
        </w:tc>
        <w:tc>
          <w:tcPr>
            <w:tcW w:w="2201" w:type="dxa"/>
          </w:tcPr>
          <w:p w14:paraId="3555B1B4" w14:textId="77777777" w:rsidR="0047503F" w:rsidRPr="0047503F" w:rsidRDefault="0047503F" w:rsidP="0047503F">
            <w:pPr>
              <w:widowControl w:val="0"/>
              <w:overflowPunct/>
              <w:adjustRightInd/>
              <w:jc w:val="both"/>
              <w:textAlignment w:val="auto"/>
            </w:pPr>
            <w:r w:rsidRPr="0047503F">
              <w:t>Соблюдаются ли требования к определению размера платы за коммунальную услугу по отоплению в многоквартирном доме (далее – МКД)?</w:t>
            </w:r>
          </w:p>
        </w:tc>
        <w:tc>
          <w:tcPr>
            <w:tcW w:w="2976" w:type="dxa"/>
          </w:tcPr>
          <w:p w14:paraId="338F11C5" w14:textId="77777777" w:rsidR="0047503F" w:rsidRPr="0047503F" w:rsidRDefault="0047503F" w:rsidP="0047503F">
            <w:pPr>
              <w:widowControl w:val="0"/>
              <w:overflowPunct/>
              <w:adjustRightInd/>
              <w:textAlignment w:val="auto"/>
            </w:pPr>
            <w:r w:rsidRPr="0047503F">
              <w:t xml:space="preserve">- </w:t>
            </w:r>
            <w:hyperlink r:id="rId9" w:history="1">
              <w:r w:rsidRPr="0047503F">
                <w:t>часть 1 статьи 157</w:t>
              </w:r>
            </w:hyperlink>
            <w:r w:rsidRPr="0047503F">
              <w:t xml:space="preserve"> Жилищного кодекса Российской Федерации (далее – ЖК РФ);</w:t>
            </w:r>
          </w:p>
          <w:p w14:paraId="12A98212" w14:textId="77777777" w:rsidR="0047503F" w:rsidRPr="0047503F" w:rsidRDefault="0047503F" w:rsidP="0047503F">
            <w:pPr>
              <w:widowControl w:val="0"/>
              <w:overflowPunct/>
              <w:adjustRightInd/>
              <w:textAlignment w:val="auto"/>
            </w:pPr>
            <w:r w:rsidRPr="0047503F">
              <w:t xml:space="preserve">- </w:t>
            </w:r>
            <w:hyperlink r:id="rId10" w:history="1">
              <w:r w:rsidRPr="0047503F">
                <w:t>подпункт «ж» пункта 4</w:t>
              </w:r>
            </w:hyperlink>
            <w:r w:rsidRPr="0047503F">
              <w:t xml:space="preserve"> «Порядка осуществления деятельности по управлению многоквартирными домами» (утвержден постановлением Правительства Российской Федерации от 15.05.2013 № 416) (далее – Правила № 416);</w:t>
            </w:r>
          </w:p>
          <w:p w14:paraId="0BEF954E" w14:textId="77777777" w:rsidR="0047503F" w:rsidRPr="0047503F" w:rsidRDefault="0047503F" w:rsidP="0047503F">
            <w:pPr>
              <w:widowControl w:val="0"/>
              <w:overflowPunct/>
              <w:adjustRightInd/>
              <w:textAlignment w:val="auto"/>
            </w:pPr>
            <w:r w:rsidRPr="0047503F">
              <w:t xml:space="preserve">- </w:t>
            </w:r>
            <w:hyperlink r:id="rId11" w:history="1">
              <w:r w:rsidRPr="0047503F">
                <w:t>пункты 31</w:t>
              </w:r>
            </w:hyperlink>
            <w:r w:rsidRPr="0047503F">
              <w:t>, 42 (1), 42(2), 43, 54, 59, 59(1), 59(2), 60(1), 69е, 81.1, 86, 98, 100 «Правил о предоставлении коммунальных услуг собственникам и пользователям помещений в многоквартирных домах и жилых домов» (утвержден Постановлением Правительства Российской Федерации от 06.05.2011 № 354) (далее – Правила № 354).</w:t>
            </w:r>
          </w:p>
        </w:tc>
        <w:tc>
          <w:tcPr>
            <w:tcW w:w="2194" w:type="dxa"/>
          </w:tcPr>
          <w:p w14:paraId="0289AEB0" w14:textId="77777777" w:rsidR="0047503F" w:rsidRPr="0047503F" w:rsidRDefault="0047503F" w:rsidP="0047503F">
            <w:pPr>
              <w:widowControl w:val="0"/>
              <w:overflowPunct/>
              <w:adjustRightInd/>
              <w:textAlignment w:val="auto"/>
            </w:pPr>
          </w:p>
        </w:tc>
        <w:tc>
          <w:tcPr>
            <w:tcW w:w="1986" w:type="dxa"/>
          </w:tcPr>
          <w:p w14:paraId="76FF4BCF" w14:textId="77777777" w:rsidR="0047503F" w:rsidRPr="0047503F" w:rsidRDefault="0047503F" w:rsidP="0047503F">
            <w:pPr>
              <w:widowControl w:val="0"/>
              <w:overflowPunct/>
              <w:adjustRightInd/>
              <w:textAlignment w:val="auto"/>
            </w:pPr>
          </w:p>
        </w:tc>
      </w:tr>
      <w:tr w:rsidR="0047503F" w:rsidRPr="0047503F" w14:paraId="0AB71688" w14:textId="77777777" w:rsidTr="009615FC">
        <w:tc>
          <w:tcPr>
            <w:tcW w:w="488" w:type="dxa"/>
          </w:tcPr>
          <w:p w14:paraId="5E5BC6AE" w14:textId="77777777" w:rsidR="0047503F" w:rsidRPr="0047503F" w:rsidRDefault="0047503F" w:rsidP="0047503F">
            <w:pPr>
              <w:widowControl w:val="0"/>
              <w:overflowPunct/>
              <w:adjustRightInd/>
              <w:jc w:val="center"/>
              <w:textAlignment w:val="auto"/>
            </w:pPr>
            <w:r w:rsidRPr="0047503F">
              <w:t>2</w:t>
            </w:r>
          </w:p>
        </w:tc>
        <w:tc>
          <w:tcPr>
            <w:tcW w:w="2201" w:type="dxa"/>
          </w:tcPr>
          <w:p w14:paraId="01E1D955" w14:textId="77777777" w:rsidR="0047503F" w:rsidRPr="0047503F" w:rsidRDefault="0047503F" w:rsidP="0047503F">
            <w:pPr>
              <w:widowControl w:val="0"/>
              <w:overflowPunct/>
              <w:adjustRightInd/>
              <w:textAlignment w:val="auto"/>
            </w:pPr>
            <w:r w:rsidRPr="0047503F">
              <w:t>Соблюдаются ли требования к определению размера платы за услуги (по холодному, горячему водоснабжению, отведению сточных вод, электроснабжению), потребляемые при использовании и содержании общего имущества МКД?</w:t>
            </w:r>
          </w:p>
        </w:tc>
        <w:tc>
          <w:tcPr>
            <w:tcW w:w="2976" w:type="dxa"/>
          </w:tcPr>
          <w:p w14:paraId="505B365E" w14:textId="77777777" w:rsidR="0047503F" w:rsidRPr="0047503F" w:rsidRDefault="0047503F" w:rsidP="0047503F">
            <w:pPr>
              <w:widowControl w:val="0"/>
              <w:overflowPunct/>
              <w:adjustRightInd/>
              <w:textAlignment w:val="auto"/>
            </w:pPr>
            <w:r w:rsidRPr="0047503F">
              <w:t xml:space="preserve">- </w:t>
            </w:r>
            <w:hyperlink r:id="rId12" w:history="1">
              <w:r w:rsidRPr="0047503F">
                <w:t>часть 9.2 статьи 156</w:t>
              </w:r>
            </w:hyperlink>
            <w:r w:rsidRPr="0047503F">
              <w:t xml:space="preserve"> ЖК РФ;</w:t>
            </w:r>
          </w:p>
          <w:p w14:paraId="56419F99" w14:textId="77777777" w:rsidR="0047503F" w:rsidRPr="0047503F" w:rsidRDefault="0047503F" w:rsidP="0047503F">
            <w:pPr>
              <w:widowControl w:val="0"/>
              <w:overflowPunct/>
              <w:adjustRightInd/>
              <w:textAlignment w:val="auto"/>
            </w:pPr>
            <w:r w:rsidRPr="0047503F">
              <w:t xml:space="preserve">- </w:t>
            </w:r>
            <w:hyperlink r:id="rId13" w:history="1">
              <w:r w:rsidRPr="0047503F">
                <w:t>подпункт «ж» пункта 4</w:t>
              </w:r>
            </w:hyperlink>
            <w:r w:rsidRPr="0047503F">
              <w:t xml:space="preserve"> Правил № 416;</w:t>
            </w:r>
          </w:p>
          <w:p w14:paraId="2E948D32" w14:textId="77777777" w:rsidR="0047503F" w:rsidRPr="0047503F" w:rsidRDefault="0047503F" w:rsidP="0047503F">
            <w:pPr>
              <w:widowControl w:val="0"/>
              <w:overflowPunct/>
              <w:adjustRightInd/>
              <w:textAlignment w:val="auto"/>
            </w:pPr>
            <w:r w:rsidRPr="0047503F">
              <w:t xml:space="preserve">- </w:t>
            </w:r>
            <w:hyperlink r:id="rId14" w:history="1">
              <w:r w:rsidRPr="0047503F">
                <w:t>пункты 10</w:t>
              </w:r>
            </w:hyperlink>
            <w:r w:rsidRPr="0047503F">
              <w:t xml:space="preserve"> - </w:t>
            </w:r>
            <w:hyperlink r:id="rId15" w:history="1">
              <w:r w:rsidRPr="0047503F">
                <w:t>11</w:t>
              </w:r>
            </w:hyperlink>
            <w:r w:rsidRPr="0047503F">
              <w:t xml:space="preserve">, </w:t>
            </w:r>
            <w:hyperlink r:id="rId16" w:history="1">
              <w:r w:rsidRPr="0047503F">
                <w:t>13</w:t>
              </w:r>
            </w:hyperlink>
            <w:r w:rsidRPr="0047503F">
              <w:t xml:space="preserve">, </w:t>
            </w:r>
            <w:hyperlink r:id="rId17" w:history="1">
              <w:r w:rsidRPr="0047503F">
                <w:t>31</w:t>
              </w:r>
            </w:hyperlink>
            <w:r w:rsidRPr="0047503F">
              <w:t xml:space="preserve">, </w:t>
            </w:r>
            <w:hyperlink r:id="rId18" w:history="1">
              <w:r w:rsidRPr="0047503F">
                <w:t>40</w:t>
              </w:r>
            </w:hyperlink>
            <w:r w:rsidRPr="0047503F">
              <w:t xml:space="preserve">, 43 – </w:t>
            </w:r>
            <w:hyperlink r:id="rId19" w:history="1">
              <w:r w:rsidRPr="0047503F">
                <w:t>46,</w:t>
              </w:r>
            </w:hyperlink>
            <w:r w:rsidRPr="0047503F">
              <w:t xml:space="preserve"> 48, 54, 59(1), 60(1), 69 Правил № 354.</w:t>
            </w:r>
          </w:p>
        </w:tc>
        <w:tc>
          <w:tcPr>
            <w:tcW w:w="2194" w:type="dxa"/>
          </w:tcPr>
          <w:p w14:paraId="6C43E736" w14:textId="77777777" w:rsidR="0047503F" w:rsidRPr="0047503F" w:rsidRDefault="0047503F" w:rsidP="0047503F">
            <w:pPr>
              <w:widowControl w:val="0"/>
              <w:overflowPunct/>
              <w:adjustRightInd/>
              <w:textAlignment w:val="auto"/>
            </w:pPr>
          </w:p>
        </w:tc>
        <w:tc>
          <w:tcPr>
            <w:tcW w:w="1986" w:type="dxa"/>
          </w:tcPr>
          <w:p w14:paraId="0409E587" w14:textId="77777777" w:rsidR="0047503F" w:rsidRPr="0047503F" w:rsidRDefault="0047503F" w:rsidP="0047503F">
            <w:pPr>
              <w:widowControl w:val="0"/>
              <w:overflowPunct/>
              <w:adjustRightInd/>
              <w:textAlignment w:val="auto"/>
            </w:pPr>
          </w:p>
        </w:tc>
      </w:tr>
      <w:tr w:rsidR="0047503F" w:rsidRPr="0047503F" w14:paraId="12113D61" w14:textId="77777777" w:rsidTr="00AE46D6">
        <w:tc>
          <w:tcPr>
            <w:tcW w:w="488" w:type="dxa"/>
          </w:tcPr>
          <w:p w14:paraId="2CE81282" w14:textId="77777777" w:rsidR="0047503F" w:rsidRPr="0047503F" w:rsidRDefault="0047503F" w:rsidP="0047503F">
            <w:pPr>
              <w:widowControl w:val="0"/>
              <w:overflowPunct/>
              <w:adjustRightInd/>
              <w:jc w:val="center"/>
              <w:textAlignment w:val="auto"/>
            </w:pPr>
            <w:r w:rsidRPr="0047503F">
              <w:t>3</w:t>
            </w:r>
          </w:p>
        </w:tc>
        <w:tc>
          <w:tcPr>
            <w:tcW w:w="2201" w:type="dxa"/>
          </w:tcPr>
          <w:p w14:paraId="5E1ADA6B" w14:textId="77777777" w:rsidR="0047503F" w:rsidRPr="0047503F" w:rsidRDefault="0047503F" w:rsidP="0047503F">
            <w:pPr>
              <w:widowControl w:val="0"/>
              <w:overflowPunct/>
              <w:adjustRightInd/>
              <w:textAlignment w:val="auto"/>
            </w:pPr>
            <w:r w:rsidRPr="0047503F">
              <w:t>Соблюдаются ли требования по содержанию всех видов фундамента?</w:t>
            </w:r>
          </w:p>
        </w:tc>
        <w:tc>
          <w:tcPr>
            <w:tcW w:w="2976" w:type="dxa"/>
          </w:tcPr>
          <w:p w14:paraId="473A28DE" w14:textId="77777777" w:rsidR="0047503F" w:rsidRPr="0047503F" w:rsidRDefault="0047503F" w:rsidP="0047503F">
            <w:pPr>
              <w:widowControl w:val="0"/>
              <w:overflowPunct/>
              <w:adjustRightInd/>
              <w:textAlignment w:val="auto"/>
            </w:pPr>
            <w:r w:rsidRPr="0047503F">
              <w:t>-</w:t>
            </w:r>
            <w:hyperlink r:id="rId20" w:history="1">
              <w:r w:rsidRPr="0047503F">
                <w:t>части 1</w:t>
              </w:r>
            </w:hyperlink>
            <w:r w:rsidRPr="0047503F">
              <w:t xml:space="preserve">, </w:t>
            </w:r>
            <w:hyperlink r:id="rId21" w:history="1">
              <w:r w:rsidRPr="0047503F">
                <w:t>2.1</w:t>
              </w:r>
            </w:hyperlink>
            <w:r w:rsidRPr="0047503F">
              <w:t xml:space="preserve"> - </w:t>
            </w:r>
            <w:hyperlink r:id="rId22" w:history="1">
              <w:r w:rsidRPr="0047503F">
                <w:t>2.3 статьи 161</w:t>
              </w:r>
            </w:hyperlink>
            <w:r w:rsidRPr="0047503F">
              <w:t xml:space="preserve"> ЖК РФ;</w:t>
            </w:r>
          </w:p>
          <w:p w14:paraId="1D3E9901" w14:textId="77777777" w:rsidR="0047503F" w:rsidRPr="0047503F" w:rsidRDefault="0047503F" w:rsidP="0047503F">
            <w:pPr>
              <w:widowControl w:val="0"/>
              <w:overflowPunct/>
              <w:adjustRightInd/>
              <w:textAlignment w:val="auto"/>
            </w:pPr>
            <w:r w:rsidRPr="0047503F">
              <w:t>-</w:t>
            </w:r>
            <w:hyperlink r:id="rId23" w:history="1">
              <w:r w:rsidRPr="0047503F">
                <w:t>подпункты «а»</w:t>
              </w:r>
            </w:hyperlink>
            <w:r w:rsidRPr="0047503F">
              <w:t xml:space="preserve">, </w:t>
            </w:r>
            <w:hyperlink r:id="rId24" w:history="1">
              <w:r w:rsidRPr="0047503F">
                <w:t>«з» пункта 11</w:t>
              </w:r>
            </w:hyperlink>
            <w:r w:rsidRPr="0047503F">
              <w:t xml:space="preserve">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 491); </w:t>
            </w:r>
          </w:p>
          <w:p w14:paraId="0580725D" w14:textId="77777777" w:rsidR="0047503F" w:rsidRPr="0047503F" w:rsidRDefault="0047503F" w:rsidP="0047503F">
            <w:pPr>
              <w:widowControl w:val="0"/>
              <w:overflowPunct/>
              <w:adjustRightInd/>
              <w:textAlignment w:val="auto"/>
            </w:pPr>
            <w:r w:rsidRPr="0047503F">
              <w:t>-</w:t>
            </w:r>
            <w:hyperlink r:id="rId25" w:history="1">
              <w:r w:rsidRPr="0047503F">
                <w:t>пункт 1</w:t>
              </w:r>
            </w:hyperlink>
            <w:r w:rsidRPr="0047503F">
              <w:t xml:space="preserve"> постановления </w:t>
            </w:r>
            <w:r w:rsidRPr="0047503F">
              <w:lastRenderedPageBreak/>
              <w:t>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Постановление № 290);</w:t>
            </w:r>
          </w:p>
          <w:p w14:paraId="2BB019B3" w14:textId="77777777" w:rsidR="0047503F" w:rsidRPr="0047503F" w:rsidRDefault="0047503F" w:rsidP="0047503F">
            <w:pPr>
              <w:widowControl w:val="0"/>
              <w:overflowPunct/>
              <w:adjustRightInd/>
              <w:textAlignment w:val="auto"/>
            </w:pPr>
            <w:r w:rsidRPr="0047503F">
              <w:t>-</w:t>
            </w:r>
            <w:hyperlink r:id="rId26" w:history="1">
              <w:r w:rsidRPr="0047503F">
                <w:t>подпункт «д» пункта 4</w:t>
              </w:r>
            </w:hyperlink>
            <w:r w:rsidRPr="0047503F">
              <w:t xml:space="preserve"> Правил № 416; </w:t>
            </w:r>
          </w:p>
          <w:p w14:paraId="1DD6BF8C" w14:textId="77777777" w:rsidR="0047503F" w:rsidRPr="0047503F" w:rsidRDefault="0047503F" w:rsidP="0047503F">
            <w:pPr>
              <w:widowControl w:val="0"/>
              <w:overflowPunct/>
              <w:adjustRightInd/>
              <w:textAlignment w:val="auto"/>
            </w:pPr>
            <w:r w:rsidRPr="0047503F">
              <w:t>-</w:t>
            </w:r>
            <w:hyperlink r:id="rId27" w:history="1">
              <w:r w:rsidRPr="0047503F">
                <w:t xml:space="preserve">пункт 4.1. </w:t>
              </w:r>
            </w:hyperlink>
            <w:r w:rsidRPr="0047503F">
              <w:t>постановления Госстроя Российской Федерации от 27.09.2003 №170 «Об утверждении Правил и норм технической эксплуатации жилищного фонда» (далее – Правила № 170)</w:t>
            </w:r>
          </w:p>
        </w:tc>
        <w:tc>
          <w:tcPr>
            <w:tcW w:w="2194" w:type="dxa"/>
          </w:tcPr>
          <w:p w14:paraId="7E90BEA6" w14:textId="77777777" w:rsidR="0047503F" w:rsidRPr="0047503F" w:rsidRDefault="0047503F" w:rsidP="0047503F">
            <w:pPr>
              <w:widowControl w:val="0"/>
              <w:overflowPunct/>
              <w:adjustRightInd/>
              <w:textAlignment w:val="auto"/>
            </w:pPr>
          </w:p>
        </w:tc>
        <w:tc>
          <w:tcPr>
            <w:tcW w:w="1986" w:type="dxa"/>
          </w:tcPr>
          <w:p w14:paraId="11EED294" w14:textId="77777777" w:rsidR="0047503F" w:rsidRPr="0047503F" w:rsidRDefault="0047503F" w:rsidP="0047503F">
            <w:pPr>
              <w:widowControl w:val="0"/>
              <w:overflowPunct/>
              <w:adjustRightInd/>
              <w:textAlignment w:val="auto"/>
            </w:pPr>
          </w:p>
        </w:tc>
      </w:tr>
      <w:tr w:rsidR="0047503F" w:rsidRPr="0047503F" w14:paraId="5E072C17" w14:textId="77777777" w:rsidTr="005335BB">
        <w:tc>
          <w:tcPr>
            <w:tcW w:w="488" w:type="dxa"/>
          </w:tcPr>
          <w:p w14:paraId="3A6C5BE6" w14:textId="77777777" w:rsidR="0047503F" w:rsidRPr="0047503F" w:rsidRDefault="0047503F" w:rsidP="0047503F">
            <w:pPr>
              <w:widowControl w:val="0"/>
              <w:overflowPunct/>
              <w:adjustRightInd/>
              <w:jc w:val="center"/>
              <w:textAlignment w:val="auto"/>
            </w:pPr>
            <w:r w:rsidRPr="0047503F">
              <w:t>4</w:t>
            </w:r>
          </w:p>
        </w:tc>
        <w:tc>
          <w:tcPr>
            <w:tcW w:w="2201" w:type="dxa"/>
          </w:tcPr>
          <w:p w14:paraId="6A0E6017" w14:textId="77777777" w:rsidR="0047503F" w:rsidRPr="0047503F" w:rsidRDefault="0047503F" w:rsidP="0047503F">
            <w:pPr>
              <w:widowControl w:val="0"/>
              <w:overflowPunct/>
              <w:adjustRightInd/>
              <w:textAlignment w:val="auto"/>
            </w:pPr>
            <w:r w:rsidRPr="0047503F">
              <w:t>Соблюдаются ли требования по содержанию подвальных помещений?</w:t>
            </w:r>
          </w:p>
        </w:tc>
        <w:tc>
          <w:tcPr>
            <w:tcW w:w="2976" w:type="dxa"/>
          </w:tcPr>
          <w:p w14:paraId="448954E1" w14:textId="77777777" w:rsidR="0047503F" w:rsidRPr="0047503F" w:rsidRDefault="0047503F" w:rsidP="0047503F">
            <w:pPr>
              <w:widowControl w:val="0"/>
              <w:overflowPunct/>
              <w:adjustRightInd/>
              <w:textAlignment w:val="auto"/>
            </w:pPr>
            <w:r w:rsidRPr="0047503F">
              <w:t>-</w:t>
            </w:r>
            <w:hyperlink r:id="rId28" w:history="1">
              <w:r w:rsidRPr="0047503F">
                <w:t>части 1</w:t>
              </w:r>
            </w:hyperlink>
            <w:r w:rsidRPr="0047503F">
              <w:t xml:space="preserve"> - </w:t>
            </w:r>
            <w:hyperlink r:id="rId29" w:history="1">
              <w:r w:rsidRPr="0047503F">
                <w:t>1.2</w:t>
              </w:r>
            </w:hyperlink>
            <w:r w:rsidRPr="0047503F">
              <w:t xml:space="preserve">; </w:t>
            </w:r>
            <w:hyperlink r:id="rId30" w:history="1">
              <w:r w:rsidRPr="0047503F">
                <w:t>2.1</w:t>
              </w:r>
            </w:hyperlink>
            <w:r w:rsidRPr="0047503F">
              <w:t xml:space="preserve"> - </w:t>
            </w:r>
            <w:hyperlink r:id="rId31" w:history="1">
              <w:r w:rsidRPr="0047503F">
                <w:t>2.3 статьи 161</w:t>
              </w:r>
            </w:hyperlink>
            <w:r w:rsidRPr="0047503F">
              <w:t xml:space="preserve"> ЖК РФ; </w:t>
            </w:r>
          </w:p>
          <w:p w14:paraId="638A259C" w14:textId="77777777" w:rsidR="0047503F" w:rsidRPr="0047503F" w:rsidRDefault="0047503F" w:rsidP="0047503F">
            <w:pPr>
              <w:widowControl w:val="0"/>
              <w:overflowPunct/>
              <w:adjustRightInd/>
              <w:textAlignment w:val="auto"/>
            </w:pPr>
            <w:r w:rsidRPr="0047503F">
              <w:t>-</w:t>
            </w:r>
            <w:hyperlink r:id="rId32" w:history="1">
              <w:r w:rsidRPr="0047503F">
                <w:t>подпункты «а»</w:t>
              </w:r>
            </w:hyperlink>
            <w:r w:rsidRPr="0047503F">
              <w:t xml:space="preserve">, </w:t>
            </w:r>
            <w:hyperlink r:id="rId33" w:history="1">
              <w:r w:rsidRPr="0047503F">
                <w:t>«з» пункта 11</w:t>
              </w:r>
            </w:hyperlink>
            <w:r w:rsidRPr="0047503F">
              <w:t xml:space="preserve"> Правил № 491;</w:t>
            </w:r>
          </w:p>
          <w:p w14:paraId="45D1C4C3" w14:textId="77777777" w:rsidR="0047503F" w:rsidRPr="0047503F" w:rsidRDefault="0047503F" w:rsidP="0047503F">
            <w:pPr>
              <w:widowControl w:val="0"/>
              <w:overflowPunct/>
              <w:adjustRightInd/>
              <w:textAlignment w:val="auto"/>
            </w:pPr>
            <w:r w:rsidRPr="0047503F">
              <w:t xml:space="preserve">- </w:t>
            </w:r>
            <w:hyperlink r:id="rId34" w:history="1">
              <w:r w:rsidRPr="0047503F">
                <w:t>пункт</w:t>
              </w:r>
            </w:hyperlink>
            <w:r w:rsidRPr="0047503F">
              <w:t xml:space="preserve"> 2 Постановления № 290; </w:t>
            </w:r>
          </w:p>
          <w:p w14:paraId="1B7646AE" w14:textId="77777777" w:rsidR="0047503F" w:rsidRPr="0047503F" w:rsidRDefault="0047503F" w:rsidP="0047503F">
            <w:pPr>
              <w:widowControl w:val="0"/>
              <w:overflowPunct/>
              <w:adjustRightInd/>
              <w:textAlignment w:val="auto"/>
            </w:pPr>
            <w:r w:rsidRPr="0047503F">
              <w:t>-</w:t>
            </w:r>
            <w:hyperlink r:id="rId35" w:history="1">
              <w:r w:rsidRPr="0047503F">
                <w:t>подпункт «д» пункта 4</w:t>
              </w:r>
            </w:hyperlink>
            <w:r w:rsidRPr="0047503F">
              <w:t xml:space="preserve"> Правил № 416; </w:t>
            </w:r>
            <w:hyperlink r:id="rId36" w:history="1"/>
            <w:r w:rsidRPr="0047503F">
              <w:t>пункты 3.4, 4.1 Правил № 170.</w:t>
            </w:r>
          </w:p>
        </w:tc>
        <w:tc>
          <w:tcPr>
            <w:tcW w:w="2194" w:type="dxa"/>
          </w:tcPr>
          <w:p w14:paraId="301E8D00" w14:textId="77777777" w:rsidR="0047503F" w:rsidRPr="0047503F" w:rsidRDefault="0047503F" w:rsidP="0047503F">
            <w:pPr>
              <w:widowControl w:val="0"/>
              <w:overflowPunct/>
              <w:adjustRightInd/>
              <w:textAlignment w:val="auto"/>
            </w:pPr>
          </w:p>
        </w:tc>
        <w:tc>
          <w:tcPr>
            <w:tcW w:w="1986" w:type="dxa"/>
          </w:tcPr>
          <w:p w14:paraId="1F1404C1" w14:textId="77777777" w:rsidR="0047503F" w:rsidRPr="0047503F" w:rsidRDefault="0047503F" w:rsidP="0047503F">
            <w:pPr>
              <w:widowControl w:val="0"/>
              <w:overflowPunct/>
              <w:adjustRightInd/>
              <w:textAlignment w:val="auto"/>
            </w:pPr>
          </w:p>
        </w:tc>
      </w:tr>
      <w:tr w:rsidR="0047503F" w:rsidRPr="0047503F" w14:paraId="7CDC3466" w14:textId="77777777" w:rsidTr="00396EF9">
        <w:tc>
          <w:tcPr>
            <w:tcW w:w="488" w:type="dxa"/>
          </w:tcPr>
          <w:p w14:paraId="54334F3D" w14:textId="77777777" w:rsidR="0047503F" w:rsidRPr="0047503F" w:rsidRDefault="0047503F" w:rsidP="0047503F">
            <w:pPr>
              <w:widowControl w:val="0"/>
              <w:overflowPunct/>
              <w:adjustRightInd/>
              <w:jc w:val="center"/>
              <w:textAlignment w:val="auto"/>
            </w:pPr>
            <w:r w:rsidRPr="0047503F">
              <w:t>5</w:t>
            </w:r>
          </w:p>
        </w:tc>
        <w:tc>
          <w:tcPr>
            <w:tcW w:w="2201" w:type="dxa"/>
          </w:tcPr>
          <w:p w14:paraId="4F73ABAE" w14:textId="77777777" w:rsidR="0047503F" w:rsidRPr="0047503F" w:rsidRDefault="0047503F" w:rsidP="0047503F">
            <w:pPr>
              <w:widowControl w:val="0"/>
              <w:overflowPunct/>
              <w:adjustRightInd/>
              <w:textAlignment w:val="auto"/>
            </w:pPr>
            <w:r w:rsidRPr="0047503F">
              <w:t>Соблюдаются ли требования по содержанию стен, фасадов многоквартирных домов?</w:t>
            </w:r>
          </w:p>
        </w:tc>
        <w:tc>
          <w:tcPr>
            <w:tcW w:w="2976" w:type="dxa"/>
          </w:tcPr>
          <w:p w14:paraId="238E07DB" w14:textId="77777777" w:rsidR="0047503F" w:rsidRPr="0047503F" w:rsidRDefault="0047503F" w:rsidP="0047503F">
            <w:pPr>
              <w:widowControl w:val="0"/>
              <w:overflowPunct/>
              <w:adjustRightInd/>
              <w:textAlignment w:val="auto"/>
            </w:pPr>
            <w:r w:rsidRPr="0047503F">
              <w:t>-</w:t>
            </w:r>
            <w:hyperlink r:id="rId37" w:history="1">
              <w:r w:rsidRPr="0047503F">
                <w:t>части 1</w:t>
              </w:r>
            </w:hyperlink>
            <w:r w:rsidRPr="0047503F">
              <w:t xml:space="preserve"> - </w:t>
            </w:r>
            <w:hyperlink r:id="rId38" w:history="1">
              <w:r w:rsidRPr="0047503F">
                <w:t>1.2</w:t>
              </w:r>
            </w:hyperlink>
            <w:r w:rsidRPr="0047503F">
              <w:t xml:space="preserve">; </w:t>
            </w:r>
            <w:hyperlink r:id="rId39" w:history="1">
              <w:r w:rsidRPr="0047503F">
                <w:t>2.1</w:t>
              </w:r>
            </w:hyperlink>
            <w:r w:rsidRPr="0047503F">
              <w:t xml:space="preserve"> - </w:t>
            </w:r>
            <w:hyperlink r:id="rId40" w:history="1">
              <w:r w:rsidRPr="0047503F">
                <w:t>2.3 статьи 161</w:t>
              </w:r>
            </w:hyperlink>
            <w:r w:rsidRPr="0047503F">
              <w:t xml:space="preserve"> ЖК РФ; </w:t>
            </w:r>
          </w:p>
          <w:p w14:paraId="1AD027A4" w14:textId="77777777" w:rsidR="0047503F" w:rsidRPr="0047503F" w:rsidRDefault="0047503F" w:rsidP="0047503F">
            <w:pPr>
              <w:widowControl w:val="0"/>
              <w:overflowPunct/>
              <w:adjustRightInd/>
              <w:textAlignment w:val="auto"/>
            </w:pPr>
            <w:r w:rsidRPr="0047503F">
              <w:t>-</w:t>
            </w:r>
            <w:hyperlink r:id="rId41" w:history="1">
              <w:r w:rsidRPr="0047503F">
                <w:t>подпункты «а»</w:t>
              </w:r>
            </w:hyperlink>
            <w:r w:rsidRPr="0047503F">
              <w:t xml:space="preserve">, </w:t>
            </w:r>
            <w:hyperlink r:id="rId42" w:history="1">
              <w:r w:rsidRPr="0047503F">
                <w:t>«з» пункта 11</w:t>
              </w:r>
            </w:hyperlink>
            <w:r w:rsidRPr="0047503F">
              <w:t xml:space="preserve"> Правил № 491; </w:t>
            </w:r>
          </w:p>
          <w:p w14:paraId="3E8D7234" w14:textId="77777777" w:rsidR="0047503F" w:rsidRPr="0047503F" w:rsidRDefault="0047503F" w:rsidP="0047503F">
            <w:pPr>
              <w:widowControl w:val="0"/>
              <w:overflowPunct/>
              <w:adjustRightInd/>
              <w:textAlignment w:val="auto"/>
            </w:pPr>
            <w:r w:rsidRPr="0047503F">
              <w:t>-</w:t>
            </w:r>
            <w:hyperlink r:id="rId43" w:history="1">
              <w:r w:rsidRPr="0047503F">
                <w:t>пункт</w:t>
              </w:r>
            </w:hyperlink>
            <w:r w:rsidRPr="0047503F">
              <w:t xml:space="preserve"> 9 Постановления № 290;</w:t>
            </w:r>
          </w:p>
          <w:p w14:paraId="53631480" w14:textId="77777777" w:rsidR="0047503F" w:rsidRPr="0047503F" w:rsidRDefault="0047503F" w:rsidP="0047503F">
            <w:pPr>
              <w:widowControl w:val="0"/>
              <w:overflowPunct/>
              <w:adjustRightInd/>
              <w:textAlignment w:val="auto"/>
            </w:pPr>
            <w:r w:rsidRPr="0047503F">
              <w:t>-</w:t>
            </w:r>
            <w:hyperlink r:id="rId44" w:history="1">
              <w:r w:rsidRPr="0047503F">
                <w:t>подпункт «д» пункта 4</w:t>
              </w:r>
            </w:hyperlink>
            <w:r w:rsidRPr="0047503F">
              <w:t xml:space="preserve"> Правил № 416; </w:t>
            </w:r>
          </w:p>
          <w:p w14:paraId="1B1643A6" w14:textId="77777777" w:rsidR="0047503F" w:rsidRPr="0047503F" w:rsidRDefault="0047503F" w:rsidP="0047503F">
            <w:pPr>
              <w:widowControl w:val="0"/>
              <w:overflowPunct/>
              <w:adjustRightInd/>
              <w:textAlignment w:val="auto"/>
            </w:pPr>
            <w:r w:rsidRPr="0047503F">
              <w:t>-</w:t>
            </w:r>
            <w:hyperlink r:id="rId45" w:history="1">
              <w:r w:rsidRPr="0047503F">
                <w:t>пункт 4.2.3</w:t>
              </w:r>
            </w:hyperlink>
            <w:r w:rsidRPr="0047503F">
              <w:t xml:space="preserve"> Правил № 170</w:t>
            </w:r>
          </w:p>
        </w:tc>
        <w:tc>
          <w:tcPr>
            <w:tcW w:w="2194" w:type="dxa"/>
          </w:tcPr>
          <w:p w14:paraId="4A6159C7" w14:textId="77777777" w:rsidR="0047503F" w:rsidRPr="0047503F" w:rsidRDefault="0047503F" w:rsidP="0047503F">
            <w:pPr>
              <w:widowControl w:val="0"/>
              <w:overflowPunct/>
              <w:adjustRightInd/>
              <w:textAlignment w:val="auto"/>
            </w:pPr>
          </w:p>
        </w:tc>
        <w:tc>
          <w:tcPr>
            <w:tcW w:w="1986" w:type="dxa"/>
          </w:tcPr>
          <w:p w14:paraId="13BE0BED" w14:textId="77777777" w:rsidR="0047503F" w:rsidRPr="0047503F" w:rsidRDefault="0047503F" w:rsidP="0047503F">
            <w:pPr>
              <w:widowControl w:val="0"/>
              <w:overflowPunct/>
              <w:adjustRightInd/>
              <w:textAlignment w:val="auto"/>
            </w:pPr>
          </w:p>
        </w:tc>
      </w:tr>
      <w:tr w:rsidR="0047503F" w:rsidRPr="0047503F" w14:paraId="43B5D8D9" w14:textId="77777777" w:rsidTr="00D539B3">
        <w:tc>
          <w:tcPr>
            <w:tcW w:w="488" w:type="dxa"/>
          </w:tcPr>
          <w:p w14:paraId="26D31AD4" w14:textId="77777777" w:rsidR="0047503F" w:rsidRPr="0047503F" w:rsidRDefault="0047503F" w:rsidP="0047503F">
            <w:pPr>
              <w:widowControl w:val="0"/>
              <w:overflowPunct/>
              <w:adjustRightInd/>
              <w:jc w:val="center"/>
              <w:textAlignment w:val="auto"/>
            </w:pPr>
            <w:r w:rsidRPr="0047503F">
              <w:t>6</w:t>
            </w:r>
          </w:p>
        </w:tc>
        <w:tc>
          <w:tcPr>
            <w:tcW w:w="2201" w:type="dxa"/>
          </w:tcPr>
          <w:p w14:paraId="0BB8EE8A"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перекрытий многоквартирных домов?</w:t>
            </w:r>
          </w:p>
        </w:tc>
        <w:tc>
          <w:tcPr>
            <w:tcW w:w="2976" w:type="dxa"/>
          </w:tcPr>
          <w:p w14:paraId="50A3EE76" w14:textId="77777777" w:rsidR="0047503F" w:rsidRPr="0047503F" w:rsidRDefault="0047503F" w:rsidP="0047503F">
            <w:pPr>
              <w:widowControl w:val="0"/>
              <w:overflowPunct/>
              <w:adjustRightInd/>
              <w:textAlignment w:val="auto"/>
            </w:pPr>
            <w:r w:rsidRPr="0047503F">
              <w:t>-</w:t>
            </w:r>
            <w:hyperlink r:id="rId46" w:history="1">
              <w:r w:rsidRPr="0047503F">
                <w:t>части 1</w:t>
              </w:r>
            </w:hyperlink>
            <w:r w:rsidRPr="0047503F">
              <w:t xml:space="preserve"> - </w:t>
            </w:r>
            <w:hyperlink r:id="rId47" w:history="1">
              <w:r w:rsidRPr="0047503F">
                <w:t>1.2</w:t>
              </w:r>
            </w:hyperlink>
            <w:r w:rsidRPr="0047503F">
              <w:t xml:space="preserve">; </w:t>
            </w:r>
            <w:hyperlink r:id="rId48" w:history="1">
              <w:r w:rsidRPr="0047503F">
                <w:t>2.1</w:t>
              </w:r>
            </w:hyperlink>
            <w:r w:rsidRPr="0047503F">
              <w:t xml:space="preserve"> - </w:t>
            </w:r>
            <w:hyperlink r:id="rId49" w:history="1">
              <w:r w:rsidRPr="0047503F">
                <w:t>2.3 статьи 161</w:t>
              </w:r>
            </w:hyperlink>
            <w:r w:rsidRPr="0047503F">
              <w:t xml:space="preserve"> ЖК РФ;</w:t>
            </w:r>
          </w:p>
          <w:p w14:paraId="3C0005E6" w14:textId="77777777" w:rsidR="0047503F" w:rsidRPr="0047503F" w:rsidRDefault="0047503F" w:rsidP="0047503F">
            <w:pPr>
              <w:widowControl w:val="0"/>
              <w:overflowPunct/>
              <w:adjustRightInd/>
              <w:textAlignment w:val="auto"/>
            </w:pPr>
            <w:r w:rsidRPr="0047503F">
              <w:t>-</w:t>
            </w:r>
            <w:hyperlink r:id="rId50" w:history="1">
              <w:r w:rsidRPr="0047503F">
                <w:t>подпункты «а»</w:t>
              </w:r>
            </w:hyperlink>
            <w:r w:rsidRPr="0047503F">
              <w:t xml:space="preserve">, </w:t>
            </w:r>
            <w:hyperlink r:id="rId51" w:history="1">
              <w:r w:rsidRPr="0047503F">
                <w:t>«з» пункта 11</w:t>
              </w:r>
            </w:hyperlink>
            <w:r w:rsidRPr="0047503F">
              <w:t xml:space="preserve"> Правил № 491;</w:t>
            </w:r>
          </w:p>
          <w:p w14:paraId="67EF2B02" w14:textId="77777777" w:rsidR="0047503F" w:rsidRPr="0047503F" w:rsidRDefault="0047503F" w:rsidP="0047503F">
            <w:pPr>
              <w:widowControl w:val="0"/>
              <w:overflowPunct/>
              <w:adjustRightInd/>
              <w:textAlignment w:val="auto"/>
            </w:pPr>
            <w:r w:rsidRPr="0047503F">
              <w:t xml:space="preserve">- </w:t>
            </w:r>
            <w:hyperlink r:id="rId52" w:history="1">
              <w:r w:rsidRPr="0047503F">
                <w:t>пункт 4</w:t>
              </w:r>
            </w:hyperlink>
            <w:r w:rsidRPr="0047503F">
              <w:t xml:space="preserve"> Постановления № 290;</w:t>
            </w:r>
          </w:p>
          <w:p w14:paraId="5D51DF7D" w14:textId="77777777" w:rsidR="0047503F" w:rsidRPr="0047503F" w:rsidRDefault="0047503F" w:rsidP="0047503F">
            <w:pPr>
              <w:widowControl w:val="0"/>
              <w:overflowPunct/>
              <w:adjustRightInd/>
              <w:textAlignment w:val="auto"/>
            </w:pPr>
            <w:r w:rsidRPr="0047503F">
              <w:t xml:space="preserve">- </w:t>
            </w:r>
            <w:hyperlink r:id="rId53" w:history="1">
              <w:r w:rsidRPr="0047503F">
                <w:t>подпункт «д» п. 4</w:t>
              </w:r>
            </w:hyperlink>
            <w:r w:rsidRPr="0047503F">
              <w:t xml:space="preserve"> Правил № 416;</w:t>
            </w:r>
          </w:p>
          <w:p w14:paraId="28F7B09A" w14:textId="77777777" w:rsidR="0047503F" w:rsidRPr="0047503F" w:rsidRDefault="0047503F" w:rsidP="0047503F">
            <w:pPr>
              <w:widowControl w:val="0"/>
              <w:overflowPunct/>
              <w:adjustRightInd/>
              <w:textAlignment w:val="auto"/>
            </w:pPr>
            <w:r w:rsidRPr="0047503F">
              <w:t xml:space="preserve">- </w:t>
            </w:r>
            <w:hyperlink r:id="rId54" w:history="1">
              <w:r w:rsidRPr="0047503F">
                <w:t xml:space="preserve">пункт </w:t>
              </w:r>
            </w:hyperlink>
            <w:r w:rsidRPr="0047503F">
              <w:t>4.3 Правил № 170</w:t>
            </w:r>
          </w:p>
        </w:tc>
        <w:tc>
          <w:tcPr>
            <w:tcW w:w="2194" w:type="dxa"/>
          </w:tcPr>
          <w:p w14:paraId="3E9706C0" w14:textId="77777777" w:rsidR="0047503F" w:rsidRPr="0047503F" w:rsidRDefault="0047503F" w:rsidP="0047503F">
            <w:pPr>
              <w:widowControl w:val="0"/>
              <w:overflowPunct/>
              <w:adjustRightInd/>
              <w:textAlignment w:val="auto"/>
            </w:pPr>
          </w:p>
        </w:tc>
        <w:tc>
          <w:tcPr>
            <w:tcW w:w="1986" w:type="dxa"/>
          </w:tcPr>
          <w:p w14:paraId="42EAC5DF" w14:textId="77777777" w:rsidR="0047503F" w:rsidRPr="0047503F" w:rsidRDefault="0047503F" w:rsidP="0047503F">
            <w:pPr>
              <w:widowControl w:val="0"/>
              <w:overflowPunct/>
              <w:adjustRightInd/>
              <w:textAlignment w:val="auto"/>
            </w:pPr>
          </w:p>
        </w:tc>
      </w:tr>
      <w:tr w:rsidR="0047503F" w:rsidRPr="0047503F" w14:paraId="1E9FE56E" w14:textId="77777777" w:rsidTr="00F762BF">
        <w:tc>
          <w:tcPr>
            <w:tcW w:w="488" w:type="dxa"/>
          </w:tcPr>
          <w:p w14:paraId="324CD8B2" w14:textId="77777777" w:rsidR="0047503F" w:rsidRPr="0047503F" w:rsidRDefault="0047503F" w:rsidP="0047503F">
            <w:pPr>
              <w:widowControl w:val="0"/>
              <w:overflowPunct/>
              <w:adjustRightInd/>
              <w:jc w:val="center"/>
              <w:textAlignment w:val="auto"/>
            </w:pPr>
            <w:r w:rsidRPr="0047503F">
              <w:t>7</w:t>
            </w:r>
          </w:p>
        </w:tc>
        <w:tc>
          <w:tcPr>
            <w:tcW w:w="2201" w:type="dxa"/>
          </w:tcPr>
          <w:p w14:paraId="4921F2AA"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кровли многоквартирных домов?</w:t>
            </w:r>
          </w:p>
        </w:tc>
        <w:tc>
          <w:tcPr>
            <w:tcW w:w="2976" w:type="dxa"/>
          </w:tcPr>
          <w:p w14:paraId="366740F8" w14:textId="77777777" w:rsidR="0047503F" w:rsidRPr="0047503F" w:rsidRDefault="0047503F" w:rsidP="0047503F">
            <w:pPr>
              <w:widowControl w:val="0"/>
              <w:overflowPunct/>
              <w:adjustRightInd/>
              <w:textAlignment w:val="auto"/>
            </w:pPr>
            <w:r w:rsidRPr="0047503F">
              <w:t>-</w:t>
            </w:r>
            <w:hyperlink r:id="rId55" w:history="1">
              <w:r w:rsidRPr="0047503F">
                <w:t>части 1</w:t>
              </w:r>
            </w:hyperlink>
            <w:r w:rsidRPr="0047503F">
              <w:t xml:space="preserve"> - </w:t>
            </w:r>
            <w:hyperlink r:id="rId56" w:history="1">
              <w:r w:rsidRPr="0047503F">
                <w:t>1.2</w:t>
              </w:r>
            </w:hyperlink>
            <w:r w:rsidRPr="0047503F">
              <w:t xml:space="preserve">; </w:t>
            </w:r>
            <w:hyperlink r:id="rId57" w:history="1">
              <w:r w:rsidRPr="0047503F">
                <w:t>2.1</w:t>
              </w:r>
            </w:hyperlink>
            <w:r w:rsidRPr="0047503F">
              <w:t xml:space="preserve"> - </w:t>
            </w:r>
            <w:hyperlink r:id="rId58" w:history="1">
              <w:r w:rsidRPr="0047503F">
                <w:t>2.3 статьи 161</w:t>
              </w:r>
            </w:hyperlink>
            <w:r w:rsidRPr="0047503F">
              <w:t xml:space="preserve"> ЖК РФ;</w:t>
            </w:r>
          </w:p>
          <w:p w14:paraId="3234426F" w14:textId="77777777" w:rsidR="0047503F" w:rsidRPr="0047503F" w:rsidRDefault="0047503F" w:rsidP="0047503F">
            <w:pPr>
              <w:widowControl w:val="0"/>
              <w:overflowPunct/>
              <w:adjustRightInd/>
              <w:textAlignment w:val="auto"/>
            </w:pPr>
            <w:r w:rsidRPr="0047503F">
              <w:t xml:space="preserve">- </w:t>
            </w:r>
            <w:hyperlink r:id="rId59" w:history="1">
              <w:r w:rsidRPr="0047503F">
                <w:t>подпункт «а»</w:t>
              </w:r>
            </w:hyperlink>
            <w:r w:rsidRPr="0047503F">
              <w:t xml:space="preserve">, </w:t>
            </w:r>
            <w:hyperlink r:id="rId60" w:history="1">
              <w:r w:rsidRPr="0047503F">
                <w:t>«з» пункта 11</w:t>
              </w:r>
            </w:hyperlink>
            <w:r w:rsidRPr="0047503F">
              <w:t xml:space="preserve"> Правил № 491;</w:t>
            </w:r>
          </w:p>
          <w:p w14:paraId="19E57C16" w14:textId="77777777" w:rsidR="0047503F" w:rsidRPr="0047503F" w:rsidRDefault="0047503F" w:rsidP="0047503F">
            <w:pPr>
              <w:widowControl w:val="0"/>
              <w:overflowPunct/>
              <w:adjustRightInd/>
              <w:textAlignment w:val="auto"/>
            </w:pPr>
            <w:r w:rsidRPr="0047503F">
              <w:t xml:space="preserve">- </w:t>
            </w:r>
            <w:hyperlink r:id="rId61" w:history="1">
              <w:r w:rsidRPr="0047503F">
                <w:t>пункт 7</w:t>
              </w:r>
            </w:hyperlink>
            <w:r w:rsidRPr="0047503F">
              <w:t xml:space="preserve"> Постановления № 290;</w:t>
            </w:r>
          </w:p>
          <w:p w14:paraId="13D610B7" w14:textId="77777777" w:rsidR="0047503F" w:rsidRPr="0047503F" w:rsidRDefault="0047503F" w:rsidP="0047503F">
            <w:pPr>
              <w:widowControl w:val="0"/>
              <w:overflowPunct/>
              <w:adjustRightInd/>
              <w:textAlignment w:val="auto"/>
            </w:pPr>
            <w:r w:rsidRPr="0047503F">
              <w:t xml:space="preserve">- </w:t>
            </w:r>
            <w:hyperlink r:id="rId62" w:history="1">
              <w:r w:rsidRPr="0047503F">
                <w:t>подпункт «д» п. 4</w:t>
              </w:r>
            </w:hyperlink>
            <w:r w:rsidRPr="0047503F">
              <w:t xml:space="preserve"> Правил № 416;</w:t>
            </w:r>
          </w:p>
          <w:p w14:paraId="164C0337" w14:textId="77777777" w:rsidR="0047503F" w:rsidRPr="0047503F" w:rsidRDefault="0047503F" w:rsidP="0047503F">
            <w:pPr>
              <w:widowControl w:val="0"/>
              <w:overflowPunct/>
              <w:adjustRightInd/>
              <w:textAlignment w:val="auto"/>
            </w:pPr>
            <w:r w:rsidRPr="0047503F">
              <w:t xml:space="preserve">- </w:t>
            </w:r>
            <w:hyperlink r:id="rId63" w:history="1">
              <w:r w:rsidRPr="0047503F">
                <w:t>пункт 3.2.2</w:t>
              </w:r>
            </w:hyperlink>
            <w:r w:rsidRPr="0047503F">
              <w:t xml:space="preserve">; </w:t>
            </w:r>
            <w:hyperlink r:id="rId64" w:history="1">
              <w:r w:rsidRPr="0047503F">
                <w:t>4.8.1</w:t>
              </w:r>
            </w:hyperlink>
            <w:r w:rsidRPr="0047503F">
              <w:t xml:space="preserve">; </w:t>
            </w:r>
            <w:hyperlink r:id="rId65" w:history="1">
              <w:r w:rsidRPr="0047503F">
                <w:t>4.8.3</w:t>
              </w:r>
            </w:hyperlink>
            <w:r w:rsidRPr="0047503F">
              <w:t xml:space="preserve">; </w:t>
            </w:r>
            <w:hyperlink r:id="rId66" w:history="1">
              <w:r w:rsidRPr="0047503F">
                <w:t>4.8.4</w:t>
              </w:r>
            </w:hyperlink>
            <w:r w:rsidRPr="0047503F">
              <w:t xml:space="preserve">; </w:t>
            </w:r>
            <w:hyperlink r:id="rId67" w:history="1">
              <w:r w:rsidRPr="0047503F">
                <w:t>4.8.7</w:t>
              </w:r>
            </w:hyperlink>
            <w:r w:rsidRPr="0047503F">
              <w:t xml:space="preserve">; </w:t>
            </w:r>
            <w:hyperlink r:id="rId68" w:history="1">
              <w:r w:rsidRPr="0047503F">
                <w:t>4.8.13</w:t>
              </w:r>
            </w:hyperlink>
            <w:r w:rsidRPr="0047503F">
              <w:t xml:space="preserve"> Правил № 170</w:t>
            </w:r>
          </w:p>
        </w:tc>
        <w:tc>
          <w:tcPr>
            <w:tcW w:w="2194" w:type="dxa"/>
          </w:tcPr>
          <w:p w14:paraId="2BABD7A6" w14:textId="77777777" w:rsidR="0047503F" w:rsidRPr="0047503F" w:rsidRDefault="0047503F" w:rsidP="0047503F">
            <w:pPr>
              <w:widowControl w:val="0"/>
              <w:overflowPunct/>
              <w:adjustRightInd/>
              <w:textAlignment w:val="auto"/>
            </w:pPr>
          </w:p>
        </w:tc>
        <w:tc>
          <w:tcPr>
            <w:tcW w:w="1986" w:type="dxa"/>
          </w:tcPr>
          <w:p w14:paraId="7A7CBE5D" w14:textId="77777777" w:rsidR="0047503F" w:rsidRPr="0047503F" w:rsidRDefault="0047503F" w:rsidP="0047503F">
            <w:pPr>
              <w:widowControl w:val="0"/>
              <w:overflowPunct/>
              <w:adjustRightInd/>
              <w:textAlignment w:val="auto"/>
            </w:pPr>
          </w:p>
        </w:tc>
      </w:tr>
      <w:tr w:rsidR="0047503F" w:rsidRPr="0047503F" w14:paraId="278E2C1F" w14:textId="77777777" w:rsidTr="00AC71B4">
        <w:tc>
          <w:tcPr>
            <w:tcW w:w="488" w:type="dxa"/>
          </w:tcPr>
          <w:p w14:paraId="7731794F" w14:textId="77777777" w:rsidR="0047503F" w:rsidRPr="0047503F" w:rsidRDefault="0047503F" w:rsidP="0047503F">
            <w:pPr>
              <w:widowControl w:val="0"/>
              <w:overflowPunct/>
              <w:adjustRightInd/>
              <w:jc w:val="center"/>
              <w:textAlignment w:val="auto"/>
            </w:pPr>
            <w:r w:rsidRPr="0047503F">
              <w:t>8</w:t>
            </w:r>
          </w:p>
        </w:tc>
        <w:tc>
          <w:tcPr>
            <w:tcW w:w="2201" w:type="dxa"/>
          </w:tcPr>
          <w:p w14:paraId="4007CF6C"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лестниц многоквартирного дома?</w:t>
            </w:r>
          </w:p>
        </w:tc>
        <w:tc>
          <w:tcPr>
            <w:tcW w:w="2976" w:type="dxa"/>
          </w:tcPr>
          <w:p w14:paraId="06AD48AA" w14:textId="77777777" w:rsidR="0047503F" w:rsidRPr="0047503F" w:rsidRDefault="0047503F" w:rsidP="0047503F">
            <w:pPr>
              <w:widowControl w:val="0"/>
              <w:overflowPunct/>
              <w:adjustRightInd/>
              <w:textAlignment w:val="auto"/>
            </w:pPr>
            <w:r w:rsidRPr="0047503F">
              <w:t>-</w:t>
            </w:r>
            <w:hyperlink r:id="rId69" w:history="1">
              <w:r w:rsidRPr="0047503F">
                <w:t>части 1</w:t>
              </w:r>
            </w:hyperlink>
            <w:r w:rsidRPr="0047503F">
              <w:t xml:space="preserve"> - </w:t>
            </w:r>
            <w:hyperlink r:id="rId70" w:history="1">
              <w:r w:rsidRPr="0047503F">
                <w:t>1.2</w:t>
              </w:r>
            </w:hyperlink>
            <w:r w:rsidRPr="0047503F">
              <w:t xml:space="preserve">; </w:t>
            </w:r>
            <w:hyperlink r:id="rId71" w:history="1">
              <w:r w:rsidRPr="0047503F">
                <w:t>2.1</w:t>
              </w:r>
            </w:hyperlink>
            <w:r w:rsidRPr="0047503F">
              <w:t xml:space="preserve"> - </w:t>
            </w:r>
            <w:hyperlink r:id="rId72" w:history="1">
              <w:r w:rsidRPr="0047503F">
                <w:t>2.3 статьи 161</w:t>
              </w:r>
            </w:hyperlink>
            <w:r w:rsidRPr="0047503F">
              <w:t xml:space="preserve"> ЖК РФ;</w:t>
            </w:r>
          </w:p>
          <w:p w14:paraId="40C960D9" w14:textId="77777777" w:rsidR="0047503F" w:rsidRPr="0047503F" w:rsidRDefault="0047503F" w:rsidP="0047503F">
            <w:pPr>
              <w:widowControl w:val="0"/>
              <w:overflowPunct/>
              <w:adjustRightInd/>
              <w:textAlignment w:val="auto"/>
            </w:pPr>
            <w:r w:rsidRPr="0047503F">
              <w:t xml:space="preserve">- </w:t>
            </w:r>
            <w:hyperlink r:id="rId73" w:history="1">
              <w:r w:rsidRPr="0047503F">
                <w:t>подпункты «а»</w:t>
              </w:r>
            </w:hyperlink>
            <w:r w:rsidRPr="0047503F">
              <w:t xml:space="preserve">, </w:t>
            </w:r>
            <w:hyperlink r:id="rId74" w:history="1">
              <w:r w:rsidRPr="0047503F">
                <w:t>«з» пункта 11</w:t>
              </w:r>
            </w:hyperlink>
            <w:r w:rsidRPr="0047503F">
              <w:t xml:space="preserve"> Правил № 491;</w:t>
            </w:r>
          </w:p>
          <w:p w14:paraId="08953C6D" w14:textId="77777777" w:rsidR="0047503F" w:rsidRPr="0047503F" w:rsidRDefault="0047503F" w:rsidP="0047503F">
            <w:pPr>
              <w:widowControl w:val="0"/>
              <w:overflowPunct/>
              <w:adjustRightInd/>
              <w:textAlignment w:val="auto"/>
            </w:pPr>
            <w:r w:rsidRPr="0047503F">
              <w:t xml:space="preserve">- </w:t>
            </w:r>
            <w:hyperlink r:id="rId75" w:history="1">
              <w:r w:rsidRPr="0047503F">
                <w:t>пункт 8</w:t>
              </w:r>
            </w:hyperlink>
            <w:r w:rsidRPr="0047503F">
              <w:t xml:space="preserve"> Постановления № 290;</w:t>
            </w:r>
          </w:p>
          <w:p w14:paraId="603BE209" w14:textId="77777777" w:rsidR="0047503F" w:rsidRPr="0047503F" w:rsidRDefault="0047503F" w:rsidP="0047503F">
            <w:pPr>
              <w:widowControl w:val="0"/>
              <w:overflowPunct/>
              <w:adjustRightInd/>
              <w:textAlignment w:val="auto"/>
            </w:pPr>
            <w:r w:rsidRPr="0047503F">
              <w:t xml:space="preserve">- </w:t>
            </w:r>
            <w:hyperlink r:id="rId76" w:history="1">
              <w:r w:rsidRPr="0047503F">
                <w:t>подпункт «д» пункта 4</w:t>
              </w:r>
            </w:hyperlink>
            <w:r w:rsidRPr="0047503F">
              <w:t xml:space="preserve"> Правил № 416;</w:t>
            </w:r>
          </w:p>
          <w:p w14:paraId="745B5533" w14:textId="77777777" w:rsidR="0047503F" w:rsidRPr="0047503F" w:rsidRDefault="0047503F" w:rsidP="0047503F">
            <w:pPr>
              <w:widowControl w:val="0"/>
              <w:overflowPunct/>
              <w:adjustRightInd/>
              <w:textAlignment w:val="auto"/>
            </w:pPr>
            <w:r w:rsidRPr="0047503F">
              <w:t xml:space="preserve">- </w:t>
            </w:r>
            <w:hyperlink r:id="rId77" w:history="1">
              <w:r w:rsidRPr="0047503F">
                <w:t>пункты 3.2, 4.8</w:t>
              </w:r>
            </w:hyperlink>
            <w:r w:rsidRPr="0047503F">
              <w:t xml:space="preserve"> Правил № 170</w:t>
            </w:r>
          </w:p>
        </w:tc>
        <w:tc>
          <w:tcPr>
            <w:tcW w:w="2194" w:type="dxa"/>
          </w:tcPr>
          <w:p w14:paraId="327F32DD" w14:textId="77777777" w:rsidR="0047503F" w:rsidRPr="0047503F" w:rsidRDefault="0047503F" w:rsidP="0047503F">
            <w:pPr>
              <w:widowControl w:val="0"/>
              <w:overflowPunct/>
              <w:adjustRightInd/>
              <w:textAlignment w:val="auto"/>
            </w:pPr>
          </w:p>
        </w:tc>
        <w:tc>
          <w:tcPr>
            <w:tcW w:w="1986" w:type="dxa"/>
          </w:tcPr>
          <w:p w14:paraId="54CF160F" w14:textId="77777777" w:rsidR="0047503F" w:rsidRPr="0047503F" w:rsidRDefault="0047503F" w:rsidP="0047503F">
            <w:pPr>
              <w:widowControl w:val="0"/>
              <w:overflowPunct/>
              <w:adjustRightInd/>
              <w:textAlignment w:val="auto"/>
            </w:pPr>
          </w:p>
        </w:tc>
      </w:tr>
      <w:tr w:rsidR="0047503F" w:rsidRPr="0047503F" w14:paraId="00D5E8E1" w14:textId="77777777" w:rsidTr="00C80BE7">
        <w:tc>
          <w:tcPr>
            <w:tcW w:w="488" w:type="dxa"/>
          </w:tcPr>
          <w:p w14:paraId="143F5F9B" w14:textId="77777777" w:rsidR="0047503F" w:rsidRPr="0047503F" w:rsidRDefault="0047503F" w:rsidP="0047503F">
            <w:pPr>
              <w:widowControl w:val="0"/>
              <w:overflowPunct/>
              <w:adjustRightInd/>
              <w:jc w:val="center"/>
              <w:textAlignment w:val="auto"/>
            </w:pPr>
            <w:r w:rsidRPr="0047503F">
              <w:t>9</w:t>
            </w:r>
          </w:p>
        </w:tc>
        <w:tc>
          <w:tcPr>
            <w:tcW w:w="2201" w:type="dxa"/>
          </w:tcPr>
          <w:p w14:paraId="5E437594" w14:textId="77777777" w:rsidR="0047503F" w:rsidRPr="0047503F" w:rsidRDefault="0047503F" w:rsidP="0047503F">
            <w:pPr>
              <w:widowControl w:val="0"/>
              <w:overflowPunct/>
              <w:adjustRightInd/>
              <w:textAlignment w:val="auto"/>
            </w:pPr>
            <w:r w:rsidRPr="0047503F">
              <w:t xml:space="preserve">Соблюдаются ли обязательные </w:t>
            </w:r>
            <w:r w:rsidRPr="0047503F">
              <w:lastRenderedPageBreak/>
              <w:t>требования по содержанию перегородок многоквартирного дома?</w:t>
            </w:r>
          </w:p>
        </w:tc>
        <w:tc>
          <w:tcPr>
            <w:tcW w:w="2976" w:type="dxa"/>
          </w:tcPr>
          <w:p w14:paraId="5D02986A" w14:textId="77777777" w:rsidR="0047503F" w:rsidRPr="0047503F" w:rsidRDefault="0047503F" w:rsidP="0047503F">
            <w:pPr>
              <w:widowControl w:val="0"/>
              <w:overflowPunct/>
              <w:adjustRightInd/>
              <w:textAlignment w:val="auto"/>
            </w:pPr>
            <w:r w:rsidRPr="0047503F">
              <w:lastRenderedPageBreak/>
              <w:t>-</w:t>
            </w:r>
            <w:hyperlink r:id="rId78" w:history="1">
              <w:r w:rsidRPr="0047503F">
                <w:t>части 1</w:t>
              </w:r>
            </w:hyperlink>
            <w:r w:rsidRPr="0047503F">
              <w:t xml:space="preserve"> - </w:t>
            </w:r>
            <w:hyperlink r:id="rId79" w:history="1">
              <w:r w:rsidRPr="0047503F">
                <w:t>1.2</w:t>
              </w:r>
            </w:hyperlink>
            <w:r w:rsidRPr="0047503F">
              <w:t xml:space="preserve">; </w:t>
            </w:r>
            <w:hyperlink r:id="rId80" w:history="1">
              <w:r w:rsidRPr="0047503F">
                <w:t>2.1</w:t>
              </w:r>
            </w:hyperlink>
            <w:r w:rsidRPr="0047503F">
              <w:t xml:space="preserve"> - </w:t>
            </w:r>
            <w:hyperlink r:id="rId81" w:history="1">
              <w:r w:rsidRPr="0047503F">
                <w:t>2.3 статьи 161</w:t>
              </w:r>
            </w:hyperlink>
            <w:r w:rsidRPr="0047503F">
              <w:t xml:space="preserve"> ЖК РФ;</w:t>
            </w:r>
          </w:p>
          <w:p w14:paraId="479DF8B1" w14:textId="77777777" w:rsidR="0047503F" w:rsidRPr="0047503F" w:rsidRDefault="0047503F" w:rsidP="0047503F">
            <w:pPr>
              <w:widowControl w:val="0"/>
              <w:overflowPunct/>
              <w:adjustRightInd/>
              <w:textAlignment w:val="auto"/>
            </w:pPr>
            <w:r w:rsidRPr="0047503F">
              <w:lastRenderedPageBreak/>
              <w:t xml:space="preserve">- </w:t>
            </w:r>
            <w:hyperlink r:id="rId82" w:history="1">
              <w:r w:rsidRPr="0047503F">
                <w:t>подпункты «а»</w:t>
              </w:r>
            </w:hyperlink>
            <w:r w:rsidRPr="0047503F">
              <w:t xml:space="preserve">, </w:t>
            </w:r>
            <w:hyperlink r:id="rId83" w:history="1">
              <w:r w:rsidRPr="0047503F">
                <w:t>«з» пункта 11</w:t>
              </w:r>
            </w:hyperlink>
            <w:r w:rsidRPr="0047503F">
              <w:t xml:space="preserve"> Правил № 491;</w:t>
            </w:r>
          </w:p>
          <w:p w14:paraId="125A8482" w14:textId="77777777" w:rsidR="0047503F" w:rsidRPr="0047503F" w:rsidRDefault="0047503F" w:rsidP="0047503F">
            <w:pPr>
              <w:widowControl w:val="0"/>
              <w:overflowPunct/>
              <w:adjustRightInd/>
              <w:textAlignment w:val="auto"/>
            </w:pPr>
            <w:r w:rsidRPr="0047503F">
              <w:t xml:space="preserve">- </w:t>
            </w:r>
            <w:hyperlink r:id="rId84" w:history="1">
              <w:r w:rsidRPr="0047503F">
                <w:t>пункт 10</w:t>
              </w:r>
            </w:hyperlink>
            <w:r w:rsidRPr="0047503F">
              <w:t xml:space="preserve"> Постановления № 290;</w:t>
            </w:r>
          </w:p>
          <w:p w14:paraId="359A196A" w14:textId="77777777" w:rsidR="0047503F" w:rsidRPr="0047503F" w:rsidRDefault="0047503F" w:rsidP="0047503F">
            <w:pPr>
              <w:widowControl w:val="0"/>
              <w:overflowPunct/>
              <w:adjustRightInd/>
              <w:textAlignment w:val="auto"/>
            </w:pPr>
            <w:r w:rsidRPr="0047503F">
              <w:t xml:space="preserve">- </w:t>
            </w:r>
            <w:hyperlink r:id="rId85" w:history="1">
              <w:r w:rsidRPr="0047503F">
                <w:t>подпункты «д» пункта 4</w:t>
              </w:r>
            </w:hyperlink>
            <w:r w:rsidRPr="0047503F">
              <w:t xml:space="preserve"> Правил № 416;</w:t>
            </w:r>
          </w:p>
          <w:p w14:paraId="73CDB519" w14:textId="77777777" w:rsidR="0047503F" w:rsidRPr="0047503F" w:rsidRDefault="0047503F" w:rsidP="0047503F">
            <w:pPr>
              <w:widowControl w:val="0"/>
              <w:overflowPunct/>
              <w:adjustRightInd/>
              <w:textAlignment w:val="auto"/>
            </w:pPr>
            <w:r w:rsidRPr="0047503F">
              <w:t xml:space="preserve">- </w:t>
            </w:r>
            <w:hyperlink r:id="rId86" w:history="1">
              <w:r w:rsidRPr="0047503F">
                <w:t>пункт 4.5</w:t>
              </w:r>
            </w:hyperlink>
            <w:r w:rsidRPr="0047503F">
              <w:t xml:space="preserve"> Правил № 170</w:t>
            </w:r>
          </w:p>
        </w:tc>
        <w:tc>
          <w:tcPr>
            <w:tcW w:w="2194" w:type="dxa"/>
          </w:tcPr>
          <w:p w14:paraId="41BB9DC4" w14:textId="77777777" w:rsidR="0047503F" w:rsidRPr="0047503F" w:rsidRDefault="0047503F" w:rsidP="0047503F">
            <w:pPr>
              <w:widowControl w:val="0"/>
              <w:overflowPunct/>
              <w:adjustRightInd/>
              <w:textAlignment w:val="auto"/>
            </w:pPr>
          </w:p>
        </w:tc>
        <w:tc>
          <w:tcPr>
            <w:tcW w:w="1986" w:type="dxa"/>
          </w:tcPr>
          <w:p w14:paraId="55A04723" w14:textId="77777777" w:rsidR="0047503F" w:rsidRPr="0047503F" w:rsidRDefault="0047503F" w:rsidP="0047503F">
            <w:pPr>
              <w:widowControl w:val="0"/>
              <w:overflowPunct/>
              <w:adjustRightInd/>
              <w:textAlignment w:val="auto"/>
            </w:pPr>
          </w:p>
        </w:tc>
      </w:tr>
      <w:tr w:rsidR="0047503F" w:rsidRPr="0047503F" w14:paraId="338AE508" w14:textId="77777777" w:rsidTr="003E1BBB">
        <w:tc>
          <w:tcPr>
            <w:tcW w:w="488" w:type="dxa"/>
          </w:tcPr>
          <w:p w14:paraId="2953A714" w14:textId="77777777" w:rsidR="0047503F" w:rsidRPr="0047503F" w:rsidRDefault="0047503F" w:rsidP="0047503F">
            <w:pPr>
              <w:widowControl w:val="0"/>
              <w:overflowPunct/>
              <w:adjustRightInd/>
              <w:jc w:val="center"/>
              <w:textAlignment w:val="auto"/>
            </w:pPr>
            <w:r w:rsidRPr="0047503F">
              <w:t>10</w:t>
            </w:r>
          </w:p>
        </w:tc>
        <w:tc>
          <w:tcPr>
            <w:tcW w:w="2201" w:type="dxa"/>
          </w:tcPr>
          <w:p w14:paraId="093D6B9C" w14:textId="77777777" w:rsidR="0047503F" w:rsidRPr="0047503F" w:rsidRDefault="0047503F" w:rsidP="0047503F">
            <w:pPr>
              <w:widowControl w:val="0"/>
              <w:overflowPunct/>
              <w:adjustRightInd/>
              <w:textAlignment w:val="auto"/>
            </w:pPr>
            <w:r w:rsidRPr="0047503F">
              <w:t>Соблюдаются ли обязательные требования к содержанию полов, входящих в состав общего имущества многоквартирного дома?</w:t>
            </w:r>
          </w:p>
        </w:tc>
        <w:tc>
          <w:tcPr>
            <w:tcW w:w="2976" w:type="dxa"/>
          </w:tcPr>
          <w:p w14:paraId="1455E746" w14:textId="77777777" w:rsidR="0047503F" w:rsidRPr="0047503F" w:rsidRDefault="0047503F" w:rsidP="0047503F">
            <w:pPr>
              <w:widowControl w:val="0"/>
              <w:overflowPunct/>
              <w:adjustRightInd/>
              <w:textAlignment w:val="auto"/>
            </w:pPr>
            <w:r w:rsidRPr="0047503F">
              <w:t>-</w:t>
            </w:r>
            <w:hyperlink r:id="rId87" w:history="1">
              <w:r w:rsidRPr="0047503F">
                <w:t>части 1</w:t>
              </w:r>
            </w:hyperlink>
            <w:r w:rsidRPr="0047503F">
              <w:t xml:space="preserve"> - </w:t>
            </w:r>
            <w:hyperlink r:id="rId88" w:history="1">
              <w:r w:rsidRPr="0047503F">
                <w:t>1.2</w:t>
              </w:r>
            </w:hyperlink>
            <w:r w:rsidRPr="0047503F">
              <w:t xml:space="preserve">; </w:t>
            </w:r>
            <w:hyperlink r:id="rId89" w:history="1">
              <w:r w:rsidRPr="0047503F">
                <w:t>2.1</w:t>
              </w:r>
            </w:hyperlink>
            <w:r w:rsidRPr="0047503F">
              <w:t xml:space="preserve"> - </w:t>
            </w:r>
            <w:hyperlink r:id="rId90" w:history="1">
              <w:r w:rsidRPr="0047503F">
                <w:t>2.3 ст. 161</w:t>
              </w:r>
            </w:hyperlink>
            <w:r w:rsidRPr="0047503F">
              <w:t xml:space="preserve"> ЖК РФ;</w:t>
            </w:r>
          </w:p>
          <w:p w14:paraId="3E962EFA" w14:textId="77777777" w:rsidR="0047503F" w:rsidRPr="0047503F" w:rsidRDefault="0047503F" w:rsidP="0047503F">
            <w:pPr>
              <w:widowControl w:val="0"/>
              <w:overflowPunct/>
              <w:adjustRightInd/>
              <w:textAlignment w:val="auto"/>
            </w:pPr>
            <w:r w:rsidRPr="0047503F">
              <w:t xml:space="preserve">- </w:t>
            </w:r>
            <w:hyperlink r:id="rId91" w:history="1">
              <w:r w:rsidRPr="0047503F">
                <w:t>подпункт «а»</w:t>
              </w:r>
            </w:hyperlink>
            <w:r w:rsidRPr="0047503F">
              <w:t xml:space="preserve">, </w:t>
            </w:r>
            <w:hyperlink r:id="rId92" w:history="1">
              <w:r w:rsidRPr="0047503F">
                <w:t>«в»</w:t>
              </w:r>
            </w:hyperlink>
            <w:r w:rsidRPr="0047503F">
              <w:t xml:space="preserve">, </w:t>
            </w:r>
            <w:hyperlink r:id="rId93" w:history="1">
              <w:r w:rsidRPr="0047503F">
                <w:t>«з» пункта 11</w:t>
              </w:r>
            </w:hyperlink>
            <w:r w:rsidRPr="0047503F">
              <w:t xml:space="preserve"> Правил № 491;</w:t>
            </w:r>
          </w:p>
          <w:p w14:paraId="2294F40B" w14:textId="77777777" w:rsidR="0047503F" w:rsidRPr="0047503F" w:rsidRDefault="0047503F" w:rsidP="0047503F">
            <w:pPr>
              <w:widowControl w:val="0"/>
              <w:overflowPunct/>
              <w:adjustRightInd/>
              <w:textAlignment w:val="auto"/>
            </w:pPr>
            <w:r w:rsidRPr="0047503F">
              <w:t xml:space="preserve">- </w:t>
            </w:r>
            <w:hyperlink r:id="rId94" w:history="1">
              <w:r w:rsidRPr="0047503F">
                <w:t>пункт 12</w:t>
              </w:r>
            </w:hyperlink>
            <w:r w:rsidRPr="0047503F">
              <w:t xml:space="preserve"> Постановления № 290;</w:t>
            </w:r>
          </w:p>
          <w:p w14:paraId="4763033E" w14:textId="77777777" w:rsidR="0047503F" w:rsidRPr="0047503F" w:rsidRDefault="0047503F" w:rsidP="0047503F">
            <w:pPr>
              <w:widowControl w:val="0"/>
              <w:overflowPunct/>
              <w:adjustRightInd/>
              <w:textAlignment w:val="auto"/>
            </w:pPr>
            <w:r w:rsidRPr="0047503F">
              <w:t xml:space="preserve">- </w:t>
            </w:r>
            <w:hyperlink r:id="rId95" w:history="1">
              <w:r w:rsidRPr="0047503F">
                <w:t>подпункт «д» п. 4</w:t>
              </w:r>
            </w:hyperlink>
            <w:r w:rsidRPr="0047503F">
              <w:t xml:space="preserve"> Правил № 416;</w:t>
            </w:r>
          </w:p>
          <w:p w14:paraId="3C8032AC" w14:textId="77777777" w:rsidR="0047503F" w:rsidRPr="0047503F" w:rsidRDefault="0047503F" w:rsidP="0047503F">
            <w:pPr>
              <w:widowControl w:val="0"/>
              <w:overflowPunct/>
              <w:adjustRightInd/>
              <w:textAlignment w:val="auto"/>
            </w:pPr>
            <w:r w:rsidRPr="0047503F">
              <w:t xml:space="preserve">- </w:t>
            </w:r>
            <w:hyperlink r:id="rId96" w:history="1">
              <w:r w:rsidRPr="0047503F">
                <w:t>пункт 4.4.1</w:t>
              </w:r>
            </w:hyperlink>
            <w:r w:rsidRPr="0047503F">
              <w:t xml:space="preserve"> – </w:t>
            </w:r>
            <w:hyperlink r:id="rId97" w:history="1">
              <w:r w:rsidRPr="0047503F">
                <w:t>4.4.16</w:t>
              </w:r>
            </w:hyperlink>
            <w:r w:rsidRPr="0047503F">
              <w:t xml:space="preserve"> Правил № 170</w:t>
            </w:r>
          </w:p>
        </w:tc>
        <w:tc>
          <w:tcPr>
            <w:tcW w:w="2194" w:type="dxa"/>
          </w:tcPr>
          <w:p w14:paraId="7E21B4E4" w14:textId="77777777" w:rsidR="0047503F" w:rsidRPr="0047503F" w:rsidRDefault="0047503F" w:rsidP="0047503F">
            <w:pPr>
              <w:widowControl w:val="0"/>
              <w:overflowPunct/>
              <w:adjustRightInd/>
              <w:textAlignment w:val="auto"/>
            </w:pPr>
          </w:p>
        </w:tc>
        <w:tc>
          <w:tcPr>
            <w:tcW w:w="1986" w:type="dxa"/>
          </w:tcPr>
          <w:p w14:paraId="6E2599D1" w14:textId="77777777" w:rsidR="0047503F" w:rsidRPr="0047503F" w:rsidRDefault="0047503F" w:rsidP="0047503F">
            <w:pPr>
              <w:widowControl w:val="0"/>
              <w:overflowPunct/>
              <w:adjustRightInd/>
              <w:textAlignment w:val="auto"/>
            </w:pPr>
          </w:p>
        </w:tc>
      </w:tr>
      <w:tr w:rsidR="0047503F" w:rsidRPr="0047503F" w14:paraId="4ABD0AF2" w14:textId="77777777" w:rsidTr="0008183F">
        <w:tc>
          <w:tcPr>
            <w:tcW w:w="488" w:type="dxa"/>
          </w:tcPr>
          <w:p w14:paraId="7281325A" w14:textId="77777777" w:rsidR="0047503F" w:rsidRPr="0047503F" w:rsidRDefault="0047503F" w:rsidP="0047503F">
            <w:pPr>
              <w:widowControl w:val="0"/>
              <w:overflowPunct/>
              <w:adjustRightInd/>
              <w:jc w:val="center"/>
              <w:textAlignment w:val="auto"/>
            </w:pPr>
            <w:r w:rsidRPr="0047503F">
              <w:t>11</w:t>
            </w:r>
          </w:p>
        </w:tc>
        <w:tc>
          <w:tcPr>
            <w:tcW w:w="2201" w:type="dxa"/>
          </w:tcPr>
          <w:p w14:paraId="6175ADB7"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системы отопления многоквартирного дома?</w:t>
            </w:r>
          </w:p>
        </w:tc>
        <w:tc>
          <w:tcPr>
            <w:tcW w:w="2976" w:type="dxa"/>
          </w:tcPr>
          <w:p w14:paraId="7A962B9B" w14:textId="77777777" w:rsidR="0047503F" w:rsidRPr="0047503F" w:rsidRDefault="0047503F" w:rsidP="0047503F">
            <w:pPr>
              <w:widowControl w:val="0"/>
              <w:overflowPunct/>
              <w:adjustRightInd/>
              <w:textAlignment w:val="auto"/>
            </w:pPr>
            <w:r w:rsidRPr="0047503F">
              <w:t>-</w:t>
            </w:r>
            <w:hyperlink r:id="rId98" w:history="1">
              <w:r w:rsidRPr="0047503F">
                <w:t>части 1</w:t>
              </w:r>
            </w:hyperlink>
            <w:r w:rsidRPr="0047503F">
              <w:t xml:space="preserve"> - </w:t>
            </w:r>
            <w:hyperlink r:id="rId99" w:history="1">
              <w:r w:rsidRPr="0047503F">
                <w:t>1.2</w:t>
              </w:r>
            </w:hyperlink>
            <w:r w:rsidRPr="0047503F">
              <w:t xml:space="preserve">; </w:t>
            </w:r>
            <w:hyperlink r:id="rId100" w:history="1">
              <w:r w:rsidRPr="0047503F">
                <w:t>2.1</w:t>
              </w:r>
            </w:hyperlink>
            <w:r w:rsidRPr="0047503F">
              <w:t xml:space="preserve"> - </w:t>
            </w:r>
            <w:hyperlink r:id="rId101" w:history="1">
              <w:r w:rsidRPr="0047503F">
                <w:t>2.3 ст. 161</w:t>
              </w:r>
            </w:hyperlink>
            <w:r w:rsidRPr="0047503F">
              <w:t xml:space="preserve"> ЖК РФ;</w:t>
            </w:r>
          </w:p>
          <w:p w14:paraId="6E13C940" w14:textId="77777777" w:rsidR="0047503F" w:rsidRPr="0047503F" w:rsidRDefault="0047503F" w:rsidP="0047503F">
            <w:pPr>
              <w:widowControl w:val="0"/>
              <w:overflowPunct/>
              <w:adjustRightInd/>
              <w:textAlignment w:val="auto"/>
            </w:pPr>
            <w:r w:rsidRPr="0047503F">
              <w:t xml:space="preserve">- </w:t>
            </w:r>
            <w:hyperlink r:id="rId102" w:history="1">
              <w:r w:rsidRPr="0047503F">
                <w:t>подпункты «а»</w:t>
              </w:r>
            </w:hyperlink>
            <w:r w:rsidRPr="0047503F">
              <w:t xml:space="preserve">, </w:t>
            </w:r>
            <w:hyperlink r:id="rId103" w:history="1">
              <w:r w:rsidRPr="0047503F">
                <w:t>«к» пункта 11</w:t>
              </w:r>
            </w:hyperlink>
            <w:r w:rsidRPr="0047503F">
              <w:t xml:space="preserve"> Правил № 491;</w:t>
            </w:r>
          </w:p>
          <w:p w14:paraId="081C847B" w14:textId="77777777" w:rsidR="0047503F" w:rsidRPr="0047503F" w:rsidRDefault="0047503F" w:rsidP="0047503F">
            <w:pPr>
              <w:widowControl w:val="0"/>
              <w:overflowPunct/>
              <w:adjustRightInd/>
              <w:textAlignment w:val="auto"/>
            </w:pPr>
            <w:r w:rsidRPr="0047503F">
              <w:t xml:space="preserve">- </w:t>
            </w:r>
            <w:hyperlink r:id="rId104" w:history="1">
              <w:r w:rsidRPr="0047503F">
                <w:t>пункт 17</w:t>
              </w:r>
            </w:hyperlink>
            <w:r w:rsidRPr="0047503F">
              <w:t xml:space="preserve">, </w:t>
            </w:r>
            <w:hyperlink r:id="rId105" w:history="1">
              <w:r w:rsidRPr="0047503F">
                <w:t>18</w:t>
              </w:r>
            </w:hyperlink>
            <w:r w:rsidRPr="0047503F">
              <w:t>, 19 Постановления № 290;</w:t>
            </w:r>
          </w:p>
          <w:p w14:paraId="49130945" w14:textId="77777777" w:rsidR="0047503F" w:rsidRPr="0047503F" w:rsidRDefault="0047503F" w:rsidP="0047503F">
            <w:pPr>
              <w:widowControl w:val="0"/>
              <w:overflowPunct/>
              <w:adjustRightInd/>
              <w:textAlignment w:val="auto"/>
            </w:pPr>
            <w:r w:rsidRPr="0047503F">
              <w:t xml:space="preserve">- </w:t>
            </w:r>
            <w:hyperlink r:id="rId106" w:history="1">
              <w:r w:rsidRPr="0047503F">
                <w:t>подпункт «д» пункта 4</w:t>
              </w:r>
            </w:hyperlink>
            <w:r w:rsidRPr="0047503F">
              <w:t xml:space="preserve"> Правил № 416</w:t>
            </w:r>
          </w:p>
        </w:tc>
        <w:tc>
          <w:tcPr>
            <w:tcW w:w="2194" w:type="dxa"/>
          </w:tcPr>
          <w:p w14:paraId="2561CF9A" w14:textId="77777777" w:rsidR="0047503F" w:rsidRPr="0047503F" w:rsidRDefault="0047503F" w:rsidP="0047503F">
            <w:pPr>
              <w:widowControl w:val="0"/>
              <w:overflowPunct/>
              <w:adjustRightInd/>
              <w:textAlignment w:val="auto"/>
            </w:pPr>
          </w:p>
        </w:tc>
        <w:tc>
          <w:tcPr>
            <w:tcW w:w="1986" w:type="dxa"/>
          </w:tcPr>
          <w:p w14:paraId="34661193" w14:textId="77777777" w:rsidR="0047503F" w:rsidRPr="0047503F" w:rsidRDefault="0047503F" w:rsidP="0047503F">
            <w:pPr>
              <w:widowControl w:val="0"/>
              <w:overflowPunct/>
              <w:adjustRightInd/>
              <w:textAlignment w:val="auto"/>
            </w:pPr>
          </w:p>
        </w:tc>
      </w:tr>
      <w:tr w:rsidR="0047503F" w:rsidRPr="0047503F" w14:paraId="75508322" w14:textId="77777777" w:rsidTr="000A63BE">
        <w:tc>
          <w:tcPr>
            <w:tcW w:w="488" w:type="dxa"/>
          </w:tcPr>
          <w:p w14:paraId="5159B7E3" w14:textId="77777777" w:rsidR="0047503F" w:rsidRPr="0047503F" w:rsidRDefault="0047503F" w:rsidP="0047503F">
            <w:pPr>
              <w:widowControl w:val="0"/>
              <w:overflowPunct/>
              <w:adjustRightInd/>
              <w:jc w:val="center"/>
              <w:textAlignment w:val="auto"/>
            </w:pPr>
            <w:r w:rsidRPr="0047503F">
              <w:t>12</w:t>
            </w:r>
          </w:p>
        </w:tc>
        <w:tc>
          <w:tcPr>
            <w:tcW w:w="2201" w:type="dxa"/>
          </w:tcPr>
          <w:p w14:paraId="79F04E5C"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систем холодного, горячего водоснабжения многоквартирного дома?</w:t>
            </w:r>
          </w:p>
        </w:tc>
        <w:tc>
          <w:tcPr>
            <w:tcW w:w="2976" w:type="dxa"/>
          </w:tcPr>
          <w:p w14:paraId="12FB29E4" w14:textId="77777777" w:rsidR="0047503F" w:rsidRPr="0047503F" w:rsidRDefault="0047503F" w:rsidP="0047503F">
            <w:pPr>
              <w:widowControl w:val="0"/>
              <w:overflowPunct/>
              <w:adjustRightInd/>
              <w:textAlignment w:val="auto"/>
            </w:pPr>
            <w:r w:rsidRPr="0047503F">
              <w:t>-</w:t>
            </w:r>
            <w:hyperlink r:id="rId107" w:history="1">
              <w:r w:rsidRPr="0047503F">
                <w:t>части 1</w:t>
              </w:r>
            </w:hyperlink>
            <w:r w:rsidRPr="0047503F">
              <w:t xml:space="preserve"> - </w:t>
            </w:r>
            <w:hyperlink r:id="rId108" w:history="1">
              <w:r w:rsidRPr="0047503F">
                <w:t>1.2</w:t>
              </w:r>
            </w:hyperlink>
            <w:r w:rsidRPr="0047503F">
              <w:t xml:space="preserve">; </w:t>
            </w:r>
            <w:hyperlink r:id="rId109" w:history="1">
              <w:r w:rsidRPr="0047503F">
                <w:t>2.1</w:t>
              </w:r>
            </w:hyperlink>
            <w:r w:rsidRPr="0047503F">
              <w:t xml:space="preserve"> - </w:t>
            </w:r>
            <w:hyperlink r:id="rId110" w:history="1">
              <w:r w:rsidRPr="0047503F">
                <w:t>2.3 ст. 161</w:t>
              </w:r>
            </w:hyperlink>
            <w:r w:rsidRPr="0047503F">
              <w:t xml:space="preserve"> ЖК РФ;</w:t>
            </w:r>
          </w:p>
          <w:p w14:paraId="4882DD14" w14:textId="77777777" w:rsidR="0047503F" w:rsidRPr="0047503F" w:rsidRDefault="0047503F" w:rsidP="0047503F">
            <w:pPr>
              <w:widowControl w:val="0"/>
              <w:overflowPunct/>
              <w:adjustRightInd/>
              <w:textAlignment w:val="auto"/>
            </w:pPr>
            <w:r w:rsidRPr="0047503F">
              <w:t xml:space="preserve">- </w:t>
            </w:r>
            <w:hyperlink r:id="rId111" w:history="1">
              <w:r w:rsidRPr="0047503F">
                <w:t>подпункт «а», «к» пункта 11</w:t>
              </w:r>
            </w:hyperlink>
            <w:r w:rsidRPr="0047503F">
              <w:t xml:space="preserve"> Правил № 491;</w:t>
            </w:r>
          </w:p>
          <w:p w14:paraId="5F682C85" w14:textId="77777777" w:rsidR="0047503F" w:rsidRPr="0047503F" w:rsidRDefault="0047503F" w:rsidP="0047503F">
            <w:pPr>
              <w:widowControl w:val="0"/>
              <w:overflowPunct/>
              <w:adjustRightInd/>
              <w:textAlignment w:val="auto"/>
            </w:pPr>
            <w:r w:rsidRPr="0047503F">
              <w:t xml:space="preserve">- </w:t>
            </w:r>
            <w:hyperlink r:id="rId112" w:history="1">
              <w:r w:rsidRPr="0047503F">
                <w:t>пункт 18</w:t>
              </w:r>
            </w:hyperlink>
            <w:r w:rsidRPr="0047503F">
              <w:t>, 19 Постановления № 290;</w:t>
            </w:r>
          </w:p>
          <w:p w14:paraId="3A80C581" w14:textId="77777777" w:rsidR="0047503F" w:rsidRPr="0047503F" w:rsidRDefault="0047503F" w:rsidP="0047503F">
            <w:pPr>
              <w:widowControl w:val="0"/>
              <w:overflowPunct/>
              <w:adjustRightInd/>
              <w:textAlignment w:val="auto"/>
            </w:pPr>
            <w:r w:rsidRPr="0047503F">
              <w:t xml:space="preserve">- </w:t>
            </w:r>
            <w:hyperlink r:id="rId113" w:history="1">
              <w:r w:rsidRPr="0047503F">
                <w:t>подпункт «д» пункта 4</w:t>
              </w:r>
            </w:hyperlink>
            <w:r w:rsidRPr="0047503F">
              <w:t xml:space="preserve"> Правил № 416;</w:t>
            </w:r>
          </w:p>
          <w:p w14:paraId="7925C1DF" w14:textId="77777777" w:rsidR="0047503F" w:rsidRPr="0047503F" w:rsidRDefault="0047503F" w:rsidP="0047503F">
            <w:pPr>
              <w:widowControl w:val="0"/>
              <w:overflowPunct/>
              <w:adjustRightInd/>
              <w:textAlignment w:val="auto"/>
            </w:pPr>
            <w:r w:rsidRPr="0047503F">
              <w:t xml:space="preserve">- </w:t>
            </w:r>
            <w:hyperlink r:id="rId114" w:history="1">
              <w:r w:rsidRPr="0047503F">
                <w:t>пункт 5.3</w:t>
              </w:r>
            </w:hyperlink>
            <w:r w:rsidRPr="0047503F">
              <w:t xml:space="preserve"> - </w:t>
            </w:r>
            <w:hyperlink r:id="rId115" w:history="1">
              <w:r w:rsidRPr="0047503F">
                <w:t>5.8</w:t>
              </w:r>
            </w:hyperlink>
            <w:r w:rsidRPr="0047503F">
              <w:t xml:space="preserve"> Правил № 170</w:t>
            </w:r>
          </w:p>
        </w:tc>
        <w:tc>
          <w:tcPr>
            <w:tcW w:w="2194" w:type="dxa"/>
          </w:tcPr>
          <w:p w14:paraId="02B28FDF" w14:textId="77777777" w:rsidR="0047503F" w:rsidRPr="0047503F" w:rsidRDefault="0047503F" w:rsidP="0047503F">
            <w:pPr>
              <w:widowControl w:val="0"/>
              <w:overflowPunct/>
              <w:adjustRightInd/>
              <w:textAlignment w:val="auto"/>
            </w:pPr>
          </w:p>
        </w:tc>
        <w:tc>
          <w:tcPr>
            <w:tcW w:w="1986" w:type="dxa"/>
          </w:tcPr>
          <w:p w14:paraId="17460C3F" w14:textId="77777777" w:rsidR="0047503F" w:rsidRPr="0047503F" w:rsidRDefault="0047503F" w:rsidP="0047503F">
            <w:pPr>
              <w:widowControl w:val="0"/>
              <w:overflowPunct/>
              <w:adjustRightInd/>
              <w:textAlignment w:val="auto"/>
            </w:pPr>
          </w:p>
        </w:tc>
      </w:tr>
      <w:tr w:rsidR="0047503F" w:rsidRPr="0047503F" w14:paraId="5D27850E" w14:textId="77777777" w:rsidTr="00711721">
        <w:tc>
          <w:tcPr>
            <w:tcW w:w="488" w:type="dxa"/>
          </w:tcPr>
          <w:p w14:paraId="2CC3B3AD" w14:textId="77777777" w:rsidR="0047503F" w:rsidRPr="0047503F" w:rsidRDefault="0047503F" w:rsidP="0047503F">
            <w:pPr>
              <w:widowControl w:val="0"/>
              <w:overflowPunct/>
              <w:adjustRightInd/>
              <w:jc w:val="center"/>
              <w:textAlignment w:val="auto"/>
            </w:pPr>
            <w:r w:rsidRPr="0047503F">
              <w:t>13</w:t>
            </w:r>
          </w:p>
        </w:tc>
        <w:tc>
          <w:tcPr>
            <w:tcW w:w="2201" w:type="dxa"/>
          </w:tcPr>
          <w:p w14:paraId="6AD0C54B"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системы водоотведения МКД?</w:t>
            </w:r>
          </w:p>
        </w:tc>
        <w:tc>
          <w:tcPr>
            <w:tcW w:w="2976" w:type="dxa"/>
          </w:tcPr>
          <w:p w14:paraId="662DB918" w14:textId="77777777" w:rsidR="0047503F" w:rsidRPr="0047503F" w:rsidRDefault="0047503F" w:rsidP="0047503F">
            <w:pPr>
              <w:widowControl w:val="0"/>
              <w:overflowPunct/>
              <w:adjustRightInd/>
              <w:textAlignment w:val="auto"/>
            </w:pPr>
            <w:r w:rsidRPr="0047503F">
              <w:t>-</w:t>
            </w:r>
            <w:hyperlink r:id="rId116" w:history="1">
              <w:r w:rsidRPr="0047503F">
                <w:t>части 1</w:t>
              </w:r>
            </w:hyperlink>
            <w:r w:rsidRPr="0047503F">
              <w:t xml:space="preserve"> - </w:t>
            </w:r>
            <w:hyperlink r:id="rId117" w:history="1">
              <w:r w:rsidRPr="0047503F">
                <w:t>1.2</w:t>
              </w:r>
            </w:hyperlink>
            <w:r w:rsidRPr="0047503F">
              <w:t xml:space="preserve">; </w:t>
            </w:r>
            <w:hyperlink r:id="rId118" w:history="1">
              <w:r w:rsidRPr="0047503F">
                <w:t>2.1</w:t>
              </w:r>
            </w:hyperlink>
            <w:r w:rsidRPr="0047503F">
              <w:t xml:space="preserve"> - </w:t>
            </w:r>
            <w:hyperlink r:id="rId119" w:history="1">
              <w:r w:rsidRPr="0047503F">
                <w:t>2.3 статьи 161</w:t>
              </w:r>
            </w:hyperlink>
            <w:r w:rsidRPr="0047503F">
              <w:t xml:space="preserve"> ЖК РФ;</w:t>
            </w:r>
          </w:p>
          <w:p w14:paraId="0322A876" w14:textId="77777777" w:rsidR="0047503F" w:rsidRPr="0047503F" w:rsidRDefault="0047503F" w:rsidP="0047503F">
            <w:pPr>
              <w:widowControl w:val="0"/>
              <w:overflowPunct/>
              <w:adjustRightInd/>
              <w:textAlignment w:val="auto"/>
            </w:pPr>
            <w:r w:rsidRPr="0047503F">
              <w:t xml:space="preserve">- </w:t>
            </w:r>
            <w:hyperlink r:id="rId120" w:history="1">
              <w:r w:rsidRPr="0047503F">
                <w:t>подпункт «а»</w:t>
              </w:r>
            </w:hyperlink>
            <w:r w:rsidRPr="0047503F">
              <w:t xml:space="preserve">, </w:t>
            </w:r>
            <w:hyperlink r:id="rId121" w:history="1">
              <w:r w:rsidRPr="0047503F">
                <w:t>«з» пункта 11</w:t>
              </w:r>
            </w:hyperlink>
            <w:r w:rsidRPr="0047503F">
              <w:t xml:space="preserve"> Правил № 491,</w:t>
            </w:r>
          </w:p>
          <w:p w14:paraId="63A56911" w14:textId="77777777" w:rsidR="0047503F" w:rsidRPr="0047503F" w:rsidRDefault="0047503F" w:rsidP="0047503F">
            <w:pPr>
              <w:widowControl w:val="0"/>
              <w:overflowPunct/>
              <w:adjustRightInd/>
              <w:textAlignment w:val="auto"/>
            </w:pPr>
            <w:r w:rsidRPr="0047503F">
              <w:t xml:space="preserve">- </w:t>
            </w:r>
            <w:hyperlink r:id="rId122" w:history="1">
              <w:r w:rsidRPr="0047503F">
                <w:t>пункт 18</w:t>
              </w:r>
            </w:hyperlink>
            <w:r w:rsidRPr="0047503F">
              <w:t xml:space="preserve"> Постановления № 290</w:t>
            </w:r>
          </w:p>
        </w:tc>
        <w:tc>
          <w:tcPr>
            <w:tcW w:w="2194" w:type="dxa"/>
          </w:tcPr>
          <w:p w14:paraId="1566342C" w14:textId="77777777" w:rsidR="0047503F" w:rsidRPr="0047503F" w:rsidRDefault="0047503F" w:rsidP="0047503F">
            <w:pPr>
              <w:widowControl w:val="0"/>
              <w:overflowPunct/>
              <w:adjustRightInd/>
              <w:textAlignment w:val="auto"/>
            </w:pPr>
          </w:p>
        </w:tc>
        <w:tc>
          <w:tcPr>
            <w:tcW w:w="1986" w:type="dxa"/>
          </w:tcPr>
          <w:p w14:paraId="0CEC37DB" w14:textId="77777777" w:rsidR="0047503F" w:rsidRPr="0047503F" w:rsidRDefault="0047503F" w:rsidP="0047503F">
            <w:pPr>
              <w:widowControl w:val="0"/>
              <w:overflowPunct/>
              <w:adjustRightInd/>
              <w:textAlignment w:val="auto"/>
            </w:pPr>
          </w:p>
        </w:tc>
      </w:tr>
      <w:tr w:rsidR="0047503F" w:rsidRPr="0047503F" w14:paraId="56EF77E8" w14:textId="77777777" w:rsidTr="00371E34">
        <w:tc>
          <w:tcPr>
            <w:tcW w:w="488" w:type="dxa"/>
          </w:tcPr>
          <w:p w14:paraId="50284247" w14:textId="77777777" w:rsidR="0047503F" w:rsidRPr="0047503F" w:rsidRDefault="0047503F" w:rsidP="0047503F">
            <w:pPr>
              <w:widowControl w:val="0"/>
              <w:overflowPunct/>
              <w:adjustRightInd/>
              <w:jc w:val="center"/>
              <w:textAlignment w:val="auto"/>
            </w:pPr>
            <w:r w:rsidRPr="0047503F">
              <w:t>14</w:t>
            </w:r>
          </w:p>
        </w:tc>
        <w:tc>
          <w:tcPr>
            <w:tcW w:w="2201" w:type="dxa"/>
          </w:tcPr>
          <w:p w14:paraId="33836F9E"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системы электроснабжения многоквартирного дома?</w:t>
            </w:r>
          </w:p>
        </w:tc>
        <w:tc>
          <w:tcPr>
            <w:tcW w:w="2976" w:type="dxa"/>
          </w:tcPr>
          <w:p w14:paraId="545DC15C" w14:textId="77777777" w:rsidR="0047503F" w:rsidRPr="0047503F" w:rsidRDefault="0047503F" w:rsidP="0047503F">
            <w:pPr>
              <w:widowControl w:val="0"/>
              <w:overflowPunct/>
              <w:adjustRightInd/>
              <w:textAlignment w:val="auto"/>
            </w:pPr>
            <w:r w:rsidRPr="0047503F">
              <w:t>-</w:t>
            </w:r>
            <w:hyperlink r:id="rId123" w:history="1">
              <w:r w:rsidRPr="0047503F">
                <w:t>части 1</w:t>
              </w:r>
            </w:hyperlink>
            <w:r w:rsidRPr="0047503F">
              <w:t xml:space="preserve"> - </w:t>
            </w:r>
            <w:hyperlink r:id="rId124" w:history="1">
              <w:r w:rsidRPr="0047503F">
                <w:t>1.2</w:t>
              </w:r>
            </w:hyperlink>
            <w:r w:rsidRPr="0047503F">
              <w:t xml:space="preserve">; </w:t>
            </w:r>
            <w:hyperlink r:id="rId125" w:history="1">
              <w:r w:rsidRPr="0047503F">
                <w:t>2.1</w:t>
              </w:r>
            </w:hyperlink>
            <w:r w:rsidRPr="0047503F">
              <w:t xml:space="preserve"> - </w:t>
            </w:r>
            <w:hyperlink r:id="rId126" w:history="1">
              <w:r w:rsidRPr="0047503F">
                <w:t>2.3 статьи 161</w:t>
              </w:r>
            </w:hyperlink>
            <w:r w:rsidRPr="0047503F">
              <w:t xml:space="preserve"> ЖК РФ;</w:t>
            </w:r>
          </w:p>
          <w:p w14:paraId="2BCFD2C5" w14:textId="77777777" w:rsidR="0047503F" w:rsidRPr="0047503F" w:rsidRDefault="0047503F" w:rsidP="0047503F">
            <w:pPr>
              <w:widowControl w:val="0"/>
              <w:overflowPunct/>
              <w:adjustRightInd/>
              <w:textAlignment w:val="auto"/>
            </w:pPr>
            <w:r w:rsidRPr="0047503F">
              <w:t xml:space="preserve">- </w:t>
            </w:r>
            <w:hyperlink r:id="rId127" w:history="1">
              <w:r w:rsidRPr="0047503F">
                <w:t>подпункт «а», «б», «к» пункта 11</w:t>
              </w:r>
            </w:hyperlink>
            <w:r w:rsidRPr="0047503F">
              <w:t xml:space="preserve"> Правил № 491;</w:t>
            </w:r>
          </w:p>
          <w:p w14:paraId="5ED59C11" w14:textId="77777777" w:rsidR="0047503F" w:rsidRPr="0047503F" w:rsidRDefault="0047503F" w:rsidP="0047503F">
            <w:pPr>
              <w:widowControl w:val="0"/>
              <w:overflowPunct/>
              <w:adjustRightInd/>
              <w:textAlignment w:val="auto"/>
            </w:pPr>
            <w:r w:rsidRPr="0047503F">
              <w:t xml:space="preserve">- </w:t>
            </w:r>
            <w:hyperlink r:id="rId128" w:history="1">
              <w:r w:rsidRPr="0047503F">
                <w:t>подпункт «д» пункта 4</w:t>
              </w:r>
            </w:hyperlink>
            <w:r w:rsidRPr="0047503F">
              <w:t xml:space="preserve"> Правил № 416;</w:t>
            </w:r>
          </w:p>
          <w:p w14:paraId="43D12379" w14:textId="77777777" w:rsidR="0047503F" w:rsidRPr="0047503F" w:rsidRDefault="0047503F" w:rsidP="0047503F">
            <w:pPr>
              <w:widowControl w:val="0"/>
              <w:overflowPunct/>
              <w:adjustRightInd/>
              <w:textAlignment w:val="auto"/>
            </w:pPr>
            <w:r w:rsidRPr="0047503F">
              <w:t xml:space="preserve">- </w:t>
            </w:r>
            <w:hyperlink r:id="rId129" w:history="1">
              <w:r w:rsidRPr="0047503F">
                <w:t>пункт 5.6</w:t>
              </w:r>
            </w:hyperlink>
            <w:r w:rsidRPr="0047503F">
              <w:t xml:space="preserve"> Правил № 170</w:t>
            </w:r>
          </w:p>
        </w:tc>
        <w:tc>
          <w:tcPr>
            <w:tcW w:w="2194" w:type="dxa"/>
          </w:tcPr>
          <w:p w14:paraId="0916B4ED" w14:textId="77777777" w:rsidR="0047503F" w:rsidRPr="0047503F" w:rsidRDefault="0047503F" w:rsidP="0047503F">
            <w:pPr>
              <w:widowControl w:val="0"/>
              <w:overflowPunct/>
              <w:adjustRightInd/>
              <w:textAlignment w:val="auto"/>
            </w:pPr>
          </w:p>
        </w:tc>
        <w:tc>
          <w:tcPr>
            <w:tcW w:w="1986" w:type="dxa"/>
          </w:tcPr>
          <w:p w14:paraId="4727A4F0" w14:textId="77777777" w:rsidR="0047503F" w:rsidRPr="0047503F" w:rsidRDefault="0047503F" w:rsidP="0047503F">
            <w:pPr>
              <w:widowControl w:val="0"/>
              <w:overflowPunct/>
              <w:adjustRightInd/>
              <w:textAlignment w:val="auto"/>
            </w:pPr>
          </w:p>
        </w:tc>
      </w:tr>
      <w:tr w:rsidR="0047503F" w:rsidRPr="0047503F" w14:paraId="2F8F5B89" w14:textId="77777777" w:rsidTr="0047503F">
        <w:tc>
          <w:tcPr>
            <w:tcW w:w="488" w:type="dxa"/>
            <w:tcBorders>
              <w:top w:val="single" w:sz="4" w:space="0" w:color="auto"/>
              <w:left w:val="single" w:sz="4" w:space="0" w:color="auto"/>
              <w:bottom w:val="single" w:sz="4" w:space="0" w:color="auto"/>
              <w:right w:val="single" w:sz="4" w:space="0" w:color="auto"/>
            </w:tcBorders>
          </w:tcPr>
          <w:p w14:paraId="41A18407" w14:textId="7D25C551" w:rsidR="0047503F" w:rsidRPr="0047503F" w:rsidRDefault="0047503F" w:rsidP="00474BFA">
            <w:pPr>
              <w:widowControl w:val="0"/>
              <w:overflowPunct/>
              <w:adjustRightInd/>
              <w:jc w:val="center"/>
              <w:textAlignment w:val="auto"/>
            </w:pPr>
            <w:r>
              <w:t>15</w:t>
            </w:r>
          </w:p>
        </w:tc>
        <w:tc>
          <w:tcPr>
            <w:tcW w:w="2201" w:type="dxa"/>
            <w:tcBorders>
              <w:top w:val="single" w:sz="4" w:space="0" w:color="auto"/>
              <w:left w:val="single" w:sz="4" w:space="0" w:color="auto"/>
              <w:bottom w:val="single" w:sz="4" w:space="0" w:color="auto"/>
              <w:right w:val="single" w:sz="4" w:space="0" w:color="auto"/>
            </w:tcBorders>
          </w:tcPr>
          <w:p w14:paraId="6C52D85B" w14:textId="77777777" w:rsidR="0047503F" w:rsidRPr="0047503F" w:rsidRDefault="0047503F" w:rsidP="0047503F">
            <w:pPr>
              <w:widowControl w:val="0"/>
              <w:overflowPunct/>
              <w:adjustRightInd/>
              <w:textAlignment w:val="auto"/>
            </w:pPr>
            <w:r w:rsidRPr="0047503F">
              <w:t>Соблюдаются ли требования к порядку содержания систем внутридомового газового оборудования в МКД?</w:t>
            </w:r>
          </w:p>
        </w:tc>
        <w:tc>
          <w:tcPr>
            <w:tcW w:w="2976" w:type="dxa"/>
            <w:tcBorders>
              <w:top w:val="single" w:sz="4" w:space="0" w:color="auto"/>
              <w:left w:val="single" w:sz="4" w:space="0" w:color="auto"/>
              <w:bottom w:val="single" w:sz="4" w:space="0" w:color="auto"/>
              <w:right w:val="single" w:sz="4" w:space="0" w:color="auto"/>
            </w:tcBorders>
          </w:tcPr>
          <w:p w14:paraId="414316C4" w14:textId="77777777" w:rsidR="0047503F" w:rsidRPr="0047503F" w:rsidRDefault="0047503F" w:rsidP="00474BFA">
            <w:pPr>
              <w:widowControl w:val="0"/>
              <w:overflowPunct/>
              <w:adjustRightInd/>
              <w:textAlignment w:val="auto"/>
            </w:pPr>
            <w:r w:rsidRPr="0047503F">
              <w:t>пункт 21 Постановления № 290;</w:t>
            </w:r>
          </w:p>
          <w:p w14:paraId="45CD32D9" w14:textId="77777777" w:rsidR="0047503F" w:rsidRPr="0047503F" w:rsidRDefault="0047503F" w:rsidP="00474BFA">
            <w:pPr>
              <w:widowControl w:val="0"/>
              <w:overflowPunct/>
              <w:adjustRightInd/>
              <w:textAlignment w:val="auto"/>
            </w:pPr>
            <w:r w:rsidRPr="0047503F">
              <w:t>п. 10, пп. «к» п. 11 Правил № 491.</w:t>
            </w:r>
          </w:p>
        </w:tc>
        <w:tc>
          <w:tcPr>
            <w:tcW w:w="2194" w:type="dxa"/>
            <w:tcBorders>
              <w:top w:val="single" w:sz="4" w:space="0" w:color="auto"/>
              <w:left w:val="single" w:sz="4" w:space="0" w:color="auto"/>
              <w:bottom w:val="single" w:sz="4" w:space="0" w:color="auto"/>
              <w:right w:val="single" w:sz="4" w:space="0" w:color="auto"/>
            </w:tcBorders>
          </w:tcPr>
          <w:p w14:paraId="6C2479E8" w14:textId="77777777" w:rsidR="0047503F" w:rsidRPr="0047503F" w:rsidRDefault="0047503F" w:rsidP="00474BFA">
            <w:pPr>
              <w:widowControl w:val="0"/>
              <w:overflowPunct/>
              <w:adjustRightInd/>
              <w:textAlignment w:val="auto"/>
            </w:pPr>
          </w:p>
        </w:tc>
        <w:tc>
          <w:tcPr>
            <w:tcW w:w="1986" w:type="dxa"/>
            <w:tcBorders>
              <w:top w:val="single" w:sz="4" w:space="0" w:color="auto"/>
              <w:left w:val="single" w:sz="4" w:space="0" w:color="auto"/>
              <w:bottom w:val="single" w:sz="4" w:space="0" w:color="auto"/>
              <w:right w:val="single" w:sz="4" w:space="0" w:color="auto"/>
            </w:tcBorders>
          </w:tcPr>
          <w:p w14:paraId="4E65B9A2" w14:textId="77777777" w:rsidR="0047503F" w:rsidRPr="0047503F" w:rsidRDefault="0047503F" w:rsidP="00474BFA">
            <w:pPr>
              <w:widowControl w:val="0"/>
              <w:overflowPunct/>
              <w:adjustRightInd/>
              <w:textAlignment w:val="auto"/>
            </w:pPr>
          </w:p>
        </w:tc>
      </w:tr>
      <w:tr w:rsidR="0047503F" w:rsidRPr="0047503F" w14:paraId="0BB86AE2" w14:textId="77777777" w:rsidTr="00851332">
        <w:trPr>
          <w:trHeight w:val="1357"/>
        </w:trPr>
        <w:tc>
          <w:tcPr>
            <w:tcW w:w="488" w:type="dxa"/>
          </w:tcPr>
          <w:p w14:paraId="3BD7EEA0" w14:textId="4B751A22" w:rsidR="0047503F" w:rsidRPr="0047503F" w:rsidRDefault="0047503F" w:rsidP="0047503F">
            <w:pPr>
              <w:widowControl w:val="0"/>
              <w:overflowPunct/>
              <w:adjustRightInd/>
              <w:jc w:val="center"/>
              <w:textAlignment w:val="auto"/>
            </w:pPr>
            <w:r w:rsidRPr="0047503F">
              <w:t>1</w:t>
            </w:r>
            <w:r>
              <w:t>6</w:t>
            </w:r>
          </w:p>
        </w:tc>
        <w:tc>
          <w:tcPr>
            <w:tcW w:w="2201" w:type="dxa"/>
          </w:tcPr>
          <w:p w14:paraId="65EA46D1" w14:textId="77777777" w:rsidR="0047503F" w:rsidRPr="0047503F" w:rsidRDefault="0047503F" w:rsidP="0047503F">
            <w:pPr>
              <w:widowControl w:val="0"/>
              <w:overflowPunct/>
              <w:adjustRightInd/>
              <w:textAlignment w:val="auto"/>
            </w:pPr>
            <w:r w:rsidRPr="0047503F">
              <w:t>Соблюдаются ли обязательные требования по подготовке жилого фонда к сезонной эксплуатации?</w:t>
            </w:r>
          </w:p>
        </w:tc>
        <w:tc>
          <w:tcPr>
            <w:tcW w:w="2976" w:type="dxa"/>
          </w:tcPr>
          <w:p w14:paraId="67AB9FD5" w14:textId="77777777" w:rsidR="0047503F" w:rsidRPr="0047503F" w:rsidRDefault="0047503F" w:rsidP="0047503F">
            <w:pPr>
              <w:widowControl w:val="0"/>
              <w:overflowPunct/>
              <w:adjustRightInd/>
              <w:textAlignment w:val="auto"/>
            </w:pPr>
            <w:r w:rsidRPr="0047503F">
              <w:t>-</w:t>
            </w:r>
            <w:hyperlink r:id="rId130" w:history="1">
              <w:r w:rsidRPr="0047503F">
                <w:t>часть 1 ст. 161</w:t>
              </w:r>
            </w:hyperlink>
            <w:r w:rsidRPr="0047503F">
              <w:t xml:space="preserve"> ЖК РФ.</w:t>
            </w:r>
          </w:p>
        </w:tc>
        <w:tc>
          <w:tcPr>
            <w:tcW w:w="2194" w:type="dxa"/>
          </w:tcPr>
          <w:p w14:paraId="6459BCDA" w14:textId="77777777" w:rsidR="0047503F" w:rsidRPr="0047503F" w:rsidRDefault="0047503F" w:rsidP="0047503F">
            <w:pPr>
              <w:widowControl w:val="0"/>
              <w:overflowPunct/>
              <w:adjustRightInd/>
              <w:textAlignment w:val="auto"/>
            </w:pPr>
          </w:p>
        </w:tc>
        <w:tc>
          <w:tcPr>
            <w:tcW w:w="1986" w:type="dxa"/>
          </w:tcPr>
          <w:p w14:paraId="61AED89A" w14:textId="77777777" w:rsidR="0047503F" w:rsidRPr="0047503F" w:rsidRDefault="0047503F" w:rsidP="0047503F">
            <w:pPr>
              <w:widowControl w:val="0"/>
              <w:overflowPunct/>
              <w:adjustRightInd/>
              <w:textAlignment w:val="auto"/>
            </w:pPr>
          </w:p>
        </w:tc>
      </w:tr>
      <w:tr w:rsidR="0047503F" w:rsidRPr="0047503F" w14:paraId="15726A17" w14:textId="77777777" w:rsidTr="00D87F84">
        <w:tc>
          <w:tcPr>
            <w:tcW w:w="488" w:type="dxa"/>
          </w:tcPr>
          <w:p w14:paraId="3CE918E6" w14:textId="3446965C" w:rsidR="0047503F" w:rsidRPr="0047503F" w:rsidRDefault="0047503F" w:rsidP="0047503F">
            <w:pPr>
              <w:widowControl w:val="0"/>
              <w:overflowPunct/>
              <w:adjustRightInd/>
              <w:jc w:val="center"/>
              <w:textAlignment w:val="auto"/>
            </w:pPr>
            <w:r w:rsidRPr="0047503F">
              <w:t>1</w:t>
            </w:r>
            <w:r>
              <w:t>7</w:t>
            </w:r>
          </w:p>
        </w:tc>
        <w:tc>
          <w:tcPr>
            <w:tcW w:w="2201" w:type="dxa"/>
          </w:tcPr>
          <w:p w14:paraId="556CFD41" w14:textId="77777777" w:rsidR="0047503F" w:rsidRPr="0047503F" w:rsidRDefault="0047503F" w:rsidP="0047503F">
            <w:pPr>
              <w:widowControl w:val="0"/>
              <w:overflowPunct/>
              <w:adjustRightInd/>
              <w:textAlignment w:val="auto"/>
            </w:pPr>
            <w:r w:rsidRPr="0047503F">
              <w:t xml:space="preserve">Проводятся ли в </w:t>
            </w:r>
            <w:r w:rsidRPr="0047503F">
              <w:lastRenderedPageBreak/>
              <w:t>отношении общего имущества обязательные мероприятия по энергосбережению и повышению энергетической эффективности?</w:t>
            </w:r>
          </w:p>
        </w:tc>
        <w:tc>
          <w:tcPr>
            <w:tcW w:w="2976" w:type="dxa"/>
          </w:tcPr>
          <w:p w14:paraId="513C8E50" w14:textId="77777777" w:rsidR="0047503F" w:rsidRPr="0047503F" w:rsidRDefault="0047503F" w:rsidP="0047503F">
            <w:pPr>
              <w:widowControl w:val="0"/>
              <w:overflowPunct/>
              <w:adjustRightInd/>
              <w:textAlignment w:val="auto"/>
            </w:pPr>
            <w:r w:rsidRPr="0047503F">
              <w:lastRenderedPageBreak/>
              <w:t xml:space="preserve">П. 10, пп. «и» п. 11 Правил № </w:t>
            </w:r>
            <w:r w:rsidRPr="0047503F">
              <w:lastRenderedPageBreak/>
              <w:t>491</w:t>
            </w:r>
          </w:p>
        </w:tc>
        <w:tc>
          <w:tcPr>
            <w:tcW w:w="2194" w:type="dxa"/>
          </w:tcPr>
          <w:p w14:paraId="62785360" w14:textId="77777777" w:rsidR="0047503F" w:rsidRPr="0047503F" w:rsidRDefault="0047503F" w:rsidP="0047503F">
            <w:pPr>
              <w:widowControl w:val="0"/>
              <w:overflowPunct/>
              <w:adjustRightInd/>
              <w:textAlignment w:val="auto"/>
            </w:pPr>
          </w:p>
        </w:tc>
        <w:tc>
          <w:tcPr>
            <w:tcW w:w="1986" w:type="dxa"/>
          </w:tcPr>
          <w:p w14:paraId="3D237CAA" w14:textId="77777777" w:rsidR="0047503F" w:rsidRPr="0047503F" w:rsidRDefault="0047503F" w:rsidP="0047503F">
            <w:pPr>
              <w:widowControl w:val="0"/>
              <w:overflowPunct/>
              <w:adjustRightInd/>
              <w:textAlignment w:val="auto"/>
            </w:pPr>
          </w:p>
        </w:tc>
      </w:tr>
      <w:tr w:rsidR="0047503F" w:rsidRPr="0047503F" w14:paraId="01A0A759" w14:textId="77777777" w:rsidTr="00537738">
        <w:tc>
          <w:tcPr>
            <w:tcW w:w="488" w:type="dxa"/>
          </w:tcPr>
          <w:p w14:paraId="615CB026" w14:textId="7A95B3B5" w:rsidR="0047503F" w:rsidRPr="0047503F" w:rsidRDefault="0047503F" w:rsidP="0047503F">
            <w:pPr>
              <w:widowControl w:val="0"/>
              <w:overflowPunct/>
              <w:adjustRightInd/>
              <w:jc w:val="center"/>
              <w:textAlignment w:val="auto"/>
            </w:pPr>
            <w:r w:rsidRPr="0047503F">
              <w:t>1</w:t>
            </w:r>
            <w:r>
              <w:t>8</w:t>
            </w:r>
          </w:p>
        </w:tc>
        <w:tc>
          <w:tcPr>
            <w:tcW w:w="2201" w:type="dxa"/>
          </w:tcPr>
          <w:p w14:paraId="3BDE79B2" w14:textId="77777777" w:rsidR="0047503F" w:rsidRPr="0047503F" w:rsidRDefault="0047503F" w:rsidP="0047503F">
            <w:pPr>
              <w:widowControl w:val="0"/>
              <w:overflowPunct/>
              <w:adjustRightInd/>
              <w:textAlignment w:val="auto"/>
            </w:pPr>
            <w:r w:rsidRPr="0047503F">
              <w:t>Соблюдаются ли требования к порядку и условиям заключения договоров об использовании общего имущества собственников помещений в многоквартирном доме?</w:t>
            </w:r>
          </w:p>
        </w:tc>
        <w:tc>
          <w:tcPr>
            <w:tcW w:w="2976" w:type="dxa"/>
          </w:tcPr>
          <w:p w14:paraId="60EF7DF9" w14:textId="77777777" w:rsidR="0047503F" w:rsidRPr="0047503F" w:rsidRDefault="0047503F" w:rsidP="0047503F">
            <w:pPr>
              <w:widowControl w:val="0"/>
              <w:overflowPunct/>
              <w:adjustRightInd/>
              <w:textAlignment w:val="auto"/>
            </w:pPr>
            <w:r w:rsidRPr="0047503F">
              <w:t xml:space="preserve">-части 3, 3.1 , 5 </w:t>
            </w:r>
            <w:hyperlink r:id="rId131" w:history="1">
              <w:r w:rsidRPr="0047503F">
                <w:t>статьи 44</w:t>
              </w:r>
            </w:hyperlink>
            <w:r w:rsidRPr="0047503F">
              <w:t xml:space="preserve">, статья </w:t>
            </w:r>
            <w:hyperlink r:id="rId132" w:history="1">
              <w:r w:rsidRPr="0047503F">
                <w:t>44(1</w:t>
              </w:r>
            </w:hyperlink>
            <w:r w:rsidRPr="0047503F">
              <w:t xml:space="preserve">), </w:t>
            </w:r>
            <w:hyperlink r:id="rId133" w:history="1">
              <w:r w:rsidRPr="0047503F">
                <w:t>части 2</w:t>
              </w:r>
            </w:hyperlink>
            <w:r w:rsidRPr="0047503F">
              <w:t xml:space="preserve">, </w:t>
            </w:r>
            <w:hyperlink r:id="rId134" w:history="1">
              <w:r w:rsidRPr="0047503F">
                <w:t>5 статьи 46</w:t>
              </w:r>
            </w:hyperlink>
            <w:r w:rsidRPr="0047503F">
              <w:t xml:space="preserve">, </w:t>
            </w:r>
            <w:hyperlink r:id="rId135" w:history="1">
              <w:r w:rsidRPr="0047503F">
                <w:t>статьи 44.1</w:t>
              </w:r>
            </w:hyperlink>
            <w:r w:rsidRPr="0047503F">
              <w:t xml:space="preserve">, </w:t>
            </w:r>
            <w:hyperlink r:id="rId136" w:history="1">
              <w:r w:rsidRPr="0047503F">
                <w:t>часть 1 статьи 47</w:t>
              </w:r>
            </w:hyperlink>
            <w:r w:rsidRPr="0047503F">
              <w:t xml:space="preserve"> ЖК РФ</w:t>
            </w:r>
          </w:p>
        </w:tc>
        <w:tc>
          <w:tcPr>
            <w:tcW w:w="2194" w:type="dxa"/>
          </w:tcPr>
          <w:p w14:paraId="1780C3D0" w14:textId="77777777" w:rsidR="0047503F" w:rsidRPr="0047503F" w:rsidRDefault="0047503F" w:rsidP="0047503F">
            <w:pPr>
              <w:widowControl w:val="0"/>
              <w:overflowPunct/>
              <w:adjustRightInd/>
              <w:textAlignment w:val="auto"/>
            </w:pPr>
          </w:p>
        </w:tc>
        <w:tc>
          <w:tcPr>
            <w:tcW w:w="1986" w:type="dxa"/>
          </w:tcPr>
          <w:p w14:paraId="41E4CD31" w14:textId="77777777" w:rsidR="0047503F" w:rsidRPr="0047503F" w:rsidRDefault="0047503F" w:rsidP="0047503F">
            <w:pPr>
              <w:widowControl w:val="0"/>
              <w:overflowPunct/>
              <w:adjustRightInd/>
              <w:textAlignment w:val="auto"/>
            </w:pPr>
          </w:p>
        </w:tc>
      </w:tr>
      <w:tr w:rsidR="0047503F" w:rsidRPr="0047503F" w14:paraId="127F0F66" w14:textId="77777777" w:rsidTr="00207C3B">
        <w:tc>
          <w:tcPr>
            <w:tcW w:w="488" w:type="dxa"/>
          </w:tcPr>
          <w:p w14:paraId="0B40ACF2" w14:textId="3CAB125F" w:rsidR="0047503F" w:rsidRPr="0047503F" w:rsidRDefault="0047503F" w:rsidP="0047503F">
            <w:pPr>
              <w:widowControl w:val="0"/>
              <w:overflowPunct/>
              <w:adjustRightInd/>
              <w:jc w:val="center"/>
              <w:textAlignment w:val="auto"/>
            </w:pPr>
            <w:r w:rsidRPr="0047503F">
              <w:t>1</w:t>
            </w:r>
            <w:r>
              <w:t>9</w:t>
            </w:r>
          </w:p>
        </w:tc>
        <w:tc>
          <w:tcPr>
            <w:tcW w:w="2201" w:type="dxa"/>
          </w:tcPr>
          <w:p w14:paraId="4B376873" w14:textId="77777777" w:rsidR="0047503F" w:rsidRPr="0047503F" w:rsidRDefault="0047503F" w:rsidP="0047503F">
            <w:pPr>
              <w:widowControl w:val="0"/>
              <w:overflowPunct/>
              <w:adjustRightInd/>
              <w:textAlignment w:val="auto"/>
            </w:pPr>
            <w:r w:rsidRPr="0047503F">
              <w:t>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976" w:type="dxa"/>
          </w:tcPr>
          <w:p w14:paraId="27AEF363" w14:textId="77777777" w:rsidR="0047503F" w:rsidRPr="0047503F" w:rsidRDefault="0047503F" w:rsidP="0047503F">
            <w:pPr>
              <w:widowControl w:val="0"/>
              <w:overflowPunct/>
              <w:adjustRightInd/>
              <w:textAlignment w:val="auto"/>
            </w:pPr>
            <w:r w:rsidRPr="0047503F">
              <w:t xml:space="preserve">- </w:t>
            </w:r>
            <w:hyperlink r:id="rId137" w:history="1">
              <w:r w:rsidRPr="0047503F">
                <w:t>части 1 статьи 157</w:t>
              </w:r>
            </w:hyperlink>
            <w:r w:rsidRPr="0047503F">
              <w:t xml:space="preserve"> ЖК РФ;</w:t>
            </w:r>
          </w:p>
          <w:p w14:paraId="7DBBD276" w14:textId="77777777" w:rsidR="0047503F" w:rsidRPr="0047503F" w:rsidRDefault="0047503F" w:rsidP="0047503F">
            <w:pPr>
              <w:widowControl w:val="0"/>
              <w:overflowPunct/>
              <w:adjustRightInd/>
              <w:textAlignment w:val="auto"/>
            </w:pPr>
            <w:r w:rsidRPr="0047503F">
              <w:t xml:space="preserve">- </w:t>
            </w:r>
            <w:hyperlink r:id="rId138" w:history="1">
              <w:r w:rsidRPr="0047503F">
                <w:t>подпункт «ж» пункта 4</w:t>
              </w:r>
            </w:hyperlink>
            <w:r w:rsidRPr="0047503F">
              <w:t xml:space="preserve"> Правил № 416;</w:t>
            </w:r>
          </w:p>
          <w:p w14:paraId="2985ED3C" w14:textId="77777777" w:rsidR="0047503F" w:rsidRPr="0047503F" w:rsidRDefault="0047503F" w:rsidP="0047503F">
            <w:pPr>
              <w:widowControl w:val="0"/>
              <w:overflowPunct/>
              <w:adjustRightInd/>
              <w:textAlignment w:val="auto"/>
            </w:pPr>
            <w:r w:rsidRPr="0047503F">
              <w:t>- пункты 31, 59(1), 60(1) Правил № 354;</w:t>
            </w:r>
          </w:p>
          <w:p w14:paraId="11EACDB9" w14:textId="77777777" w:rsidR="0047503F" w:rsidRPr="0047503F" w:rsidRDefault="0047503F" w:rsidP="0047503F">
            <w:pPr>
              <w:widowControl w:val="0"/>
              <w:overflowPunct/>
              <w:adjustRightInd/>
              <w:textAlignment w:val="auto"/>
            </w:pPr>
            <w:r w:rsidRPr="0047503F">
              <w:t>-</w:t>
            </w:r>
            <w:hyperlink r:id="rId139" w:history="1">
              <w:r w:rsidRPr="0047503F">
                <w:t>пункт 4</w:t>
              </w:r>
            </w:hyperlink>
            <w:r w:rsidRPr="0047503F">
              <w:t xml:space="preserve"> Правил № 416.</w:t>
            </w:r>
          </w:p>
        </w:tc>
        <w:tc>
          <w:tcPr>
            <w:tcW w:w="2194" w:type="dxa"/>
          </w:tcPr>
          <w:p w14:paraId="3532485F" w14:textId="77777777" w:rsidR="0047503F" w:rsidRPr="0047503F" w:rsidRDefault="0047503F" w:rsidP="0047503F">
            <w:pPr>
              <w:widowControl w:val="0"/>
              <w:overflowPunct/>
              <w:adjustRightInd/>
              <w:textAlignment w:val="auto"/>
            </w:pPr>
          </w:p>
        </w:tc>
        <w:tc>
          <w:tcPr>
            <w:tcW w:w="1986" w:type="dxa"/>
          </w:tcPr>
          <w:p w14:paraId="650F2EB0" w14:textId="77777777" w:rsidR="0047503F" w:rsidRPr="0047503F" w:rsidRDefault="0047503F" w:rsidP="0047503F">
            <w:pPr>
              <w:widowControl w:val="0"/>
              <w:overflowPunct/>
              <w:adjustRightInd/>
              <w:textAlignment w:val="auto"/>
            </w:pPr>
          </w:p>
        </w:tc>
      </w:tr>
    </w:tbl>
    <w:p w14:paraId="63A95A87" w14:textId="7302CCA6" w:rsidR="0047503F" w:rsidRPr="0047503F" w:rsidRDefault="0047503F" w:rsidP="00B030CA">
      <w:pPr>
        <w:pStyle w:val="af2"/>
        <w:spacing w:line="240" w:lineRule="auto"/>
        <w:ind w:left="714"/>
        <w:jc w:val="both"/>
        <w:rPr>
          <w:rFonts w:ascii="Liberation Serif" w:hAnsi="Liberation Serif"/>
          <w:sz w:val="24"/>
          <w:szCs w:val="24"/>
          <w:lang w:val="ru-RU"/>
        </w:rPr>
      </w:pPr>
    </w:p>
    <w:p w14:paraId="1F891487" w14:textId="546A387E" w:rsidR="0047503F" w:rsidRPr="0047503F" w:rsidRDefault="0047503F" w:rsidP="0047503F">
      <w:pPr>
        <w:pStyle w:val="af2"/>
        <w:numPr>
          <w:ilvl w:val="0"/>
          <w:numId w:val="30"/>
        </w:numPr>
        <w:spacing w:line="240" w:lineRule="auto"/>
        <w:ind w:left="714" w:hanging="357"/>
        <w:jc w:val="both"/>
        <w:rPr>
          <w:rFonts w:ascii="Times New Roman" w:hAnsi="Times New Roman"/>
          <w:sz w:val="20"/>
          <w:szCs w:val="20"/>
        </w:rPr>
      </w:pPr>
      <w:r w:rsidRPr="0047503F">
        <w:rPr>
          <w:rFonts w:ascii="Times New Roman" w:hAnsi="Times New Roman"/>
          <w:sz w:val="20"/>
          <w:szCs w:val="20"/>
        </w:rPr>
        <w:t>Отметка «да» проставляется, если предъявляемое требование реализовано в полном объеме; отметка «нет» проставляется, если предъявляемое требование не реализовано или реализовано не в полном объеме; 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субъекту; графа «Примечание» подлежит обязательному заполнению в случае заполнения графы «неприменимо».</w:t>
      </w:r>
    </w:p>
    <w:p w14:paraId="4D71F3D1" w14:textId="27A367FA" w:rsidR="0047503F" w:rsidRDefault="0047503F" w:rsidP="00B030CA">
      <w:pPr>
        <w:pStyle w:val="af2"/>
        <w:spacing w:line="240" w:lineRule="auto"/>
        <w:ind w:left="714"/>
        <w:jc w:val="both"/>
        <w:rPr>
          <w:rFonts w:ascii="Liberation Serif" w:hAnsi="Liberation Serif"/>
          <w:sz w:val="24"/>
          <w:szCs w:val="24"/>
        </w:rPr>
      </w:pPr>
    </w:p>
    <w:p w14:paraId="42D8AD7F" w14:textId="0D84CC83" w:rsidR="0047503F" w:rsidRDefault="0047503F" w:rsidP="00B030CA">
      <w:pPr>
        <w:pStyle w:val="af2"/>
        <w:spacing w:line="240" w:lineRule="auto"/>
        <w:ind w:left="714"/>
        <w:jc w:val="both"/>
        <w:rPr>
          <w:rFonts w:ascii="Liberation Serif" w:hAnsi="Liberation Serif"/>
          <w:sz w:val="24"/>
          <w:szCs w:val="24"/>
        </w:rPr>
      </w:pPr>
    </w:p>
    <w:p w14:paraId="3AA67C3B" w14:textId="77777777" w:rsidR="0047503F" w:rsidRPr="00245D09" w:rsidRDefault="0047503F" w:rsidP="00B030CA">
      <w:pPr>
        <w:pStyle w:val="af2"/>
        <w:spacing w:line="240" w:lineRule="auto"/>
        <w:ind w:left="714"/>
        <w:jc w:val="both"/>
        <w:rPr>
          <w:rFonts w:ascii="Liberation Serif" w:hAnsi="Liberation Serif"/>
          <w:sz w:val="24"/>
          <w:szCs w:val="24"/>
        </w:rPr>
      </w:pPr>
    </w:p>
    <w:p w14:paraId="1971F5BA" w14:textId="32FBC17B" w:rsidR="00DD023B" w:rsidRDefault="005B24C9" w:rsidP="00C821CF">
      <w:pPr>
        <w:jc w:val="both"/>
        <w:rPr>
          <w:sz w:val="28"/>
          <w:szCs w:val="28"/>
        </w:rPr>
      </w:pPr>
      <w:r>
        <w:rPr>
          <w:rFonts w:ascii="Liberation Serif" w:hAnsi="Liberation Serif"/>
        </w:rPr>
        <w:t>«</w:t>
      </w:r>
      <w:r w:rsidR="00DD3A6C">
        <w:rPr>
          <w:rFonts w:ascii="Liberation Serif" w:hAnsi="Liberation Serif"/>
        </w:rPr>
        <w:t>___</w:t>
      </w:r>
      <w:r>
        <w:rPr>
          <w:rFonts w:ascii="Liberation Serif" w:hAnsi="Liberation Serif"/>
        </w:rPr>
        <w:t>»</w:t>
      </w:r>
      <w:r w:rsidR="00DD3A6C">
        <w:rPr>
          <w:rFonts w:ascii="Liberation Serif" w:hAnsi="Liberation Serif"/>
        </w:rPr>
        <w:t xml:space="preserve"> _____________ 20__ г.</w:t>
      </w:r>
    </w:p>
    <w:p w14:paraId="5DD8CF3B" w14:textId="4780C0C6" w:rsidR="00DD3A6C" w:rsidRDefault="00DD3A6C" w:rsidP="00C821CF">
      <w:pPr>
        <w:jc w:val="both"/>
        <w:rPr>
          <w:sz w:val="28"/>
          <w:szCs w:val="28"/>
        </w:rPr>
      </w:pPr>
      <w:r>
        <w:rPr>
          <w:rFonts w:ascii="Liberation Serif" w:hAnsi="Liberation Serif"/>
        </w:rPr>
        <w:t>(дата заполнения проверочного листа)</w:t>
      </w:r>
    </w:p>
    <w:p w14:paraId="5FD56EDA" w14:textId="1A0A91AA" w:rsidR="00DD3A6C" w:rsidRDefault="00DD3A6C" w:rsidP="00C821CF">
      <w:pPr>
        <w:jc w:val="both"/>
        <w:rPr>
          <w:sz w:val="28"/>
          <w:szCs w:val="28"/>
        </w:rPr>
      </w:pPr>
    </w:p>
    <w:p w14:paraId="2282F2E3" w14:textId="6B5BBE4F" w:rsidR="00DD3A6C" w:rsidRDefault="007B6D73" w:rsidP="00C821CF">
      <w:pPr>
        <w:jc w:val="both"/>
        <w:rPr>
          <w:sz w:val="28"/>
          <w:szCs w:val="28"/>
        </w:rPr>
      </w:pPr>
      <w:r>
        <w:rPr>
          <w:sz w:val="28"/>
          <w:szCs w:val="28"/>
        </w:rPr>
        <w:t>_______________________________________________</w:t>
      </w:r>
      <w:r>
        <w:rPr>
          <w:sz w:val="28"/>
          <w:szCs w:val="28"/>
        </w:rPr>
        <w:tab/>
        <w:t>___________________</w:t>
      </w:r>
    </w:p>
    <w:p w14:paraId="592B8A33" w14:textId="4CA4E149" w:rsidR="00DD3A6C" w:rsidRDefault="007B6D73" w:rsidP="00C821CF">
      <w:pPr>
        <w:jc w:val="both"/>
        <w:rPr>
          <w:rFonts w:ascii="Liberation Serif" w:hAnsi="Liberation Serif"/>
        </w:rPr>
      </w:pPr>
      <w:r>
        <w:rPr>
          <w:rFonts w:ascii="Liberation Serif" w:hAnsi="Liberation Serif"/>
        </w:rPr>
        <w:t>(должность лица, заполнившего проверочный лист (подпись)</w:t>
      </w:r>
      <w:r>
        <w:rPr>
          <w:rFonts w:ascii="Liberation Serif" w:hAnsi="Liberation Serif"/>
        </w:rPr>
        <w:tab/>
      </w:r>
      <w:r>
        <w:rPr>
          <w:rFonts w:ascii="Liberation Serif" w:hAnsi="Liberation Serif"/>
        </w:rPr>
        <w:tab/>
      </w:r>
      <w:r>
        <w:rPr>
          <w:rFonts w:ascii="Liberation Serif" w:hAnsi="Liberation Serif"/>
        </w:rPr>
        <w:tab/>
        <w:t>(подпись, фамилия, инициалы)</w:t>
      </w:r>
    </w:p>
    <w:p w14:paraId="6C637C6B" w14:textId="3FA8F8FA" w:rsidR="0047503F" w:rsidRDefault="0047503F" w:rsidP="00C821CF">
      <w:pPr>
        <w:jc w:val="both"/>
        <w:rPr>
          <w:rFonts w:ascii="Liberation Serif" w:hAnsi="Liberation Serif"/>
        </w:rPr>
      </w:pPr>
    </w:p>
    <w:p w14:paraId="1AD100F0" w14:textId="77777777" w:rsidR="0047503F" w:rsidRPr="00AB41E0" w:rsidRDefault="0047503F" w:rsidP="00C821CF">
      <w:pPr>
        <w:jc w:val="both"/>
        <w:rPr>
          <w:sz w:val="28"/>
          <w:szCs w:val="28"/>
        </w:rPr>
      </w:pPr>
    </w:p>
    <w:sectPr w:rsidR="0047503F" w:rsidRPr="00AB41E0" w:rsidSect="00B030CA">
      <w:headerReference w:type="default" r:id="rId140"/>
      <w:headerReference w:type="first" r:id="rId141"/>
      <w:footerReference w:type="first" r:id="rId142"/>
      <w:pgSz w:w="11909" w:h="16834"/>
      <w:pgMar w:top="568" w:right="569" w:bottom="567" w:left="1134" w:header="4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C989E" w14:textId="77777777" w:rsidR="00DC32C4" w:rsidRDefault="00DC32C4">
      <w:r>
        <w:separator/>
      </w:r>
    </w:p>
  </w:endnote>
  <w:endnote w:type="continuationSeparator" w:id="0">
    <w:p w14:paraId="2ACDD43C" w14:textId="77777777" w:rsidR="00DC32C4" w:rsidRDefault="00DC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78932" w14:textId="77777777" w:rsidR="00DC32C4" w:rsidRDefault="00DC32C4">
      <w:r>
        <w:separator/>
      </w:r>
    </w:p>
  </w:footnote>
  <w:footnote w:type="continuationSeparator" w:id="0">
    <w:p w14:paraId="0910BD1A" w14:textId="77777777" w:rsidR="00DC32C4" w:rsidRDefault="00DC3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21CE" w14:textId="77777777" w:rsidR="009D0421" w:rsidRDefault="007A5DC1">
    <w:pPr>
      <w:pStyle w:val="a3"/>
      <w:jc w:val="center"/>
    </w:pPr>
    <w:r>
      <w:fldChar w:fldCharType="begin"/>
    </w:r>
    <w:r>
      <w:instrText xml:space="preserve"> PAGE   \* MERGEFORMAT </w:instrText>
    </w:r>
    <w:r>
      <w:fldChar w:fldCharType="separate"/>
    </w:r>
    <w:r w:rsidR="00D868E5">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D072A"/>
    <w:multiLevelType w:val="hybridMultilevel"/>
    <w:tmpl w:val="371A5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626DD"/>
    <w:multiLevelType w:val="hybridMultilevel"/>
    <w:tmpl w:val="AC82ABB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5F5A0E"/>
    <w:multiLevelType w:val="hybridMultilevel"/>
    <w:tmpl w:val="D88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7"/>
  </w:num>
  <w:num w:numId="29">
    <w:abstractNumId w:val="3"/>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0FE"/>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1E5"/>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5D09"/>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03F"/>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131"/>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4C9"/>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A3D"/>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2E"/>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D73"/>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CA"/>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1CF"/>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8E5"/>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2C4"/>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6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0A1"/>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B90"/>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 w:type="numbering" w:customStyle="1" w:styleId="1f3">
    <w:name w:val="Нет списка1"/>
    <w:next w:val="a2"/>
    <w:uiPriority w:val="99"/>
    <w:semiHidden/>
    <w:unhideWhenUsed/>
    <w:rsid w:val="0047503F"/>
  </w:style>
  <w:style w:type="paragraph" w:customStyle="1" w:styleId="ConsPlusTitlePage">
    <w:name w:val="ConsPlusTitlePage"/>
    <w:rsid w:val="0047503F"/>
    <w:pPr>
      <w:widowControl w:val="0"/>
      <w:autoSpaceDE w:val="0"/>
      <w:autoSpaceDN w:val="0"/>
    </w:pPr>
    <w:rPr>
      <w:rFonts w:ascii="Tahoma" w:hAnsi="Tahoma" w:cs="Tahoma"/>
    </w:rPr>
  </w:style>
  <w:style w:type="table" w:customStyle="1" w:styleId="1f4">
    <w:name w:val="Сетка таблицы1"/>
    <w:basedOn w:val="a1"/>
    <w:next w:val="af0"/>
    <w:uiPriority w:val="59"/>
    <w:rsid w:val="0047503F"/>
    <w:pPr>
      <w:ind w:firstLine="709"/>
      <w:jc w:val="both"/>
    </w:pPr>
    <w:rPr>
      <w:rFonts w:eastAsia="Calibri"/>
      <w:sz w:val="28"/>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8FEC50F1D48857D946FF2012C6871FCB9196353772CFEE48D25B12E3DF691D2FE9421889C2550F37DD70E419FBACCCA1CAFD6FC0F190C303M6L" TargetMode="External"/><Relationship Id="rId117" Type="http://schemas.openxmlformats.org/officeDocument/2006/relationships/hyperlink" Target="consultantplus://offline/ref=9F8FEC50F1D48857D946FF2012C6871FCB93963B3D74CFEE48D25B12E3DF691D2FE9421889C3540D34DD70E419FBACCCA1CAFD6FC0F190C303M6L" TargetMode="External"/><Relationship Id="rId21" Type="http://schemas.openxmlformats.org/officeDocument/2006/relationships/hyperlink" Target="consultantplus://offline/ref=9F8FEC50F1D48857D946FF2012C6871FCB93963B3D74CFEE48D25B12E3DF691D2FE9421F89CB5E58609271B85CA8BFCDA0CAFF68DF0FMAL" TargetMode="External"/><Relationship Id="rId42" Type="http://schemas.openxmlformats.org/officeDocument/2006/relationships/hyperlink" Target="consultantplus://offline/ref=9F8FEC50F1D48857D946FF2012C6871FCB9090353C76CFEE48D25B12E3DF691D2FE9421889C2550938DD70E419FBACCCA1CAFD6FC0F190C303M6L" TargetMode="External"/><Relationship Id="rId47" Type="http://schemas.openxmlformats.org/officeDocument/2006/relationships/hyperlink" Target="consultantplus://offline/ref=9F8FEC50F1D48857D946FF2012C6871FCB93963B3D74CFEE48D25B12E3DF691D2FE9421889C3540D34DD70E419FBACCCA1CAFD6FC0F190C303M6L" TargetMode="External"/><Relationship Id="rId63" Type="http://schemas.openxmlformats.org/officeDocument/2006/relationships/hyperlink" Target="consultantplus://offline/ref=9F8FEC50F1D48857D946FF2012C6871FCC95943A377C92E4408B5710E4D0360A28A04E1989C0500C3A8275F108A3A0CBB9D4FA76DCF3910CMBL" TargetMode="External"/><Relationship Id="rId68" Type="http://schemas.openxmlformats.org/officeDocument/2006/relationships/hyperlink" Target="consultantplus://offline/ref=9F8FEC50F1D48857D946FF2012C6871FCC95943A377C92E4408B5710E4D0360A28A04E1989CA510B3A8275F108A3A0CBB9D4FA76DCF3910CMBL" TargetMode="External"/><Relationship Id="rId84" Type="http://schemas.openxmlformats.org/officeDocument/2006/relationships/hyperlink" Target="consultantplus://offline/ref=9F8FEC50F1D48857D946FF2012C6871FCB9090353C72CFEE48D25B12E3DF691D2FE9421889C2550438DD70E419FBACCCA1CAFD6FC0F190C303M6L" TargetMode="External"/><Relationship Id="rId89" Type="http://schemas.openxmlformats.org/officeDocument/2006/relationships/hyperlink" Target="consultantplus://offline/ref=9F8FEC50F1D48857D946FF2012C6871FCB93963B3D74CFEE48D25B12E3DF691D2FE9421F89CB5E58609271B85CA8BFCDA0CAFF68DF0FMAL" TargetMode="External"/><Relationship Id="rId112" Type="http://schemas.openxmlformats.org/officeDocument/2006/relationships/hyperlink" Target="consultantplus://offline/ref=9F8FEC50F1D48857D946FF2012C6871FCB9090353C72CFEE48D25B12E3DF691D2FE9421889C2540E33DD70E419FBACCCA1CAFD6FC0F190C303M6L" TargetMode="External"/><Relationship Id="rId133" Type="http://schemas.openxmlformats.org/officeDocument/2006/relationships/hyperlink" Target="consultantplus://offline/ref=9F8FEC50F1D48857D946FF2012C6871FCB93963B3D74CFEE48D25B12E3DF691D2FE9421889C2560E36DD70E419FBACCCA1CAFD6FC0F190C303M6L" TargetMode="External"/><Relationship Id="rId138" Type="http://schemas.openxmlformats.org/officeDocument/2006/relationships/hyperlink" Target="consultantplus://offline/ref=9F8FEC50F1D48857D946FF2012C6871FCB9196353772CFEE48D25B12E3DF691D2FE9421889C2550839DD70E419FBACCCA1CAFD6FC0F190C303M6L" TargetMode="External"/><Relationship Id="rId16" Type="http://schemas.openxmlformats.org/officeDocument/2006/relationships/hyperlink" Target="consultantplus://offline/ref=9F8FEC50F1D48857D946FF2012C6871FCB93963E377FCFEE48D25B12E3DF691D2FE9421889C2550537DD70E419FBACCCA1CAFD6FC0F190C303M6L" TargetMode="External"/><Relationship Id="rId107" Type="http://schemas.openxmlformats.org/officeDocument/2006/relationships/hyperlink" Target="consultantplus://offline/ref=9F8FEC50F1D48857D946FF2012C6871FCB93963B3D74CFEE48D25B12E3DF691D2FE9421E8FC55E58609271B85CA8BFCDA0CAFF68DF0FMAL" TargetMode="External"/><Relationship Id="rId11" Type="http://schemas.openxmlformats.org/officeDocument/2006/relationships/hyperlink" Target="consultantplus://offline/ref=9F8FEC50F1D48857D946FF2012C6871FCB93963E377FCFEE48D25B12E3DF691D2FE9421889C2540A30DD70E419FBACCCA1CAFD6FC0F190C303M6L" TargetMode="External"/><Relationship Id="rId32" Type="http://schemas.openxmlformats.org/officeDocument/2006/relationships/hyperlink" Target="consultantplus://offline/ref=9F8FEC50F1D48857D946FF2012C6871FCB9090353C76CFEE48D25B12E3DF691D2FE9421889C2550933DD70E419FBACCCA1CAFD6FC0F190C303M6L" TargetMode="External"/><Relationship Id="rId37" Type="http://schemas.openxmlformats.org/officeDocument/2006/relationships/hyperlink" Target="consultantplus://offline/ref=9F8FEC50F1D48857D946FF2012C6871FCB93963B3D74CFEE48D25B12E3DF691D2FE9421E8FC55E58609271B85CA8BFCDA0CAFF68DF0FMAL" TargetMode="External"/><Relationship Id="rId53" Type="http://schemas.openxmlformats.org/officeDocument/2006/relationships/hyperlink" Target="consultantplus://offline/ref=9F8FEC50F1D48857D946FF2012C6871FCB9196353772CFEE48D25B12E3DF691D2FE9421889C2550F37DD70E419FBACCCA1CAFD6FC0F190C303M6L" TargetMode="External"/><Relationship Id="rId58" Type="http://schemas.openxmlformats.org/officeDocument/2006/relationships/hyperlink" Target="consultantplus://offline/ref=9F8FEC50F1D48857D946FF2012C6871FCB93963B3D74CFEE48D25B12E3DF691D2FE9421E8FCB5E58609271B85CA8BFCDA0CAFF68DF0FMAL" TargetMode="External"/><Relationship Id="rId74" Type="http://schemas.openxmlformats.org/officeDocument/2006/relationships/hyperlink" Target="consultantplus://offline/ref=9F8FEC50F1D48857D946FF2012C6871FCB9090353C76CFEE48D25B12E3DF691D2FE9421889C2550938DD70E419FBACCCA1CAFD6FC0F190C303M6L" TargetMode="External"/><Relationship Id="rId79" Type="http://schemas.openxmlformats.org/officeDocument/2006/relationships/hyperlink" Target="consultantplus://offline/ref=9F8FEC50F1D48857D946FF2012C6871FCB93963B3D74CFEE48D25B12E3DF691D2FE9421889C3540D34DD70E419FBACCCA1CAFD6FC0F190C303M6L" TargetMode="External"/><Relationship Id="rId102" Type="http://schemas.openxmlformats.org/officeDocument/2006/relationships/hyperlink" Target="consultantplus://offline/ref=9F8FEC50F1D48857D946FF2012C6871FCB9090353C76CFEE48D25B12E3DF691D2FE9421889C2550933DD70E419FBACCCA1CAFD6FC0F190C303M6L" TargetMode="External"/><Relationship Id="rId123" Type="http://schemas.openxmlformats.org/officeDocument/2006/relationships/hyperlink" Target="consultantplus://offline/ref=9F8FEC50F1D48857D946FF2012C6871FCB93963B3D74CFEE48D25B12E3DF691D2FE9421E8FC55E58609271B85CA8BFCDA0CAFF68DF0FMAL" TargetMode="External"/><Relationship Id="rId128" Type="http://schemas.openxmlformats.org/officeDocument/2006/relationships/hyperlink" Target="consultantplus://offline/ref=9F8FEC50F1D48857D946FF2012C6871FCB9196353772CFEE48D25B12E3DF691D2FE9421889C2550F37DD70E419FBACCCA1CAFD6FC0F190C303M6L"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9F8FEC50F1D48857D946FF2012C6871FCB93963B3D74CFEE48D25B12E3DF691D2FE9421E8FCB5E58609271B85CA8BFCDA0CAFF68DF0FMAL" TargetMode="External"/><Relationship Id="rId95" Type="http://schemas.openxmlformats.org/officeDocument/2006/relationships/hyperlink" Target="consultantplus://offline/ref=9F8FEC50F1D48857D946FF2012C6871FCB9196353772CFEE48D25B12E3DF691D2FE9421889C2550F37DD70E419FBACCCA1CAFD6FC0F190C303M6L" TargetMode="External"/><Relationship Id="rId22" Type="http://schemas.openxmlformats.org/officeDocument/2006/relationships/hyperlink" Target="consultantplus://offline/ref=9F8FEC50F1D48857D946FF2012C6871FCB93963B3D74CFEE48D25B12E3DF691D2FE9421E8FCB5E58609271B85CA8BFCDA0CAFF68DF0FMAL" TargetMode="External"/><Relationship Id="rId27" Type="http://schemas.openxmlformats.org/officeDocument/2006/relationships/hyperlink" Target="consultantplus://offline/ref=9F8FEC50F1D48857D946FF2012C6871FCC95943A377C92E4408B5710E4D0360A28A04E1989C65C083A8275F108A3A0CBB9D4FA76DCF3910CMBL" TargetMode="External"/><Relationship Id="rId43" Type="http://schemas.openxmlformats.org/officeDocument/2006/relationships/hyperlink" Target="consultantplus://offline/ref=9F8FEC50F1D48857D946FF2012C6871FCB9090353C72CFEE48D25B12E3DF691D2FE9421889C2550F32DD70E419FBACCCA1CAFD6FC0F190C303M6L" TargetMode="External"/><Relationship Id="rId48" Type="http://schemas.openxmlformats.org/officeDocument/2006/relationships/hyperlink" Target="consultantplus://offline/ref=9F8FEC50F1D48857D946FF2012C6871FCB93963B3D74CFEE48D25B12E3DF691D2FE9421F89CB5E58609271B85CA8BFCDA0CAFF68DF0FMAL" TargetMode="External"/><Relationship Id="rId64" Type="http://schemas.openxmlformats.org/officeDocument/2006/relationships/hyperlink" Target="consultantplus://offline/ref=9F8FEC50F1D48857D946FF2012C6871FCC95943A377C92E4408B5710E4D0360A28A04E1989CA570A3A8275F108A3A0CBB9D4FA76DCF3910CMBL" TargetMode="External"/><Relationship Id="rId69" Type="http://schemas.openxmlformats.org/officeDocument/2006/relationships/hyperlink" Target="consultantplus://offline/ref=9F8FEC50F1D48857D946FF2012C6871FCB93963B3D74CFEE48D25B12E3DF691D2FE9421E8FC55E58609271B85CA8BFCDA0CAFF68DF0FMAL" TargetMode="External"/><Relationship Id="rId113" Type="http://schemas.openxmlformats.org/officeDocument/2006/relationships/hyperlink" Target="consultantplus://offline/ref=9F8FEC50F1D48857D946FF2012C6871FCB9196353772CFEE48D25B12E3DF691D2FE9421889C2550F37DD70E419FBACCCA1CAFD6FC0F190C303M6L" TargetMode="External"/><Relationship Id="rId118" Type="http://schemas.openxmlformats.org/officeDocument/2006/relationships/hyperlink" Target="consultantplus://offline/ref=9F8FEC50F1D48857D946FF2012C6871FCB93963B3D74CFEE48D25B12E3DF691D2FE9421F89CB5E58609271B85CA8BFCDA0CAFF68DF0FMAL" TargetMode="External"/><Relationship Id="rId134" Type="http://schemas.openxmlformats.org/officeDocument/2006/relationships/hyperlink" Target="consultantplus://offline/ref=9F8FEC50F1D48857D946FF2012C6871FCB93963B3D74CFEE48D25B12E3DF691D2FE9421889C2560F31DD70E419FBACCCA1CAFD6FC0F190C303M6L" TargetMode="External"/><Relationship Id="rId139" Type="http://schemas.openxmlformats.org/officeDocument/2006/relationships/hyperlink" Target="consultantplus://offline/ref=9F8FEC50F1D48857D946FF2012C6871FCB9196353772CFEE48D25B12E3DF691D2FE9421889C2550E31DD70E419FBACCCA1CAFD6FC0F190C303M6L" TargetMode="External"/><Relationship Id="rId8" Type="http://schemas.openxmlformats.org/officeDocument/2006/relationships/image" Target="media/image1.png"/><Relationship Id="rId51" Type="http://schemas.openxmlformats.org/officeDocument/2006/relationships/hyperlink" Target="consultantplus://offline/ref=9F8FEC50F1D48857D946FF2012C6871FCB9090353C76CFEE48D25B12E3DF691D2FE9421889C2550938DD70E419FBACCCA1CAFD6FC0F190C303M6L" TargetMode="External"/><Relationship Id="rId72" Type="http://schemas.openxmlformats.org/officeDocument/2006/relationships/hyperlink" Target="consultantplus://offline/ref=9F8FEC50F1D48857D946FF2012C6871FCB93963B3D74CFEE48D25B12E3DF691D2FE9421E8FCB5E58609271B85CA8BFCDA0CAFF68DF0FMAL" TargetMode="External"/><Relationship Id="rId80" Type="http://schemas.openxmlformats.org/officeDocument/2006/relationships/hyperlink" Target="consultantplus://offline/ref=9F8FEC50F1D48857D946FF2012C6871FCB93963B3D74CFEE48D25B12E3DF691D2FE9421F89CB5E58609271B85CA8BFCDA0CAFF68DF0FMAL" TargetMode="External"/><Relationship Id="rId85" Type="http://schemas.openxmlformats.org/officeDocument/2006/relationships/hyperlink" Target="consultantplus://offline/ref=9F8FEC50F1D48857D946FF2012C6871FCB9196353772CFEE48D25B12E3DF691D2FE9421889C2550F37DD70E419FBACCCA1CAFD6FC0F190C303M6L" TargetMode="External"/><Relationship Id="rId93" Type="http://schemas.openxmlformats.org/officeDocument/2006/relationships/hyperlink" Target="consultantplus://offline/ref=9F8FEC50F1D48857D946FF2012C6871FCB9090353C76CFEE48D25B12E3DF691D2FE9421889C2550938DD70E419FBACCCA1CAFD6FC0F190C303M6L" TargetMode="External"/><Relationship Id="rId98" Type="http://schemas.openxmlformats.org/officeDocument/2006/relationships/hyperlink" Target="consultantplus://offline/ref=9F8FEC50F1D48857D946FF2012C6871FCB93963B3D74CFEE48D25B12E3DF691D2FE9421E8FC55E58609271B85CA8BFCDA0CAFF68DF0FMAL" TargetMode="External"/><Relationship Id="rId121" Type="http://schemas.openxmlformats.org/officeDocument/2006/relationships/hyperlink" Target="consultantplus://offline/ref=9F8FEC50F1D48857D946FF2012C6871FCB9090353C76CFEE48D25B12E3DF691D2FE9421889C2550938DD70E419FBACCCA1CAFD6FC0F190C303M6L" TargetMode="External"/><Relationship Id="rId14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9F8FEC50F1D48857D946FF2012C6871FCB93963B3D74CFEE48D25B12E3DF691D2FE9421889C3520D36DD70E419FBACCCA1CAFD6FC0F190C303M6L" TargetMode="External"/><Relationship Id="rId17" Type="http://schemas.openxmlformats.org/officeDocument/2006/relationships/hyperlink" Target="consultantplus://offline/ref=9F8FEC50F1D48857D946FF2012C6871FCB93963E377FCFEE48D25B12E3DF691D2FE9421889C2540A30DD70E419FBACCCA1CAFD6FC0F190C303M6L" TargetMode="External"/><Relationship Id="rId25" Type="http://schemas.openxmlformats.org/officeDocument/2006/relationships/hyperlink" Target="consultantplus://offline/ref=9F8FEC50F1D48857D946FF2012C6871FCB9090353C72CFEE48D25B12E3DF691D2FE9421889C2550D35DD70E419FBACCCA1CAFD6FC0F190C303M6L" TargetMode="External"/><Relationship Id="rId33" Type="http://schemas.openxmlformats.org/officeDocument/2006/relationships/hyperlink" Target="consultantplus://offline/ref=9F8FEC50F1D48857D946FF2012C6871FCB9090353C76CFEE48D25B12E3DF691D2FE9421889C2550938DD70E419FBACCCA1CAFD6FC0F190C303M6L" TargetMode="External"/><Relationship Id="rId38" Type="http://schemas.openxmlformats.org/officeDocument/2006/relationships/hyperlink" Target="consultantplus://offline/ref=9F8FEC50F1D48857D946FF2012C6871FCB93963B3D74CFEE48D25B12E3DF691D2FE9421889C3540D34DD70E419FBACCCA1CAFD6FC0F190C303M6L" TargetMode="External"/><Relationship Id="rId46" Type="http://schemas.openxmlformats.org/officeDocument/2006/relationships/hyperlink" Target="consultantplus://offline/ref=9F8FEC50F1D48857D946FF2012C6871FCB93963B3D74CFEE48D25B12E3DF691D2FE9421E8FC55E58609271B85CA8BFCDA0CAFF68DF0FMAL" TargetMode="External"/><Relationship Id="rId59" Type="http://schemas.openxmlformats.org/officeDocument/2006/relationships/hyperlink" Target="consultantplus://offline/ref=9F8FEC50F1D48857D946FF2012C6871FCB9090353C76CFEE48D25B12E3DF691D2FE9421889C2550933DD70E419FBACCCA1CAFD6FC0F190C303M6L" TargetMode="External"/><Relationship Id="rId67" Type="http://schemas.openxmlformats.org/officeDocument/2006/relationships/hyperlink" Target="consultantplus://offline/ref=9F8FEC50F1D48857D946FF2012C6871FCC95943A377C92E4408B5710E4D0360A28A04E1989CA560A3A8275F108A3A0CBB9D4FA76DCF3910CMBL" TargetMode="External"/><Relationship Id="rId103" Type="http://schemas.openxmlformats.org/officeDocument/2006/relationships/hyperlink" Target="consultantplus://offline/ref=9F8FEC50F1D48857D946FF2012C6871FCB9090353C76CFEE48D25B12E3DF691D2FE9421889C2550938DD70E419FBACCCA1CAFD6FC0F190C303M6L" TargetMode="External"/><Relationship Id="rId108" Type="http://schemas.openxmlformats.org/officeDocument/2006/relationships/hyperlink" Target="consultantplus://offline/ref=9F8FEC50F1D48857D946FF2012C6871FCB93963B3D74CFEE48D25B12E3DF691D2FE9421889C3540D34DD70E419FBACCCA1CAFD6FC0F190C303M6L" TargetMode="External"/><Relationship Id="rId116" Type="http://schemas.openxmlformats.org/officeDocument/2006/relationships/hyperlink" Target="consultantplus://offline/ref=9F8FEC50F1D48857D946FF2012C6871FCB93963B3D74CFEE48D25B12E3DF691D2FE9421E8FC55E58609271B85CA8BFCDA0CAFF68DF0FMAL" TargetMode="External"/><Relationship Id="rId124" Type="http://schemas.openxmlformats.org/officeDocument/2006/relationships/hyperlink" Target="consultantplus://offline/ref=9F8FEC50F1D48857D946FF2012C6871FCB93963B3D74CFEE48D25B12E3DF691D2FE9421889C3540D34DD70E419FBACCCA1CAFD6FC0F190C303M6L" TargetMode="External"/><Relationship Id="rId129" Type="http://schemas.openxmlformats.org/officeDocument/2006/relationships/hyperlink" Target="consultantplus://offline/ref=9F8FEC50F1D48857D946FF2012C6871FCC95943A377C92E4408B5710E4D0360A28A04E1989C3500F3A8275F108A3A0CBB9D4FA76DCF3910CMBL" TargetMode="External"/><Relationship Id="rId137" Type="http://schemas.openxmlformats.org/officeDocument/2006/relationships/hyperlink" Target="consultantplus://offline/ref=9F8FEC50F1D48857D946FF2012C6871FCB93963B3D74CFEE48D25B12E3DF691D2FE9421889C3520D36DD70E419FBACCCA1CAFD6FC0F190C303M6L" TargetMode="External"/><Relationship Id="rId20" Type="http://schemas.openxmlformats.org/officeDocument/2006/relationships/hyperlink" Target="consultantplus://offline/ref=9F8FEC50F1D48857D946FF2012C6871FCB93963B3D74CFEE48D25B12E3DF691D2FE9421E8FC55E58609271B85CA8BFCDA0CAFF68DF0FMAL" TargetMode="External"/><Relationship Id="rId41" Type="http://schemas.openxmlformats.org/officeDocument/2006/relationships/hyperlink" Target="consultantplus://offline/ref=9F8FEC50F1D48857D946FF2012C6871FCB9090353C76CFEE48D25B12E3DF691D2FE9421889C2550933DD70E419FBACCCA1CAFD6FC0F190C303M6L" TargetMode="External"/><Relationship Id="rId54" Type="http://schemas.openxmlformats.org/officeDocument/2006/relationships/hyperlink" Target="consultantplus://offline/ref=9F8FEC50F1D48857D946FF2012C6871FCC95943A377C92E4408B5710E4D0360A28A04E1989C452053A8275F108A3A0CBB9D4FA76DCF3910CMBL" TargetMode="External"/><Relationship Id="rId62" Type="http://schemas.openxmlformats.org/officeDocument/2006/relationships/hyperlink" Target="consultantplus://offline/ref=9F8FEC50F1D48857D946FF2012C6871FCB9196353772CFEE48D25B12E3DF691D2FE9421889C2550F37DD70E419FBACCCA1CAFD6FC0F190C303M6L" TargetMode="External"/><Relationship Id="rId70" Type="http://schemas.openxmlformats.org/officeDocument/2006/relationships/hyperlink" Target="consultantplus://offline/ref=9F8FEC50F1D48857D946FF2012C6871FCB93963B3D74CFEE48D25B12E3DF691D2FE9421889C3540D34DD70E419FBACCCA1CAFD6FC0F190C303M6L" TargetMode="External"/><Relationship Id="rId75" Type="http://schemas.openxmlformats.org/officeDocument/2006/relationships/hyperlink" Target="consultantplus://offline/ref=9F8FEC50F1D48857D946FF2012C6871FCB9090353C72CFEE48D25B12E3DF691D2FE9421889C2550435DD70E419FBACCCA1CAFD6FC0F190C303M6L" TargetMode="External"/><Relationship Id="rId83" Type="http://schemas.openxmlformats.org/officeDocument/2006/relationships/hyperlink" Target="consultantplus://offline/ref=9F8FEC50F1D48857D946FF2012C6871FCB9090353C76CFEE48D25B12E3DF691D2FE9421889C2550938DD70E419FBACCCA1CAFD6FC0F190C303M6L" TargetMode="External"/><Relationship Id="rId88" Type="http://schemas.openxmlformats.org/officeDocument/2006/relationships/hyperlink" Target="consultantplus://offline/ref=9F8FEC50F1D48857D946FF2012C6871FCB93963B3D74CFEE48D25B12E3DF691D2FE9421889C3540D34DD70E419FBACCCA1CAFD6FC0F190C303M6L" TargetMode="External"/><Relationship Id="rId91" Type="http://schemas.openxmlformats.org/officeDocument/2006/relationships/hyperlink" Target="consultantplus://offline/ref=9F8FEC50F1D48857D946FF2012C6871FCB9090353C76CFEE48D25B12E3DF691D2FE9421889C2550933DD70E419FBACCCA1CAFD6FC0F190C303M6L" TargetMode="External"/><Relationship Id="rId96" Type="http://schemas.openxmlformats.org/officeDocument/2006/relationships/hyperlink" Target="consultantplus://offline/ref=9F8FEC50F1D48857D946FF2012C6871FCC95943A377C92E4408B5710E4D0360A28A04E1989CB56043A8275F108A3A0CBB9D4FA76DCF3910CMBL" TargetMode="External"/><Relationship Id="rId111" Type="http://schemas.openxmlformats.org/officeDocument/2006/relationships/hyperlink" Target="consultantplus://offline/ref=9F8FEC50F1D48857D946FF2012C6871FCB9090353C76CFEE48D25B12E3DF691D2FE9421889C2550938DD70E419FBACCCA1CAFD6FC0F190C303M6L" TargetMode="External"/><Relationship Id="rId132" Type="http://schemas.openxmlformats.org/officeDocument/2006/relationships/hyperlink" Target="consultantplus://offline/ref=9F8FEC50F1D48857D946FF2012C6871FCB93963B3D74CFEE48D25B12E3DF691D2FE9421889C3510A35DD70E419FBACCCA1CAFD6FC0F190C303M6L"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F8FEC50F1D48857D946FF2012C6871FCB93963E377FCFEE48D25B12E3DF691D2FE9421889C2550530DD70E419FBACCCA1CAFD6FC0F190C303M6L" TargetMode="External"/><Relationship Id="rId23" Type="http://schemas.openxmlformats.org/officeDocument/2006/relationships/hyperlink" Target="consultantplus://offline/ref=9F8FEC50F1D48857D946FF2012C6871FCB9090353C76CFEE48D25B12E3DF691D2FE9421889C2550933DD70E419FBACCCA1CAFD6FC0F190C303M6L" TargetMode="External"/><Relationship Id="rId28" Type="http://schemas.openxmlformats.org/officeDocument/2006/relationships/hyperlink" Target="consultantplus://offline/ref=9F8FEC50F1D48857D946FF2012C6871FCB93963B3D74CFEE48D25B12E3DF691D2FE9421E8FC55E58609271B85CA8BFCDA0CAFF68DF0FMAL" TargetMode="External"/><Relationship Id="rId36" Type="http://schemas.openxmlformats.org/officeDocument/2006/relationships/hyperlink" Target="consultantplus://offline/ref=9F8FEC50F1D48857D946FF2012C6871FCC95943A377C92E4408B5710E4D0360A28A04E1989C7540E3A8275F108A3A0CBB9D4FA76DCF3910CMBL" TargetMode="External"/><Relationship Id="rId49" Type="http://schemas.openxmlformats.org/officeDocument/2006/relationships/hyperlink" Target="consultantplus://offline/ref=9F8FEC50F1D48857D946FF2012C6871FCB93963B3D74CFEE48D25B12E3DF691D2FE9421E8FCB5E58609271B85CA8BFCDA0CAFF68DF0FMAL" TargetMode="External"/><Relationship Id="rId57" Type="http://schemas.openxmlformats.org/officeDocument/2006/relationships/hyperlink" Target="consultantplus://offline/ref=9F8FEC50F1D48857D946FF2012C6871FCB93963B3D74CFEE48D25B12E3DF691D2FE9421F89CB5E58609271B85CA8BFCDA0CAFF68DF0FMAL" TargetMode="External"/><Relationship Id="rId106" Type="http://schemas.openxmlformats.org/officeDocument/2006/relationships/hyperlink" Target="consultantplus://offline/ref=9F8FEC50F1D48857D946FF2012C6871FCB9196353772CFEE48D25B12E3DF691D2FE9421889C2550F37DD70E419FBACCCA1CAFD6FC0F190C303M6L" TargetMode="External"/><Relationship Id="rId114" Type="http://schemas.openxmlformats.org/officeDocument/2006/relationships/hyperlink" Target="consultantplus://offline/ref=9F8FEC50F1D48857D946FF2012C6871FCC95943A377C92E4408B5710E4D0360A28A04E1988C0530F3A8275F108A3A0CBB9D4FA76DCF3910CMBL" TargetMode="External"/><Relationship Id="rId119" Type="http://schemas.openxmlformats.org/officeDocument/2006/relationships/hyperlink" Target="consultantplus://offline/ref=9F8FEC50F1D48857D946FF2012C6871FCB93963B3D74CFEE48D25B12E3DF691D2FE9421E8FCB5E58609271B85CA8BFCDA0CAFF68DF0FMAL" TargetMode="External"/><Relationship Id="rId127" Type="http://schemas.openxmlformats.org/officeDocument/2006/relationships/hyperlink" Target="consultantplus://offline/ref=9F8FEC50F1D48857D946FF2012C6871FCB9090353C76CFEE48D25B12E3DF691D2FE9421889C2550938DD70E419FBACCCA1CAFD6FC0F190C303M6L" TargetMode="External"/><Relationship Id="rId10" Type="http://schemas.openxmlformats.org/officeDocument/2006/relationships/hyperlink" Target="consultantplus://offline/ref=9F8FEC50F1D48857D946FF2012C6871FCB9196353772CFEE48D25B12E3DF691D2FE9421889C2550839DD70E419FBACCCA1CAFD6FC0F190C303M6L" TargetMode="External"/><Relationship Id="rId31" Type="http://schemas.openxmlformats.org/officeDocument/2006/relationships/hyperlink" Target="consultantplus://offline/ref=9F8FEC50F1D48857D946FF2012C6871FCB93963B3D74CFEE48D25B12E3DF691D2FE9421E8FCB5E58609271B85CA8BFCDA0CAFF68DF0FMAL" TargetMode="External"/><Relationship Id="rId44" Type="http://schemas.openxmlformats.org/officeDocument/2006/relationships/hyperlink" Target="consultantplus://offline/ref=9F8FEC50F1D48857D946FF2012C6871FCB9196353772CFEE48D25B12E3DF691D2FE9421889C2550F37DD70E419FBACCCA1CAFD6FC0F190C303M6L" TargetMode="External"/><Relationship Id="rId52" Type="http://schemas.openxmlformats.org/officeDocument/2006/relationships/hyperlink" Target="consultantplus://offline/ref=9F8FEC50F1D48857D946FF2012C6871FCB9090353C72CFEE48D25B12E3DF691D2FE9421889C2550935DD70E419FBACCCA1CAFD6FC0F190C303M6L" TargetMode="External"/><Relationship Id="rId60" Type="http://schemas.openxmlformats.org/officeDocument/2006/relationships/hyperlink" Target="consultantplus://offline/ref=9F8FEC50F1D48857D946FF2012C6871FCB9090353C76CFEE48D25B12E3DF691D2FE9421889C2550938DD70E419FBACCCA1CAFD6FC0F190C303M6L" TargetMode="External"/><Relationship Id="rId65" Type="http://schemas.openxmlformats.org/officeDocument/2006/relationships/hyperlink" Target="consultantplus://offline/ref=9F8FEC50F1D48857D946FF2012C6871FCC95943A377C92E4408B5710E4D0360A28A04E1989CA57053A8275F108A3A0CBB9D4FA76DCF3910CMBL" TargetMode="External"/><Relationship Id="rId73" Type="http://schemas.openxmlformats.org/officeDocument/2006/relationships/hyperlink" Target="consultantplus://offline/ref=9F8FEC50F1D48857D946FF2012C6871FCB9090353C76CFEE48D25B12E3DF691D2FE9421889C2550933DD70E419FBACCCA1CAFD6FC0F190C303M6L" TargetMode="External"/><Relationship Id="rId78" Type="http://schemas.openxmlformats.org/officeDocument/2006/relationships/hyperlink" Target="consultantplus://offline/ref=9F8FEC50F1D48857D946FF2012C6871FCB93963B3D74CFEE48D25B12E3DF691D2FE9421E8FC55E58609271B85CA8BFCDA0CAFF68DF0FMAL" TargetMode="External"/><Relationship Id="rId81" Type="http://schemas.openxmlformats.org/officeDocument/2006/relationships/hyperlink" Target="consultantplus://offline/ref=9F8FEC50F1D48857D946FF2012C6871FCB93963B3D74CFEE48D25B12E3DF691D2FE9421E8FCB5E58609271B85CA8BFCDA0CAFF68DF0FMAL" TargetMode="External"/><Relationship Id="rId86" Type="http://schemas.openxmlformats.org/officeDocument/2006/relationships/hyperlink" Target="consultantplus://offline/ref=9F8FEC50F1D48857D946FF2012C6871FCC95943A377C92E4408B5710E4D0360A28A04E1989C456083A8275F108A3A0CBB9D4FA76DCF3910CMBL" TargetMode="External"/><Relationship Id="rId94" Type="http://schemas.openxmlformats.org/officeDocument/2006/relationships/hyperlink" Target="consultantplus://offline/ref=9F8FEC50F1D48857D946FF2012C6871FCB9090353C72CFEE48D25B12E3DF691D2FE9421889C2540D37DD70E419FBACCCA1CAFD6FC0F190C303M6L" TargetMode="External"/><Relationship Id="rId99" Type="http://schemas.openxmlformats.org/officeDocument/2006/relationships/hyperlink" Target="consultantplus://offline/ref=9F8FEC50F1D48857D946FF2012C6871FCB93963B3D74CFEE48D25B12E3DF691D2FE9421889C3540D34DD70E419FBACCCA1CAFD6FC0F190C303M6L" TargetMode="External"/><Relationship Id="rId101" Type="http://schemas.openxmlformats.org/officeDocument/2006/relationships/hyperlink" Target="consultantplus://offline/ref=9F8FEC50F1D48857D946FF2012C6871FCB93963B3D74CFEE48D25B12E3DF691D2FE9421E8FCB5E58609271B85CA8BFCDA0CAFF68DF0FMAL" TargetMode="External"/><Relationship Id="rId122" Type="http://schemas.openxmlformats.org/officeDocument/2006/relationships/hyperlink" Target="consultantplus://offline/ref=9F8FEC50F1D48857D946FF2012C6871FCB9090353C72CFEE48D25B12E3DF691D2FE9421889C2540F38DD70E419FBACCCA1CAFD6FC0F190C303M6L" TargetMode="External"/><Relationship Id="rId130" Type="http://schemas.openxmlformats.org/officeDocument/2006/relationships/hyperlink" Target="consultantplus://offline/ref=9F8FEC50F1D48857D946FF2012C6871FCB93963B3D74CFEE48D25B12E3DF691D2FE9421E8FC55E58609271B85CA8BFCDA0CAFF68DF0FMAL" TargetMode="External"/><Relationship Id="rId135" Type="http://schemas.openxmlformats.org/officeDocument/2006/relationships/hyperlink" Target="consultantplus://offline/ref=9F8FEC50F1D48857D946FF2012C6871FCB93963B3D74CFEE48D25B12E3DF691D2FE9421889C3510A35DD70E419FBACCCA1CAFD6FC0F190C303M6L"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8FEC50F1D48857D946FF2012C6871FCB93963B3D74CFEE48D25B12E3DF691D2FE9421889C3520D36DD70E419FBACCCA1CAFD6FC0F190C303M6L" TargetMode="External"/><Relationship Id="rId13" Type="http://schemas.openxmlformats.org/officeDocument/2006/relationships/hyperlink" Target="consultantplus://offline/ref=9F8FEC50F1D48857D946FF2012C6871FCB9196353772CFEE48D25B12E3DF691D2FE9421889C2550839DD70E419FBACCCA1CAFD6FC0F190C303M6L" TargetMode="External"/><Relationship Id="rId18" Type="http://schemas.openxmlformats.org/officeDocument/2006/relationships/hyperlink" Target="consultantplus://offline/ref=9F8FEC50F1D48857D946FF2012C6871FCB93963E377FCFEE48D25B12E3DF691D2FE9421889C3510837DD70E419FBACCCA1CAFD6FC0F190C303M6L" TargetMode="External"/><Relationship Id="rId39" Type="http://schemas.openxmlformats.org/officeDocument/2006/relationships/hyperlink" Target="consultantplus://offline/ref=9F8FEC50F1D48857D946FF2012C6871FCB93963B3D74CFEE48D25B12E3DF691D2FE9421F89CB5E58609271B85CA8BFCDA0CAFF68DF0FMAL" TargetMode="External"/><Relationship Id="rId109" Type="http://schemas.openxmlformats.org/officeDocument/2006/relationships/hyperlink" Target="consultantplus://offline/ref=9F8FEC50F1D48857D946FF2012C6871FCB93963B3D74CFEE48D25B12E3DF691D2FE9421F89CB5E58609271B85CA8BFCDA0CAFF68DF0FMAL" TargetMode="External"/><Relationship Id="rId34" Type="http://schemas.openxmlformats.org/officeDocument/2006/relationships/hyperlink" Target="consultantplus://offline/ref=9F8FEC50F1D48857D946FF2012C6871FCB9090353C72CFEE48D25B12E3DF691D2FE9421889C2550E36DD70E419FBACCCA1CAFD6FC0F190C303M6L" TargetMode="External"/><Relationship Id="rId50" Type="http://schemas.openxmlformats.org/officeDocument/2006/relationships/hyperlink" Target="consultantplus://offline/ref=9F8FEC50F1D48857D946FF2012C6871FCB9090353C76CFEE48D25B12E3DF691D2FE9421889C2550933DD70E419FBACCCA1CAFD6FC0F190C303M6L" TargetMode="External"/><Relationship Id="rId55" Type="http://schemas.openxmlformats.org/officeDocument/2006/relationships/hyperlink" Target="consultantplus://offline/ref=9F8FEC50F1D48857D946FF2012C6871FCB93963B3D74CFEE48D25B12E3DF691D2FE9421E8FC55E58609271B85CA8BFCDA0CAFF68DF0FMAL" TargetMode="External"/><Relationship Id="rId76" Type="http://schemas.openxmlformats.org/officeDocument/2006/relationships/hyperlink" Target="consultantplus://offline/ref=9F8FEC50F1D48857D946FF2012C6871FCB9196353772CFEE48D25B12E3DF691D2FE9421889C2550F37DD70E419FBACCCA1CAFD6FC0F190C303M6L" TargetMode="External"/><Relationship Id="rId97" Type="http://schemas.openxmlformats.org/officeDocument/2006/relationships/hyperlink" Target="consultantplus://offline/ref=9F8FEC50F1D48857D946FF2012C6871FCC95943A377C92E4408B5710E4D0360A28A04E1989CB510A3A8275F108A3A0CBB9D4FA76DCF3910CMBL" TargetMode="External"/><Relationship Id="rId104" Type="http://schemas.openxmlformats.org/officeDocument/2006/relationships/hyperlink" Target="consultantplus://offline/ref=9F8FEC50F1D48857D946FF2012C6871FCB9090353C72CFEE48D25B12E3DF691D2FE9421889C2540D37DD70E419FBACCCA1CAFD6FC0F190C303M6L" TargetMode="External"/><Relationship Id="rId120" Type="http://schemas.openxmlformats.org/officeDocument/2006/relationships/hyperlink" Target="consultantplus://offline/ref=9F8FEC50F1D48857D946FF2012C6871FCB9090353C76CFEE48D25B12E3DF691D2FE9421889C2550933DD70E419FBACCCA1CAFD6FC0F190C303M6L" TargetMode="External"/><Relationship Id="rId125" Type="http://schemas.openxmlformats.org/officeDocument/2006/relationships/hyperlink" Target="consultantplus://offline/ref=9F8FEC50F1D48857D946FF2012C6871FCB93963B3D74CFEE48D25B12E3DF691D2FE9421F89CB5E58609271B85CA8BFCDA0CAFF68DF0FMAL" TargetMode="External"/><Relationship Id="rId141"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9F8FEC50F1D48857D946FF2012C6871FCB93963B3D74CFEE48D25B12E3DF691D2FE9421F89CB5E58609271B85CA8BFCDA0CAFF68DF0FMAL" TargetMode="External"/><Relationship Id="rId92" Type="http://schemas.openxmlformats.org/officeDocument/2006/relationships/hyperlink" Target="consultantplus://offline/ref=9F8FEC50F1D48857D946FF2012C6871FCB9090353C76CFEE48D25B12E3DF691D2FE9421889C2540935DD70E419FBACCCA1CAFD6FC0F190C303M6L" TargetMode="External"/><Relationship Id="rId2" Type="http://schemas.openxmlformats.org/officeDocument/2006/relationships/numbering" Target="numbering.xml"/><Relationship Id="rId29" Type="http://schemas.openxmlformats.org/officeDocument/2006/relationships/hyperlink" Target="consultantplus://offline/ref=9F8FEC50F1D48857D946FF2012C6871FCB93963B3D74CFEE48D25B12E3DF691D2FE9421889C3540D34DD70E419FBACCCA1CAFD6FC0F190C303M6L" TargetMode="External"/><Relationship Id="rId24" Type="http://schemas.openxmlformats.org/officeDocument/2006/relationships/hyperlink" Target="consultantplus://offline/ref=9F8FEC50F1D48857D946FF2012C6871FCB9090353C76CFEE48D25B12E3DF691D2FE9421889C2550938DD70E419FBACCCA1CAFD6FC0F190C303M6L" TargetMode="External"/><Relationship Id="rId40" Type="http://schemas.openxmlformats.org/officeDocument/2006/relationships/hyperlink" Target="consultantplus://offline/ref=9F8FEC50F1D48857D946FF2012C6871FCB93963B3D74CFEE48D25B12E3DF691D2FE9421E8FCB5E58609271B85CA8BFCDA0CAFF68DF0FMAL" TargetMode="External"/><Relationship Id="rId45" Type="http://schemas.openxmlformats.org/officeDocument/2006/relationships/hyperlink" Target="consultantplus://offline/ref=9F8FEC50F1D48857D946FF2012C6871FCC95943A377C92E4408B5710E4D0360A28A04E1989C4540B3A8275F108A3A0CBB9D4FA76DCF3910CMBL" TargetMode="External"/><Relationship Id="rId66" Type="http://schemas.openxmlformats.org/officeDocument/2006/relationships/hyperlink" Target="consultantplus://offline/ref=9F8FEC50F1D48857D946FF2012C6871FCC95943A377C92E4408B5710E4D0360A28A04E1989CA560C3A8275F108A3A0CBB9D4FA76DCF3910CMBL" TargetMode="External"/><Relationship Id="rId87" Type="http://schemas.openxmlformats.org/officeDocument/2006/relationships/hyperlink" Target="consultantplus://offline/ref=9F8FEC50F1D48857D946FF2012C6871FCB93963B3D74CFEE48D25B12E3DF691D2FE9421E8FC55E58609271B85CA8BFCDA0CAFF68DF0FMAL" TargetMode="External"/><Relationship Id="rId110" Type="http://schemas.openxmlformats.org/officeDocument/2006/relationships/hyperlink" Target="consultantplus://offline/ref=9F8FEC50F1D48857D946FF2012C6871FCB93963B3D74CFEE48D25B12E3DF691D2FE9421E8FCB5E58609271B85CA8BFCDA0CAFF68DF0FMAL" TargetMode="External"/><Relationship Id="rId115" Type="http://schemas.openxmlformats.org/officeDocument/2006/relationships/hyperlink" Target="consultantplus://offline/ref=9F8FEC50F1D48857D946FF2012C6871FCC95943A377C92E4408B5710E4D0360A28A04E1988C052083A8275F108A3A0CBB9D4FA76DCF3910CMBL" TargetMode="External"/><Relationship Id="rId131" Type="http://schemas.openxmlformats.org/officeDocument/2006/relationships/hyperlink" Target="consultantplus://offline/ref=9F8FEC50F1D48857D946FF2012C6871FCB93963B3D74CFEE48D25B12E3DF691D2FE9421889C2560C37DD70E419FBACCCA1CAFD6FC0F190C303M6L" TargetMode="External"/><Relationship Id="rId136" Type="http://schemas.openxmlformats.org/officeDocument/2006/relationships/hyperlink" Target="consultantplus://offline/ref=9F8FEC50F1D48857D946FF2012C6871FCB93963B3D74CFEE48D25B12E3DF691D2FE9421889C3510B36DD70E419FBACCCA1CAFD6FC0F190C303M6L" TargetMode="External"/><Relationship Id="rId61" Type="http://schemas.openxmlformats.org/officeDocument/2006/relationships/hyperlink" Target="consultantplus://offline/ref=9F8FEC50F1D48857D946FF2012C6871FCB9090353C72CFEE48D25B12E3DF691D2FE9421889C2550A38DD70E419FBACCCA1CAFD6FC0F190C303M6L" TargetMode="External"/><Relationship Id="rId82" Type="http://schemas.openxmlformats.org/officeDocument/2006/relationships/hyperlink" Target="consultantplus://offline/ref=9F8FEC50F1D48857D946FF2012C6871FCB9090353C76CFEE48D25B12E3DF691D2FE9421889C2550933DD70E419FBACCCA1CAFD6FC0F190C303M6L" TargetMode="External"/><Relationship Id="rId19" Type="http://schemas.openxmlformats.org/officeDocument/2006/relationships/hyperlink" Target="consultantplus://offline/ref=9F8FEC50F1D48857D946FF2012C6871FCB93963E377FCFEE48D25B12E3DF691D2FE9421889C3570935DD70E419FBACCCA1CAFD6FC0F190C303M6L" TargetMode="External"/><Relationship Id="rId14" Type="http://schemas.openxmlformats.org/officeDocument/2006/relationships/hyperlink" Target="consultantplus://offline/ref=9F8FEC50F1D48857D946FF2012C6871FCB93963E377FCFEE48D25B12E3DF691D2FE9421889C2550439DD70E419FBACCCA1CAFD6FC0F190C303M6L" TargetMode="External"/><Relationship Id="rId30" Type="http://schemas.openxmlformats.org/officeDocument/2006/relationships/hyperlink" Target="consultantplus://offline/ref=9F8FEC50F1D48857D946FF2012C6871FCB93963B3D74CFEE48D25B12E3DF691D2FE9421F89CB5E58609271B85CA8BFCDA0CAFF68DF0FMAL" TargetMode="External"/><Relationship Id="rId35" Type="http://schemas.openxmlformats.org/officeDocument/2006/relationships/hyperlink" Target="consultantplus://offline/ref=9F8FEC50F1D48857D946FF2012C6871FCB9196353772CFEE48D25B12E3DF691D2FE9421889C2550F37DD70E419FBACCCA1CAFD6FC0F190C303M6L" TargetMode="External"/><Relationship Id="rId56" Type="http://schemas.openxmlformats.org/officeDocument/2006/relationships/hyperlink" Target="consultantplus://offline/ref=9F8FEC50F1D48857D946FF2012C6871FCB93963B3D74CFEE48D25B12E3DF691D2FE9421889C3540D34DD70E419FBACCCA1CAFD6FC0F190C303M6L" TargetMode="External"/><Relationship Id="rId77" Type="http://schemas.openxmlformats.org/officeDocument/2006/relationships/hyperlink" Target="consultantplus://offline/ref=9F8FEC50F1D48857D946FF2012C6871FCC95943A377C92E4408B5710E4D0360A28A04E1989C4530E3A8275F108A3A0CBB9D4FA76DCF3910CMBL" TargetMode="External"/><Relationship Id="rId100" Type="http://schemas.openxmlformats.org/officeDocument/2006/relationships/hyperlink" Target="consultantplus://offline/ref=9F8FEC50F1D48857D946FF2012C6871FCB93963B3D74CFEE48D25B12E3DF691D2FE9421F89CB5E58609271B85CA8BFCDA0CAFF68DF0FMAL" TargetMode="External"/><Relationship Id="rId105" Type="http://schemas.openxmlformats.org/officeDocument/2006/relationships/hyperlink" Target="consultantplus://offline/ref=9F8FEC50F1D48857D946FF2012C6871FCB9090353C72CFEE48D25B12E3DF691D2FE9421889C2540E33DD70E419FBACCCA1CAFD6FC0F190C303M6L" TargetMode="External"/><Relationship Id="rId126" Type="http://schemas.openxmlformats.org/officeDocument/2006/relationships/hyperlink" Target="consultantplus://offline/ref=9F8FEC50F1D48857D946FF2012C6871FCB93963B3D74CFEE48D25B12E3DF691D2FE9421E8FCB5E58609271B85CA8BFCDA0CAFF68DF0FM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5EE15-7F1E-4E24-809B-CAF474D7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6</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32150</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2022-02-14T08:29:00Z</cp:lastPrinted>
  <dcterms:created xsi:type="dcterms:W3CDTF">2022-03-03T08:07:00Z</dcterms:created>
  <dcterms:modified xsi:type="dcterms:W3CDTF">2022-03-03T08:07:00Z</dcterms:modified>
</cp:coreProperties>
</file>