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6C231" w14:textId="6EFA1B00" w:rsidR="0020673D" w:rsidRPr="0020673D" w:rsidRDefault="000D7597" w:rsidP="0020673D">
      <w:pPr>
        <w:jc w:val="center"/>
      </w:pPr>
      <w:r w:rsidRPr="0020673D">
        <w:rPr>
          <w:noProof/>
        </w:rPr>
        <w:drawing>
          <wp:inline distT="0" distB="0" distL="0" distR="0" wp14:anchorId="1780C013" wp14:editId="772F5C70">
            <wp:extent cx="63246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50B489B2" w14:textId="77777777" w:rsidR="0020673D" w:rsidRPr="0020673D" w:rsidRDefault="0020673D" w:rsidP="0020673D">
      <w:pPr>
        <w:jc w:val="center"/>
      </w:pPr>
    </w:p>
    <w:p w14:paraId="39135ED6" w14:textId="77777777" w:rsidR="0020673D" w:rsidRPr="0020673D" w:rsidRDefault="0020673D" w:rsidP="0020673D">
      <w:pPr>
        <w:jc w:val="center"/>
        <w:rPr>
          <w:b/>
          <w:spacing w:val="90"/>
          <w:sz w:val="26"/>
          <w:szCs w:val="26"/>
        </w:rPr>
      </w:pPr>
      <w:r w:rsidRPr="0020673D">
        <w:rPr>
          <w:b/>
          <w:spacing w:val="90"/>
          <w:sz w:val="26"/>
          <w:szCs w:val="26"/>
        </w:rPr>
        <w:t>АДМИНИСТРАЦИЯ</w:t>
      </w:r>
    </w:p>
    <w:p w14:paraId="372A042B" w14:textId="77777777" w:rsidR="0020673D" w:rsidRPr="0020673D" w:rsidRDefault="0020673D" w:rsidP="0020673D">
      <w:pPr>
        <w:jc w:val="center"/>
        <w:rPr>
          <w:b/>
          <w:spacing w:val="40"/>
          <w:sz w:val="26"/>
          <w:szCs w:val="26"/>
        </w:rPr>
      </w:pPr>
      <w:r w:rsidRPr="0020673D">
        <w:rPr>
          <w:b/>
          <w:sz w:val="26"/>
          <w:szCs w:val="26"/>
        </w:rPr>
        <w:t xml:space="preserve">ЗАКРЫТОГО АДМИНИСТРАТИВНО-ТЕРРИТОРИАЛЬНОГО ОБРАЗОВАНИЯ </w:t>
      </w:r>
      <w:r w:rsidRPr="0020673D">
        <w:rPr>
          <w:b/>
          <w:spacing w:val="40"/>
          <w:sz w:val="26"/>
          <w:szCs w:val="26"/>
        </w:rPr>
        <w:t>СОЛНЕЧНЫЙ</w:t>
      </w:r>
    </w:p>
    <w:p w14:paraId="61EEC9F3" w14:textId="77777777" w:rsidR="0020673D" w:rsidRPr="0020673D" w:rsidRDefault="0020673D" w:rsidP="0020673D">
      <w:pPr>
        <w:jc w:val="center"/>
        <w:rPr>
          <w:b/>
          <w:sz w:val="28"/>
        </w:rPr>
      </w:pPr>
    </w:p>
    <w:p w14:paraId="20C65170" w14:textId="77777777" w:rsidR="0020673D" w:rsidRPr="0020673D" w:rsidRDefault="0020673D" w:rsidP="0020673D">
      <w:pPr>
        <w:keepNext/>
        <w:jc w:val="center"/>
        <w:outlineLvl w:val="0"/>
        <w:rPr>
          <w:b/>
          <w:sz w:val="40"/>
          <w:lang w:eastAsia="en-US"/>
        </w:rPr>
      </w:pPr>
      <w:r w:rsidRPr="0020673D">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20673D" w:rsidRPr="0020673D" w14:paraId="001D3D1E" w14:textId="77777777" w:rsidTr="00525DDD">
        <w:tc>
          <w:tcPr>
            <w:tcW w:w="2057" w:type="dxa"/>
          </w:tcPr>
          <w:p w14:paraId="732EE736" w14:textId="77777777" w:rsidR="0020673D" w:rsidRPr="0020673D" w:rsidRDefault="0020673D" w:rsidP="00525DDD">
            <w:pPr>
              <w:rPr>
                <w:sz w:val="22"/>
                <w:szCs w:val="22"/>
              </w:rPr>
            </w:pPr>
          </w:p>
          <w:p w14:paraId="6969054A" w14:textId="686D2030" w:rsidR="0020673D" w:rsidRPr="0020673D" w:rsidRDefault="00A316F5" w:rsidP="00525DDD">
            <w:pPr>
              <w:rPr>
                <w:sz w:val="22"/>
                <w:szCs w:val="22"/>
              </w:rPr>
            </w:pPr>
            <w:r>
              <w:rPr>
                <w:sz w:val="22"/>
                <w:szCs w:val="22"/>
              </w:rPr>
              <w:t xml:space="preserve">15.12.2021 </w:t>
            </w:r>
            <w:r w:rsidR="0020673D" w:rsidRPr="0020673D">
              <w:rPr>
                <w:sz w:val="22"/>
                <w:szCs w:val="22"/>
              </w:rPr>
              <w:t>г.</w:t>
            </w:r>
          </w:p>
        </w:tc>
        <w:tc>
          <w:tcPr>
            <w:tcW w:w="6378" w:type="dxa"/>
          </w:tcPr>
          <w:p w14:paraId="7CFCDFB1" w14:textId="77777777" w:rsidR="0020673D" w:rsidRPr="0020673D" w:rsidRDefault="0020673D" w:rsidP="00525DDD">
            <w:pPr>
              <w:jc w:val="center"/>
              <w:rPr>
                <w:sz w:val="22"/>
                <w:szCs w:val="22"/>
              </w:rPr>
            </w:pPr>
          </w:p>
          <w:p w14:paraId="0C1E7427" w14:textId="77777777" w:rsidR="0020673D" w:rsidRPr="0020673D" w:rsidRDefault="0020673D" w:rsidP="00525DDD">
            <w:pPr>
              <w:ind w:left="1772"/>
              <w:rPr>
                <w:sz w:val="22"/>
                <w:szCs w:val="22"/>
              </w:rPr>
            </w:pPr>
            <w:r w:rsidRPr="0020673D">
              <w:rPr>
                <w:sz w:val="22"/>
                <w:szCs w:val="22"/>
              </w:rPr>
              <w:t>ЗАТО Солнечный</w:t>
            </w:r>
          </w:p>
        </w:tc>
        <w:tc>
          <w:tcPr>
            <w:tcW w:w="1275" w:type="dxa"/>
          </w:tcPr>
          <w:p w14:paraId="075AB08C" w14:textId="77777777" w:rsidR="0020673D" w:rsidRPr="0020673D" w:rsidRDefault="0020673D" w:rsidP="00525DDD">
            <w:pPr>
              <w:rPr>
                <w:sz w:val="22"/>
                <w:szCs w:val="22"/>
              </w:rPr>
            </w:pPr>
          </w:p>
          <w:p w14:paraId="3D339D10" w14:textId="4A6C10C3" w:rsidR="0020673D" w:rsidRPr="0020673D" w:rsidRDefault="00A316F5" w:rsidP="00525DDD">
            <w:pPr>
              <w:rPr>
                <w:sz w:val="22"/>
                <w:szCs w:val="22"/>
                <w:lang w:val="en-US"/>
              </w:rPr>
            </w:pPr>
            <w:r>
              <w:rPr>
                <w:sz w:val="22"/>
                <w:szCs w:val="22"/>
              </w:rPr>
              <w:t>№ 197</w:t>
            </w:r>
          </w:p>
        </w:tc>
      </w:tr>
    </w:tbl>
    <w:p w14:paraId="7CBE5441" w14:textId="77777777" w:rsidR="0020673D" w:rsidRPr="0020673D" w:rsidRDefault="0020673D" w:rsidP="0020673D">
      <w:pPr>
        <w:ind w:left="720"/>
        <w:contextualSpacing/>
        <w:rPr>
          <w:sz w:val="23"/>
          <w:szCs w:val="23"/>
          <w:lang w:eastAsia="en-US"/>
        </w:rPr>
      </w:pPr>
    </w:p>
    <w:p w14:paraId="2CB32FD6" w14:textId="77777777" w:rsidR="0020673D" w:rsidRPr="0020673D" w:rsidRDefault="0020673D" w:rsidP="0020673D">
      <w:pPr>
        <w:tabs>
          <w:tab w:val="left" w:pos="1935"/>
        </w:tabs>
        <w:rPr>
          <w:sz w:val="28"/>
          <w:szCs w:val="28"/>
        </w:rPr>
      </w:pPr>
    </w:p>
    <w:p w14:paraId="713EEE18" w14:textId="1869F21E" w:rsidR="0020673D" w:rsidRPr="0020673D" w:rsidRDefault="0020673D" w:rsidP="0020673D">
      <w:pPr>
        <w:tabs>
          <w:tab w:val="left" w:pos="1935"/>
        </w:tabs>
        <w:jc w:val="center"/>
        <w:rPr>
          <w:b/>
          <w:bCs/>
          <w:iCs/>
          <w:smallCaps/>
          <w:sz w:val="24"/>
          <w:szCs w:val="24"/>
        </w:rPr>
      </w:pPr>
      <w:r w:rsidRPr="0020673D">
        <w:rPr>
          <w:b/>
          <w:bCs/>
          <w:iCs/>
          <w:smallCaps/>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w:t>
      </w:r>
      <w:bookmarkStart w:id="0" w:name="_Hlk66803785"/>
      <w:bookmarkStart w:id="1" w:name="_Hlk85532982"/>
      <w:r w:rsidRPr="0020673D">
        <w:rPr>
          <w:b/>
          <w:bCs/>
          <w:iCs/>
          <w:smallCaps/>
          <w:sz w:val="24"/>
          <w:szCs w:val="24"/>
        </w:rPr>
        <w:t xml:space="preserve">ЗАТО Солнечный </w:t>
      </w:r>
      <w:bookmarkStart w:id="2" w:name="_Hlk66803723"/>
      <w:r w:rsidRPr="0020673D">
        <w:rPr>
          <w:b/>
          <w:bCs/>
          <w:iCs/>
          <w:smallCaps/>
          <w:sz w:val="24"/>
          <w:szCs w:val="24"/>
        </w:rPr>
        <w:t>Тверской области</w:t>
      </w:r>
      <w:bookmarkEnd w:id="0"/>
      <w:bookmarkEnd w:id="2"/>
      <w:r w:rsidRPr="0020673D">
        <w:rPr>
          <w:b/>
          <w:bCs/>
          <w:iCs/>
          <w:smallCaps/>
          <w:sz w:val="24"/>
          <w:szCs w:val="24"/>
        </w:rPr>
        <w:t xml:space="preserve"> </w:t>
      </w:r>
      <w:bookmarkEnd w:id="1"/>
      <w:r w:rsidRPr="0020673D">
        <w:rPr>
          <w:b/>
          <w:bCs/>
          <w:iCs/>
          <w:smallCaps/>
          <w:sz w:val="24"/>
          <w:szCs w:val="24"/>
        </w:rPr>
        <w:t>на 2022</w:t>
      </w:r>
    </w:p>
    <w:p w14:paraId="16410841" w14:textId="77777777" w:rsidR="0020673D" w:rsidRPr="0020673D" w:rsidRDefault="0020673D" w:rsidP="0020673D">
      <w:pPr>
        <w:tabs>
          <w:tab w:val="left" w:pos="1935"/>
        </w:tabs>
        <w:jc w:val="center"/>
        <w:rPr>
          <w:iCs/>
          <w:sz w:val="28"/>
          <w:szCs w:val="28"/>
        </w:rPr>
      </w:pPr>
    </w:p>
    <w:p w14:paraId="57E67111" w14:textId="77777777" w:rsidR="0020673D" w:rsidRPr="0020673D" w:rsidRDefault="0020673D" w:rsidP="0020673D">
      <w:pPr>
        <w:tabs>
          <w:tab w:val="left" w:pos="1935"/>
        </w:tabs>
        <w:jc w:val="center"/>
        <w:rPr>
          <w:iCs/>
          <w:sz w:val="28"/>
          <w:szCs w:val="28"/>
        </w:rPr>
      </w:pPr>
    </w:p>
    <w:p w14:paraId="3E8C6FA5" w14:textId="77777777" w:rsidR="0020673D" w:rsidRPr="0020673D" w:rsidRDefault="0020673D" w:rsidP="0020673D">
      <w:pPr>
        <w:ind w:firstLine="709"/>
        <w:jc w:val="both"/>
        <w:rPr>
          <w:sz w:val="26"/>
          <w:szCs w:val="26"/>
        </w:rPr>
      </w:pPr>
      <w:r w:rsidRPr="0020673D">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(в редакции от 11.06.2021) «О государственном контроле (надзоре) и муниципальном контроле в Российской Федерации», </w:t>
      </w:r>
      <w:r w:rsidRPr="0020673D">
        <w:rPr>
          <w:sz w:val="26"/>
          <w:szCs w:val="26"/>
          <w:lang w:bidi="ru-RU"/>
        </w:rPr>
        <w:t>руководствуясь Уставом ЗАТО Солнечный</w:t>
      </w:r>
      <w:r w:rsidRPr="0020673D">
        <w:rPr>
          <w:sz w:val="26"/>
          <w:szCs w:val="26"/>
        </w:rPr>
        <w:t>, администрация ЗАТО Солнечный</w:t>
      </w:r>
    </w:p>
    <w:p w14:paraId="2CA3D7F2" w14:textId="77777777" w:rsidR="0020673D" w:rsidRPr="0020673D" w:rsidRDefault="0020673D" w:rsidP="0020673D">
      <w:pPr>
        <w:overflowPunct/>
        <w:autoSpaceDE/>
        <w:autoSpaceDN/>
        <w:adjustRightInd/>
        <w:contextualSpacing/>
        <w:jc w:val="center"/>
        <w:textAlignment w:val="auto"/>
        <w:rPr>
          <w:sz w:val="26"/>
          <w:szCs w:val="26"/>
        </w:rPr>
      </w:pPr>
    </w:p>
    <w:p w14:paraId="24A031F0" w14:textId="77777777" w:rsidR="0020673D" w:rsidRPr="0020673D" w:rsidRDefault="0020673D" w:rsidP="0020673D">
      <w:pPr>
        <w:overflowPunct/>
        <w:autoSpaceDE/>
        <w:autoSpaceDN/>
        <w:adjustRightInd/>
        <w:contextualSpacing/>
        <w:jc w:val="center"/>
        <w:textAlignment w:val="auto"/>
        <w:rPr>
          <w:sz w:val="26"/>
          <w:szCs w:val="26"/>
        </w:rPr>
      </w:pPr>
      <w:r w:rsidRPr="0020673D">
        <w:rPr>
          <w:sz w:val="26"/>
          <w:szCs w:val="26"/>
        </w:rPr>
        <w:t>ПОСТАНОВЛЯЕТ:</w:t>
      </w:r>
    </w:p>
    <w:p w14:paraId="30A8818E" w14:textId="77777777" w:rsidR="0020673D" w:rsidRPr="0020673D" w:rsidRDefault="0020673D" w:rsidP="0020673D">
      <w:pPr>
        <w:overflowPunct/>
        <w:autoSpaceDE/>
        <w:autoSpaceDN/>
        <w:adjustRightInd/>
        <w:contextualSpacing/>
        <w:jc w:val="center"/>
        <w:textAlignment w:val="auto"/>
        <w:rPr>
          <w:sz w:val="26"/>
          <w:szCs w:val="26"/>
        </w:rPr>
      </w:pPr>
    </w:p>
    <w:p w14:paraId="4B7EF55C" w14:textId="5042DBFB" w:rsidR="0020673D" w:rsidRPr="0020673D" w:rsidRDefault="0020673D" w:rsidP="0020673D">
      <w:pPr>
        <w:numPr>
          <w:ilvl w:val="0"/>
          <w:numId w:val="17"/>
        </w:numPr>
        <w:ind w:left="1134"/>
        <w:jc w:val="both"/>
        <w:rPr>
          <w:sz w:val="26"/>
          <w:szCs w:val="26"/>
        </w:rPr>
      </w:pPr>
      <w:r w:rsidRPr="0020673D">
        <w:rPr>
          <w:sz w:val="26"/>
          <w:szCs w:val="26"/>
        </w:rPr>
        <w:t xml:space="preserve">Утвердить программу профилактики рисков причинения вреда (ущерба) охраняемым законом ценностям при осуществлении муниципального лесного контроля на территории </w:t>
      </w:r>
      <w:bookmarkStart w:id="3" w:name="_Hlk85535578"/>
      <w:r w:rsidRPr="0020673D">
        <w:rPr>
          <w:iCs/>
          <w:sz w:val="26"/>
          <w:szCs w:val="26"/>
        </w:rPr>
        <w:t xml:space="preserve">ЗАТО Солнечный Тверской области </w:t>
      </w:r>
      <w:bookmarkEnd w:id="3"/>
      <w:r w:rsidRPr="0020673D">
        <w:rPr>
          <w:sz w:val="26"/>
          <w:szCs w:val="26"/>
        </w:rPr>
        <w:t>на 2022 год (Приложение 1).</w:t>
      </w:r>
    </w:p>
    <w:p w14:paraId="60979CEB" w14:textId="77777777" w:rsidR="0020673D" w:rsidRPr="0020673D" w:rsidRDefault="0020673D" w:rsidP="0020673D">
      <w:pPr>
        <w:numPr>
          <w:ilvl w:val="0"/>
          <w:numId w:val="17"/>
        </w:numPr>
        <w:ind w:left="1134"/>
        <w:jc w:val="both"/>
        <w:rPr>
          <w:sz w:val="26"/>
          <w:szCs w:val="26"/>
        </w:rPr>
      </w:pPr>
      <w:r w:rsidRPr="0020673D">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20673D">
        <w:rPr>
          <w:sz w:val="26"/>
          <w:szCs w:val="26"/>
          <w:lang w:eastAsia="x-none"/>
        </w:rPr>
        <w:t>.</w:t>
      </w:r>
    </w:p>
    <w:p w14:paraId="336BBCB0" w14:textId="77777777" w:rsidR="0020673D" w:rsidRPr="0020673D" w:rsidRDefault="0020673D" w:rsidP="0020673D">
      <w:pPr>
        <w:numPr>
          <w:ilvl w:val="0"/>
          <w:numId w:val="17"/>
        </w:numPr>
        <w:ind w:left="1134"/>
        <w:jc w:val="both"/>
        <w:rPr>
          <w:sz w:val="26"/>
          <w:szCs w:val="26"/>
        </w:rPr>
      </w:pPr>
      <w:r w:rsidRPr="0020673D">
        <w:rPr>
          <w:sz w:val="26"/>
          <w:szCs w:val="26"/>
          <w:lang w:val="x-none" w:eastAsia="x-none"/>
        </w:rPr>
        <w:t xml:space="preserve">Настоящее постановление вступает в силу с </w:t>
      </w:r>
      <w:r w:rsidRPr="0020673D">
        <w:rPr>
          <w:sz w:val="26"/>
          <w:szCs w:val="26"/>
          <w:lang w:eastAsia="x-none"/>
        </w:rPr>
        <w:t>01.01.2022г.</w:t>
      </w:r>
    </w:p>
    <w:p w14:paraId="47327332" w14:textId="77777777" w:rsidR="0020673D" w:rsidRPr="0020673D" w:rsidRDefault="0020673D" w:rsidP="0020673D">
      <w:pPr>
        <w:numPr>
          <w:ilvl w:val="0"/>
          <w:numId w:val="17"/>
        </w:numPr>
        <w:ind w:left="1134"/>
        <w:jc w:val="both"/>
        <w:rPr>
          <w:sz w:val="26"/>
          <w:szCs w:val="26"/>
        </w:rPr>
      </w:pPr>
      <w:r w:rsidRPr="0020673D">
        <w:rPr>
          <w:sz w:val="26"/>
          <w:szCs w:val="26"/>
          <w:lang w:val="x-none" w:eastAsia="x-none"/>
        </w:rPr>
        <w:t>Контроль за выполнением настоящего постановления оставляю за собой</w:t>
      </w:r>
    </w:p>
    <w:p w14:paraId="757A1509" w14:textId="77777777" w:rsidR="0020673D" w:rsidRPr="0020673D" w:rsidRDefault="0020673D" w:rsidP="0020673D">
      <w:pPr>
        <w:jc w:val="both"/>
        <w:rPr>
          <w:sz w:val="26"/>
          <w:szCs w:val="26"/>
          <w:lang w:val="x-none" w:eastAsia="x-none"/>
        </w:rPr>
      </w:pPr>
    </w:p>
    <w:p w14:paraId="6785EC3C" w14:textId="77777777" w:rsidR="0020673D" w:rsidRPr="0020673D" w:rsidRDefault="0020673D" w:rsidP="0020673D">
      <w:pPr>
        <w:jc w:val="both"/>
        <w:rPr>
          <w:sz w:val="26"/>
          <w:szCs w:val="26"/>
          <w:lang w:val="x-none" w:eastAsia="x-none"/>
        </w:rPr>
      </w:pPr>
    </w:p>
    <w:p w14:paraId="17C49E47" w14:textId="77777777" w:rsidR="0020673D" w:rsidRPr="0020673D" w:rsidRDefault="0020673D" w:rsidP="0020673D">
      <w:pPr>
        <w:jc w:val="both"/>
        <w:rPr>
          <w:sz w:val="26"/>
          <w:szCs w:val="26"/>
          <w:lang w:val="x-none" w:eastAsia="x-none"/>
        </w:rPr>
      </w:pPr>
    </w:p>
    <w:p w14:paraId="6CF8D385" w14:textId="77777777" w:rsidR="0020673D" w:rsidRPr="0020673D" w:rsidRDefault="0020673D" w:rsidP="0020673D">
      <w:pPr>
        <w:jc w:val="both"/>
        <w:rPr>
          <w:sz w:val="26"/>
          <w:szCs w:val="26"/>
          <w:lang w:val="x-none" w:eastAsia="x-none"/>
        </w:rPr>
      </w:pPr>
    </w:p>
    <w:p w14:paraId="20D78B55" w14:textId="77777777" w:rsidR="0020673D" w:rsidRPr="0020673D" w:rsidRDefault="0020673D" w:rsidP="0020673D">
      <w:pPr>
        <w:jc w:val="both"/>
        <w:rPr>
          <w:sz w:val="26"/>
          <w:szCs w:val="26"/>
          <w:lang w:val="x-none" w:eastAsia="x-none"/>
        </w:rPr>
      </w:pPr>
      <w:r w:rsidRPr="0020673D">
        <w:rPr>
          <w:sz w:val="26"/>
          <w:szCs w:val="26"/>
          <w:lang w:val="x-none" w:eastAsia="x-none"/>
        </w:rPr>
        <w:t xml:space="preserve">ВРИО главы администрации </w:t>
      </w:r>
    </w:p>
    <w:p w14:paraId="0808F2A8" w14:textId="77777777" w:rsidR="0020673D" w:rsidRPr="0020673D" w:rsidRDefault="0020673D" w:rsidP="0020673D">
      <w:pPr>
        <w:jc w:val="both"/>
        <w:rPr>
          <w:sz w:val="26"/>
          <w:szCs w:val="26"/>
          <w:lang w:eastAsia="x-none"/>
        </w:rPr>
      </w:pPr>
      <w:r w:rsidRPr="0020673D">
        <w:rPr>
          <w:sz w:val="26"/>
          <w:szCs w:val="26"/>
          <w:lang w:val="x-none" w:eastAsia="x-none"/>
        </w:rPr>
        <w:t xml:space="preserve">ЗАТО Солнечный </w:t>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eastAsia="x-none"/>
        </w:rPr>
        <w:t>В.А. Петров</w:t>
      </w:r>
    </w:p>
    <w:p w14:paraId="5A51C20A" w14:textId="2FFE00DB" w:rsidR="0020673D" w:rsidRPr="0020673D" w:rsidRDefault="0020673D" w:rsidP="0020673D">
      <w:pPr>
        <w:jc w:val="both"/>
        <w:rPr>
          <w:b/>
          <w:sz w:val="26"/>
          <w:szCs w:val="26"/>
        </w:rPr>
      </w:pPr>
    </w:p>
    <w:p w14:paraId="29767E1B" w14:textId="77777777" w:rsidR="0020673D" w:rsidRPr="0020673D" w:rsidRDefault="0020673D" w:rsidP="0020673D">
      <w:pPr>
        <w:ind w:left="6663"/>
        <w:rPr>
          <w:sz w:val="22"/>
          <w:szCs w:val="22"/>
        </w:rPr>
      </w:pPr>
      <w:r w:rsidRPr="0020673D">
        <w:rPr>
          <w:b/>
          <w:sz w:val="26"/>
          <w:szCs w:val="26"/>
        </w:rPr>
        <w:br w:type="page"/>
      </w:r>
      <w:bookmarkStart w:id="4" w:name="_Hlk67308208"/>
      <w:r w:rsidRPr="0020673D">
        <w:rPr>
          <w:sz w:val="22"/>
          <w:szCs w:val="22"/>
        </w:rPr>
        <w:lastRenderedPageBreak/>
        <w:t>Приложение1 к</w:t>
      </w:r>
      <w:bookmarkEnd w:id="4"/>
      <w:r w:rsidRPr="0020673D">
        <w:rPr>
          <w:sz w:val="22"/>
          <w:szCs w:val="22"/>
        </w:rPr>
        <w:t xml:space="preserve"> Постановлению Администрации ЗАТО Солнечный</w:t>
      </w:r>
    </w:p>
    <w:p w14:paraId="41D09B77" w14:textId="3E28E232" w:rsidR="0020673D" w:rsidRPr="0020673D" w:rsidRDefault="00A316F5" w:rsidP="0020673D">
      <w:pPr>
        <w:overflowPunct/>
        <w:ind w:left="6663"/>
        <w:textAlignment w:val="auto"/>
        <w:rPr>
          <w:sz w:val="22"/>
          <w:szCs w:val="22"/>
        </w:rPr>
      </w:pPr>
      <w:r>
        <w:rPr>
          <w:sz w:val="22"/>
          <w:szCs w:val="22"/>
        </w:rPr>
        <w:t>от 15.12.2021 г. № 197</w:t>
      </w:r>
      <w:bookmarkStart w:id="5" w:name="_GoBack"/>
      <w:bookmarkEnd w:id="5"/>
    </w:p>
    <w:p w14:paraId="7AE8ECE8" w14:textId="77777777" w:rsidR="0020673D" w:rsidRPr="0020673D" w:rsidRDefault="0020673D" w:rsidP="0020673D">
      <w:pPr>
        <w:widowControl w:val="0"/>
        <w:overflowPunct/>
        <w:adjustRightInd/>
        <w:ind w:left="6663"/>
        <w:contextualSpacing/>
        <w:jc w:val="both"/>
        <w:textAlignment w:val="auto"/>
        <w:rPr>
          <w:sz w:val="24"/>
          <w:szCs w:val="24"/>
        </w:rPr>
      </w:pPr>
    </w:p>
    <w:p w14:paraId="54D587D3" w14:textId="77777777" w:rsidR="0020673D" w:rsidRPr="0020673D" w:rsidRDefault="0020673D" w:rsidP="0020673D">
      <w:pPr>
        <w:jc w:val="both"/>
        <w:rPr>
          <w:b/>
          <w:sz w:val="28"/>
          <w:szCs w:val="28"/>
        </w:rPr>
      </w:pPr>
    </w:p>
    <w:p w14:paraId="1EC89A1F" w14:textId="77777777" w:rsidR="0020673D" w:rsidRPr="0020673D" w:rsidRDefault="0020673D" w:rsidP="0020673D">
      <w:pPr>
        <w:jc w:val="center"/>
        <w:rPr>
          <w:b/>
          <w:sz w:val="28"/>
          <w:szCs w:val="28"/>
        </w:rPr>
      </w:pPr>
      <w:r w:rsidRPr="0020673D">
        <w:rPr>
          <w:b/>
          <w:sz w:val="28"/>
          <w:szCs w:val="28"/>
        </w:rPr>
        <w:t>ПРОГРАММА</w:t>
      </w:r>
    </w:p>
    <w:p w14:paraId="10CD6364" w14:textId="751952EE" w:rsidR="0020673D" w:rsidRPr="0020673D" w:rsidRDefault="0020673D" w:rsidP="0020673D">
      <w:pPr>
        <w:jc w:val="center"/>
        <w:rPr>
          <w:b/>
          <w:sz w:val="28"/>
          <w:szCs w:val="28"/>
        </w:rPr>
      </w:pPr>
      <w:r w:rsidRPr="0020673D">
        <w:rPr>
          <w:b/>
          <w:bCs/>
          <w:sz w:val="28"/>
          <w:szCs w:val="28"/>
        </w:rPr>
        <w:t xml:space="preserve">профилактики рисков причинения вреда (ущерба) охраняемым законом ценностям при осуществлении муниципального </w:t>
      </w:r>
      <w:r w:rsidRPr="0020673D">
        <w:rPr>
          <w:b/>
          <w:sz w:val="28"/>
          <w:szCs w:val="28"/>
        </w:rPr>
        <w:t>лесного контроля на территории ЗАТО Солнечный Тверской области на 2022</w:t>
      </w:r>
    </w:p>
    <w:p w14:paraId="326ABBC9" w14:textId="77777777" w:rsidR="0020673D" w:rsidRPr="0020673D" w:rsidRDefault="0020673D" w:rsidP="0020673D">
      <w:pPr>
        <w:pStyle w:val="af2"/>
        <w:widowControl w:val="0"/>
        <w:tabs>
          <w:tab w:val="left" w:pos="1134"/>
        </w:tabs>
        <w:spacing w:after="0" w:line="240" w:lineRule="auto"/>
        <w:ind w:left="360"/>
        <w:jc w:val="center"/>
        <w:rPr>
          <w:rFonts w:ascii="Times New Roman" w:hAnsi="Times New Roman"/>
          <w:b/>
          <w:sz w:val="28"/>
          <w:szCs w:val="28"/>
          <w:lang w:val="ru-RU"/>
        </w:rPr>
      </w:pPr>
    </w:p>
    <w:p w14:paraId="43B2DA4C" w14:textId="0E7BAE20" w:rsidR="0020673D" w:rsidRPr="0020673D" w:rsidRDefault="0020673D" w:rsidP="0020673D">
      <w:pPr>
        <w:ind w:firstLine="709"/>
        <w:jc w:val="both"/>
        <w:rPr>
          <w:sz w:val="28"/>
          <w:szCs w:val="28"/>
        </w:rPr>
      </w:pPr>
      <w:r w:rsidRPr="0020673D">
        <w:rPr>
          <w:sz w:val="28"/>
          <w:szCs w:val="28"/>
        </w:rPr>
        <w:t xml:space="preserve">Программа </w:t>
      </w:r>
      <w:r w:rsidRPr="0020673D">
        <w:rPr>
          <w:bCs/>
          <w:sz w:val="28"/>
          <w:szCs w:val="28"/>
        </w:rPr>
        <w:t xml:space="preserve">профилактики рисков причинения вреда (ущерба) охраняемым законом ценностям при осуществлении муниципального лесного контроля на территории </w:t>
      </w:r>
      <w:r w:rsidRPr="0020673D">
        <w:rPr>
          <w:bCs/>
          <w:iCs/>
          <w:sz w:val="28"/>
          <w:szCs w:val="28"/>
        </w:rPr>
        <w:t xml:space="preserve">ЗАТО Солнечный Тверской области </w:t>
      </w:r>
      <w:r w:rsidRPr="0020673D">
        <w:rPr>
          <w:bCs/>
          <w:sz w:val="28"/>
          <w:szCs w:val="28"/>
        </w:rPr>
        <w:t>на 2022 год (далее – Программа)</w:t>
      </w:r>
      <w:r w:rsidRPr="0020673D">
        <w:rPr>
          <w:sz w:val="28"/>
          <w:szCs w:val="28"/>
        </w:rPr>
        <w:t>,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3F6D6C01" w14:textId="4F949901" w:rsidR="0020673D" w:rsidRPr="0020673D" w:rsidRDefault="0020673D" w:rsidP="0020673D">
      <w:pPr>
        <w:ind w:firstLine="709"/>
        <w:jc w:val="both"/>
        <w:rPr>
          <w:sz w:val="28"/>
          <w:szCs w:val="28"/>
        </w:rPr>
      </w:pPr>
      <w:r w:rsidRPr="0020673D">
        <w:rPr>
          <w:sz w:val="28"/>
          <w:szCs w:val="28"/>
        </w:rPr>
        <w:t xml:space="preserve">Настоящая Программа разработана и подлежит исполнению должностным лицом администрации </w:t>
      </w:r>
      <w:r w:rsidRPr="0020673D">
        <w:rPr>
          <w:bCs/>
          <w:sz w:val="28"/>
          <w:szCs w:val="28"/>
        </w:rPr>
        <w:t>ЗАТО Солнечный</w:t>
      </w:r>
      <w:r w:rsidRPr="0020673D">
        <w:rPr>
          <w:sz w:val="28"/>
          <w:szCs w:val="28"/>
        </w:rPr>
        <w:t>, уполномоченным на осуществление муниципального лесного контроля (далее по тексту – должностное лицо).</w:t>
      </w:r>
    </w:p>
    <w:p w14:paraId="63D52665" w14:textId="77777777" w:rsidR="0020673D" w:rsidRPr="0020673D" w:rsidRDefault="0020673D" w:rsidP="0020673D">
      <w:pPr>
        <w:ind w:firstLine="708"/>
        <w:jc w:val="center"/>
        <w:rPr>
          <w:b/>
          <w:sz w:val="28"/>
          <w:szCs w:val="28"/>
        </w:rPr>
      </w:pPr>
    </w:p>
    <w:p w14:paraId="4EDFFB8A" w14:textId="032EEE33" w:rsidR="00FE48E7" w:rsidRPr="0020673D" w:rsidRDefault="00FE48E7" w:rsidP="0020673D">
      <w:pPr>
        <w:jc w:val="both"/>
        <w:rPr>
          <w:b/>
          <w:sz w:val="28"/>
          <w:szCs w:val="28"/>
        </w:rPr>
      </w:pPr>
    </w:p>
    <w:p w14:paraId="01C1C4EA" w14:textId="77777777" w:rsidR="00BC48B1" w:rsidRPr="0020673D" w:rsidRDefault="00113FAA" w:rsidP="00BC48B1">
      <w:pPr>
        <w:overflowPunct/>
        <w:jc w:val="center"/>
        <w:textAlignment w:val="auto"/>
        <w:rPr>
          <w:b/>
          <w:sz w:val="28"/>
          <w:szCs w:val="28"/>
        </w:rPr>
      </w:pPr>
      <w:r w:rsidRPr="0020673D">
        <w:rPr>
          <w:b/>
          <w:sz w:val="28"/>
          <w:szCs w:val="28"/>
        </w:rPr>
        <w:t xml:space="preserve">Раздел </w:t>
      </w:r>
      <w:r w:rsidR="0069002D" w:rsidRPr="0020673D">
        <w:rPr>
          <w:b/>
          <w:sz w:val="28"/>
          <w:szCs w:val="28"/>
        </w:rPr>
        <w:t xml:space="preserve">1. </w:t>
      </w:r>
      <w:r w:rsidR="00BC48B1" w:rsidRPr="0020673D">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01ABE814" w14:textId="77777777" w:rsidR="001F65BA" w:rsidRPr="0020673D" w:rsidRDefault="001F65BA" w:rsidP="0020673D">
      <w:pPr>
        <w:tabs>
          <w:tab w:val="left" w:pos="6624"/>
        </w:tabs>
        <w:ind w:firstLine="709"/>
        <w:contextualSpacing/>
        <w:rPr>
          <w:b/>
          <w:sz w:val="28"/>
          <w:szCs w:val="28"/>
        </w:rPr>
      </w:pPr>
    </w:p>
    <w:p w14:paraId="216E6A60" w14:textId="6C738C74" w:rsidR="0020673D" w:rsidRPr="0020673D" w:rsidRDefault="0020673D" w:rsidP="0020673D">
      <w:pPr>
        <w:pStyle w:val="1f2"/>
        <w:spacing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Муниципальный лесной контроль осуществляется администрацией ЗАТО Солнечный Тверской области (далее - администрация, контрольный орган) посредством осуществления деятельности, направленной на предупреждение, выявление и пресечение нарушений обязательных требований, осуществляемой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3F3B041" w14:textId="27E02ED6" w:rsidR="0020673D" w:rsidRPr="0020673D" w:rsidRDefault="0020673D" w:rsidP="0020673D">
      <w:pPr>
        <w:pStyle w:val="1f2"/>
        <w:spacing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w:t>
      </w:r>
      <w:r w:rsidRPr="0020673D">
        <w:rPr>
          <w:rStyle w:val="pt-a0-000004"/>
          <w:rFonts w:ascii="Times New Roman" w:eastAsia="Times New Roman" w:hAnsi="Times New Roman"/>
          <w:sz w:val="28"/>
          <w:szCs w:val="28"/>
          <w:lang w:eastAsia="ru-RU"/>
        </w:rPr>
        <w:lastRenderedPageBreak/>
        <w:t>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26165959" w14:textId="77777777" w:rsidR="0020673D" w:rsidRDefault="0020673D" w:rsidP="0020673D">
      <w:pPr>
        <w:pStyle w:val="1f2"/>
        <w:autoSpaceDE w:val="0"/>
        <w:spacing w:after="0"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Должностными лицами администрации, уполномоченными на принятие решения о проведении контрольных мероприятий, являются: глава администрации ЗАТО Солнечный Тверской области, заместитель главы администрации ЗАТО Солнечный Тверской области.</w:t>
      </w:r>
    </w:p>
    <w:p w14:paraId="5980C8C5" w14:textId="06A43B25" w:rsidR="0020673D" w:rsidRPr="0020673D" w:rsidRDefault="0020673D" w:rsidP="0020673D">
      <w:pPr>
        <w:pStyle w:val="pt-000017"/>
        <w:ind w:firstLine="709"/>
        <w:contextualSpacing/>
        <w:jc w:val="both"/>
        <w:rPr>
          <w:rStyle w:val="pt-a0-000004"/>
          <w:sz w:val="28"/>
          <w:szCs w:val="28"/>
        </w:rPr>
      </w:pPr>
      <w:r w:rsidRPr="0020673D">
        <w:rPr>
          <w:rStyle w:val="pt-a0-000004"/>
          <w:sz w:val="28"/>
          <w:szCs w:val="28"/>
        </w:rPr>
        <w:t>Объектами муниципального лесного контроля являются:</w:t>
      </w:r>
    </w:p>
    <w:p w14:paraId="3CA311F9" w14:textId="618F04E8" w:rsidR="0020673D" w:rsidRPr="0020673D" w:rsidRDefault="0020673D" w:rsidP="0020673D">
      <w:pPr>
        <w:pStyle w:val="pt-000017"/>
        <w:ind w:firstLine="709"/>
        <w:contextualSpacing/>
        <w:jc w:val="both"/>
        <w:rPr>
          <w:rStyle w:val="pt-a0-000004"/>
          <w:sz w:val="28"/>
          <w:szCs w:val="28"/>
        </w:rPr>
      </w:pPr>
      <w:r>
        <w:rPr>
          <w:rStyle w:val="pt-a0-000004"/>
          <w:sz w:val="28"/>
          <w:szCs w:val="28"/>
        </w:rPr>
        <w:t xml:space="preserve">- </w:t>
      </w:r>
      <w:r w:rsidRPr="0020673D">
        <w:rPr>
          <w:rStyle w:val="pt-a0-000004"/>
          <w:sz w:val="28"/>
          <w:szCs w:val="28"/>
        </w:rPr>
        <w:t>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14:paraId="56F54038" w14:textId="0B8BD9D7" w:rsidR="0020673D" w:rsidRPr="0020673D" w:rsidRDefault="0020673D" w:rsidP="0020673D">
      <w:pPr>
        <w:pStyle w:val="pt-000017"/>
        <w:ind w:firstLine="709"/>
        <w:contextualSpacing/>
        <w:jc w:val="both"/>
        <w:rPr>
          <w:rStyle w:val="pt-a0-000004"/>
          <w:sz w:val="28"/>
          <w:szCs w:val="28"/>
        </w:rPr>
      </w:pPr>
      <w:r>
        <w:rPr>
          <w:rStyle w:val="pt-a0-000004"/>
          <w:sz w:val="28"/>
          <w:szCs w:val="28"/>
        </w:rPr>
        <w:t xml:space="preserve">- </w:t>
      </w:r>
      <w:r w:rsidRPr="0020673D">
        <w:rPr>
          <w:rStyle w:val="pt-a0-000004"/>
          <w:sz w:val="28"/>
          <w:szCs w:val="28"/>
        </w:rPr>
        <w:t>результаты деятельности юридических лиц, индивидуальных предпринимателей, граждан, к которым предъявляются обязательные требования;</w:t>
      </w:r>
    </w:p>
    <w:p w14:paraId="0FB2EEE1" w14:textId="6B0F3BDD" w:rsidR="00620664" w:rsidRPr="0020673D" w:rsidRDefault="0020673D" w:rsidP="0020673D">
      <w:pPr>
        <w:pStyle w:val="pt-000017"/>
        <w:spacing w:before="0" w:after="0"/>
        <w:ind w:firstLine="709"/>
        <w:contextualSpacing/>
        <w:jc w:val="both"/>
        <w:rPr>
          <w:sz w:val="28"/>
          <w:szCs w:val="28"/>
        </w:rPr>
      </w:pPr>
      <w:r>
        <w:rPr>
          <w:rStyle w:val="pt-a0-000004"/>
          <w:sz w:val="28"/>
          <w:szCs w:val="28"/>
        </w:rPr>
        <w:t xml:space="preserve">- </w:t>
      </w:r>
      <w:r w:rsidRPr="0020673D">
        <w:rPr>
          <w:rStyle w:val="pt-a0-000004"/>
          <w:sz w:val="28"/>
          <w:szCs w:val="28"/>
        </w:rPr>
        <w:t>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r w:rsidR="00620664" w:rsidRPr="0020673D">
        <w:rPr>
          <w:rStyle w:val="pt-a0-000004"/>
          <w:sz w:val="28"/>
          <w:szCs w:val="28"/>
        </w:rPr>
        <w:t xml:space="preserve">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w:t>
      </w:r>
      <w:r w:rsidR="00620664" w:rsidRPr="0020673D">
        <w:rPr>
          <w:rStyle w:val="pt-a0-000007"/>
          <w:sz w:val="28"/>
          <w:szCs w:val="28"/>
        </w:rPr>
        <w:t>‎</w:t>
      </w:r>
      <w:r w:rsidR="00620664" w:rsidRPr="0020673D">
        <w:rPr>
          <w:rStyle w:val="pt-a0-000004"/>
          <w:sz w:val="28"/>
          <w:szCs w:val="28"/>
        </w:rPr>
        <w:t>«О государственном контроле (надзоре) и муниципальном контроле в Российской Федерации», не позднее двух дней со дня поступления таких сведений.</w:t>
      </w:r>
    </w:p>
    <w:p w14:paraId="5E82E110" w14:textId="77777777" w:rsidR="00620664" w:rsidRPr="0020673D" w:rsidRDefault="00620664" w:rsidP="0020673D">
      <w:pPr>
        <w:pStyle w:val="pt-consplusnormal-000012"/>
        <w:spacing w:before="0" w:after="0"/>
        <w:ind w:firstLine="709"/>
        <w:contextualSpacing/>
        <w:jc w:val="both"/>
        <w:rPr>
          <w:sz w:val="28"/>
          <w:szCs w:val="28"/>
        </w:rPr>
      </w:pPr>
      <w:r w:rsidRPr="0020673D">
        <w:rPr>
          <w:rStyle w:val="pt-a0-000004"/>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14:paraId="7380531B" w14:textId="77777777" w:rsidR="00620664" w:rsidRPr="0020673D" w:rsidRDefault="00620664" w:rsidP="00620664">
      <w:pPr>
        <w:ind w:firstLine="709"/>
        <w:jc w:val="both"/>
        <w:rPr>
          <w:sz w:val="28"/>
          <w:szCs w:val="28"/>
        </w:rPr>
      </w:pPr>
      <w:r w:rsidRPr="0020673D">
        <w:rPr>
          <w:sz w:val="28"/>
          <w:szCs w:val="28"/>
        </w:rPr>
        <w:t xml:space="preserve">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w:t>
      </w:r>
      <w:r w:rsidRPr="0020673D">
        <w:rPr>
          <w:sz w:val="28"/>
          <w:szCs w:val="28"/>
        </w:rPr>
        <w:br/>
        <w:t xml:space="preserve">и техногенного характера, а также ухудшения санитарного состояния </w:t>
      </w:r>
      <w:r w:rsidRPr="0020673D">
        <w:rPr>
          <w:sz w:val="28"/>
          <w:szCs w:val="28"/>
        </w:rPr>
        <w:br/>
        <w:t>в городских лесах.</w:t>
      </w:r>
    </w:p>
    <w:p w14:paraId="1D01364F" w14:textId="77777777" w:rsidR="00EB0123" w:rsidRPr="0020673D" w:rsidRDefault="00EB0123" w:rsidP="00EB0123">
      <w:pPr>
        <w:ind w:firstLine="709"/>
        <w:jc w:val="both"/>
        <w:rPr>
          <w:rFonts w:eastAsia="Calibri"/>
          <w:color w:val="1D1D1D"/>
          <w:sz w:val="28"/>
          <w:szCs w:val="28"/>
        </w:rPr>
      </w:pPr>
    </w:p>
    <w:p w14:paraId="528D4625" w14:textId="77777777" w:rsidR="00DD1C13" w:rsidRPr="0020673D" w:rsidRDefault="00DD1C13" w:rsidP="001F65BA">
      <w:pPr>
        <w:overflowPunct/>
        <w:ind w:firstLine="540"/>
        <w:jc w:val="center"/>
        <w:textAlignment w:val="auto"/>
        <w:rPr>
          <w:b/>
          <w:sz w:val="28"/>
          <w:szCs w:val="28"/>
        </w:rPr>
      </w:pPr>
      <w:r w:rsidRPr="0020673D">
        <w:rPr>
          <w:b/>
          <w:sz w:val="28"/>
          <w:szCs w:val="28"/>
        </w:rPr>
        <w:t xml:space="preserve">Раздел 2. </w:t>
      </w:r>
      <w:r w:rsidR="001F65BA" w:rsidRPr="0020673D">
        <w:rPr>
          <w:b/>
          <w:sz w:val="28"/>
          <w:szCs w:val="28"/>
        </w:rPr>
        <w:t>Ц</w:t>
      </w:r>
      <w:r w:rsidR="00BE62F2" w:rsidRPr="0020673D">
        <w:rPr>
          <w:b/>
          <w:sz w:val="28"/>
          <w:szCs w:val="28"/>
        </w:rPr>
        <w:t>ели и задачи реализации П</w:t>
      </w:r>
      <w:r w:rsidRPr="0020673D">
        <w:rPr>
          <w:b/>
          <w:sz w:val="28"/>
          <w:szCs w:val="28"/>
        </w:rPr>
        <w:t xml:space="preserve">рограммы </w:t>
      </w:r>
    </w:p>
    <w:p w14:paraId="10C8E44B" w14:textId="77777777" w:rsidR="00DD1C13" w:rsidRPr="0020673D" w:rsidRDefault="00DD1C13" w:rsidP="00EB0123">
      <w:pPr>
        <w:ind w:firstLine="709"/>
        <w:jc w:val="both"/>
        <w:rPr>
          <w:rFonts w:eastAsia="Calibri"/>
          <w:color w:val="1D1D1D"/>
          <w:sz w:val="28"/>
          <w:szCs w:val="28"/>
        </w:rPr>
      </w:pPr>
    </w:p>
    <w:p w14:paraId="05EAC57A" w14:textId="77777777" w:rsidR="0036446F" w:rsidRPr="0020673D" w:rsidRDefault="0069002D" w:rsidP="005810F1">
      <w:pPr>
        <w:ind w:firstLine="720"/>
        <w:jc w:val="both"/>
        <w:rPr>
          <w:bCs/>
          <w:sz w:val="28"/>
          <w:szCs w:val="28"/>
        </w:rPr>
      </w:pPr>
      <w:r w:rsidRPr="0020673D">
        <w:rPr>
          <w:sz w:val="28"/>
          <w:szCs w:val="28"/>
        </w:rPr>
        <w:t xml:space="preserve">Цели и задачи </w:t>
      </w:r>
      <w:r w:rsidR="00EB0123" w:rsidRPr="0020673D">
        <w:rPr>
          <w:bCs/>
          <w:sz w:val="28"/>
          <w:szCs w:val="28"/>
        </w:rPr>
        <w:t>программы профилактики нарушений</w:t>
      </w:r>
      <w:r w:rsidR="0036446F" w:rsidRPr="0020673D">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1AA67D97" w14:textId="77777777" w:rsidR="00E63146" w:rsidRPr="0020673D" w:rsidRDefault="00E63146" w:rsidP="0069002D">
      <w:pPr>
        <w:widowControl w:val="0"/>
        <w:ind w:firstLine="709"/>
        <w:jc w:val="both"/>
        <w:rPr>
          <w:sz w:val="28"/>
          <w:szCs w:val="28"/>
        </w:rPr>
      </w:pPr>
    </w:p>
    <w:p w14:paraId="002CBA0A" w14:textId="77777777" w:rsidR="0069002D" w:rsidRPr="0020673D" w:rsidRDefault="0069002D" w:rsidP="00825437">
      <w:pPr>
        <w:widowControl w:val="0"/>
        <w:ind w:firstLine="709"/>
        <w:jc w:val="both"/>
        <w:rPr>
          <w:b/>
          <w:sz w:val="28"/>
          <w:szCs w:val="28"/>
        </w:rPr>
      </w:pPr>
      <w:r w:rsidRPr="0020673D">
        <w:rPr>
          <w:b/>
          <w:sz w:val="28"/>
          <w:szCs w:val="28"/>
        </w:rPr>
        <w:t xml:space="preserve">Целями </w:t>
      </w:r>
      <w:r w:rsidR="00BE62F2" w:rsidRPr="0020673D">
        <w:rPr>
          <w:b/>
          <w:sz w:val="28"/>
          <w:szCs w:val="28"/>
        </w:rPr>
        <w:t>профилактической работы являются</w:t>
      </w:r>
      <w:r w:rsidR="00E63146" w:rsidRPr="0020673D">
        <w:rPr>
          <w:b/>
          <w:sz w:val="28"/>
          <w:szCs w:val="28"/>
        </w:rPr>
        <w:t>:</w:t>
      </w:r>
    </w:p>
    <w:p w14:paraId="4EE9BD3E" w14:textId="77777777" w:rsidR="0069002D" w:rsidRPr="0020673D" w:rsidRDefault="0069002D" w:rsidP="00825437">
      <w:pPr>
        <w:widowControl w:val="0"/>
        <w:numPr>
          <w:ilvl w:val="0"/>
          <w:numId w:val="22"/>
        </w:numPr>
        <w:ind w:left="0" w:firstLine="709"/>
        <w:jc w:val="both"/>
        <w:rPr>
          <w:sz w:val="28"/>
          <w:szCs w:val="28"/>
        </w:rPr>
      </w:pPr>
      <w:r w:rsidRPr="0020673D">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780DC26C" w14:textId="77777777" w:rsidR="00864083" w:rsidRPr="0020673D" w:rsidRDefault="007D2C3D"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20673D">
          <w:rPr>
            <w:rStyle w:val="afd"/>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42E89BBA" w14:textId="77777777" w:rsidR="00864083" w:rsidRPr="0020673D"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20673D">
        <w:rPr>
          <w:rFonts w:ascii="Times New Roman" w:hAnsi="Times New Roman"/>
          <w:sz w:val="28"/>
          <w:szCs w:val="28"/>
        </w:rPr>
        <w:lastRenderedPageBreak/>
        <w:t>у</w:t>
      </w:r>
      <w:hyperlink w:anchor="Par26" w:history="1">
        <w:r w:rsidRPr="0020673D">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20673D">
          <w:rPr>
            <w:rStyle w:val="afd"/>
            <w:rFonts w:ascii="Times New Roman" w:hAnsi="Times New Roman"/>
            <w:color w:val="000000"/>
            <w:sz w:val="28"/>
            <w:szCs w:val="28"/>
            <w:u w:val="none"/>
          </w:rPr>
          <w:t>;</w:t>
        </w:r>
      </w:hyperlink>
    </w:p>
    <w:p w14:paraId="70AAF706" w14:textId="77777777" w:rsidR="009603E9" w:rsidRPr="0020673D"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20673D">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69D393D1" w14:textId="77777777" w:rsidR="00864083" w:rsidRPr="0020673D" w:rsidRDefault="007D2C3D"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20673D">
          <w:rPr>
            <w:rStyle w:val="afd"/>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74DAB5D4" w14:textId="77777777" w:rsidR="0069002D" w:rsidRPr="0020673D" w:rsidRDefault="009603E9" w:rsidP="00825437">
      <w:pPr>
        <w:widowControl w:val="0"/>
        <w:numPr>
          <w:ilvl w:val="0"/>
          <w:numId w:val="22"/>
        </w:numPr>
        <w:ind w:left="0" w:firstLine="709"/>
        <w:jc w:val="both"/>
        <w:rPr>
          <w:sz w:val="28"/>
          <w:szCs w:val="28"/>
        </w:rPr>
      </w:pPr>
      <w:r w:rsidRPr="0020673D">
        <w:rPr>
          <w:color w:val="000000"/>
          <w:sz w:val="28"/>
          <w:szCs w:val="28"/>
        </w:rPr>
        <w:t>повышение прозрачности системы контрольно-надзорной деятельности</w:t>
      </w:r>
      <w:r w:rsidR="0069002D" w:rsidRPr="0020673D">
        <w:rPr>
          <w:sz w:val="28"/>
          <w:szCs w:val="28"/>
        </w:rPr>
        <w:t>;</w:t>
      </w:r>
    </w:p>
    <w:p w14:paraId="057E7E5B" w14:textId="77777777" w:rsidR="0069002D" w:rsidRPr="0020673D" w:rsidRDefault="0069002D" w:rsidP="00825437">
      <w:pPr>
        <w:widowControl w:val="0"/>
        <w:numPr>
          <w:ilvl w:val="0"/>
          <w:numId w:val="22"/>
        </w:numPr>
        <w:ind w:left="0" w:firstLine="709"/>
        <w:jc w:val="both"/>
        <w:rPr>
          <w:sz w:val="28"/>
          <w:szCs w:val="28"/>
        </w:rPr>
      </w:pPr>
      <w:r w:rsidRPr="0020673D">
        <w:rPr>
          <w:sz w:val="28"/>
          <w:szCs w:val="28"/>
        </w:rPr>
        <w:t>снижение уровня ущерба, причиняемого охраняемым законом ценностям.</w:t>
      </w:r>
    </w:p>
    <w:p w14:paraId="60C211BE" w14:textId="77777777" w:rsidR="00373054" w:rsidRPr="0020673D" w:rsidRDefault="00373054" w:rsidP="00825437">
      <w:pPr>
        <w:widowControl w:val="0"/>
        <w:ind w:firstLine="709"/>
        <w:jc w:val="both"/>
        <w:rPr>
          <w:sz w:val="28"/>
          <w:szCs w:val="28"/>
        </w:rPr>
      </w:pPr>
    </w:p>
    <w:p w14:paraId="102F9811" w14:textId="77777777" w:rsidR="0069002D" w:rsidRPr="0020673D" w:rsidRDefault="0069002D" w:rsidP="00825437">
      <w:pPr>
        <w:widowControl w:val="0"/>
        <w:ind w:firstLine="709"/>
        <w:jc w:val="both"/>
        <w:rPr>
          <w:b/>
          <w:sz w:val="28"/>
          <w:szCs w:val="28"/>
        </w:rPr>
      </w:pPr>
      <w:r w:rsidRPr="0020673D">
        <w:rPr>
          <w:b/>
          <w:sz w:val="28"/>
          <w:szCs w:val="28"/>
        </w:rPr>
        <w:t>Задачами профилактической работы являются</w:t>
      </w:r>
      <w:r w:rsidR="00E63146" w:rsidRPr="0020673D">
        <w:rPr>
          <w:b/>
          <w:sz w:val="28"/>
          <w:szCs w:val="28"/>
        </w:rPr>
        <w:t>:</w:t>
      </w:r>
    </w:p>
    <w:p w14:paraId="0CE98930"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7640B513"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2B6F9469"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729D5962"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повышение правосознания и правовой ку</w:t>
      </w:r>
      <w:r w:rsidR="008E4682" w:rsidRPr="0020673D">
        <w:rPr>
          <w:sz w:val="28"/>
          <w:szCs w:val="28"/>
        </w:rPr>
        <w:t>льтуры подконтрольных субъектов;</w:t>
      </w:r>
    </w:p>
    <w:p w14:paraId="197AEB42" w14:textId="77777777" w:rsidR="00825437" w:rsidRPr="0020673D" w:rsidRDefault="00825437" w:rsidP="00825437">
      <w:pPr>
        <w:pStyle w:val="12"/>
        <w:numPr>
          <w:ilvl w:val="0"/>
          <w:numId w:val="23"/>
        </w:numPr>
        <w:spacing w:before="0" w:beforeAutospacing="0" w:after="0" w:afterAutospacing="0"/>
        <w:ind w:left="0" w:firstLine="709"/>
        <w:jc w:val="both"/>
      </w:pPr>
      <w:r w:rsidRPr="0020673D">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B9FF0C3" w14:textId="77777777" w:rsidR="00825437" w:rsidRPr="0020673D" w:rsidRDefault="00825437" w:rsidP="00825437">
      <w:pPr>
        <w:pStyle w:val="12"/>
        <w:numPr>
          <w:ilvl w:val="0"/>
          <w:numId w:val="23"/>
        </w:numPr>
        <w:spacing w:before="0" w:beforeAutospacing="0" w:after="0" w:afterAutospacing="0"/>
        <w:ind w:left="0" w:firstLine="709"/>
        <w:jc w:val="both"/>
      </w:pPr>
      <w:r w:rsidRPr="0020673D">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61E41BA4" w14:textId="77777777" w:rsidR="00825437" w:rsidRPr="0020673D" w:rsidRDefault="00825437" w:rsidP="00825437">
      <w:pPr>
        <w:pStyle w:val="12"/>
        <w:numPr>
          <w:ilvl w:val="0"/>
          <w:numId w:val="23"/>
        </w:numPr>
        <w:spacing w:before="0" w:beforeAutospacing="0" w:after="0" w:afterAutospacing="0"/>
        <w:ind w:left="0" w:firstLine="709"/>
        <w:jc w:val="both"/>
      </w:pPr>
      <w:r w:rsidRPr="0020673D">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07054244" w14:textId="77777777" w:rsidR="00825437" w:rsidRPr="0020673D" w:rsidRDefault="00825437" w:rsidP="00825437">
      <w:pPr>
        <w:pStyle w:val="12"/>
        <w:numPr>
          <w:ilvl w:val="0"/>
          <w:numId w:val="23"/>
        </w:numPr>
        <w:spacing w:before="0" w:beforeAutospacing="0" w:after="0" w:afterAutospacing="0"/>
        <w:ind w:left="0" w:firstLine="709"/>
        <w:jc w:val="both"/>
      </w:pPr>
      <w:r w:rsidRPr="0020673D">
        <w:rPr>
          <w:color w:val="000000"/>
          <w:sz w:val="28"/>
          <w:szCs w:val="28"/>
        </w:rPr>
        <w:t>формирование единого понимания обязательных требований у всех участников контрольно-надзорной деятельности;</w:t>
      </w:r>
    </w:p>
    <w:p w14:paraId="6FCBDC74" w14:textId="77777777" w:rsidR="00825437" w:rsidRPr="0020673D" w:rsidRDefault="00825437" w:rsidP="00825437">
      <w:pPr>
        <w:pStyle w:val="12"/>
        <w:numPr>
          <w:ilvl w:val="0"/>
          <w:numId w:val="23"/>
        </w:numPr>
        <w:spacing w:before="0" w:beforeAutospacing="0" w:after="0" w:afterAutospacing="0"/>
        <w:ind w:left="0" w:firstLine="709"/>
        <w:jc w:val="both"/>
      </w:pPr>
      <w:r w:rsidRPr="0020673D">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AD53F5B" w14:textId="77777777" w:rsidR="00825437" w:rsidRPr="0020673D" w:rsidRDefault="00825437" w:rsidP="00825437">
      <w:pPr>
        <w:pStyle w:val="12"/>
        <w:numPr>
          <w:ilvl w:val="0"/>
          <w:numId w:val="23"/>
        </w:numPr>
        <w:spacing w:before="0" w:beforeAutospacing="0" w:after="0" w:afterAutospacing="0"/>
        <w:ind w:left="0" w:firstLine="709"/>
        <w:jc w:val="both"/>
      </w:pPr>
      <w:r w:rsidRPr="0020673D">
        <w:rPr>
          <w:color w:val="000000"/>
          <w:sz w:val="28"/>
          <w:szCs w:val="28"/>
        </w:rPr>
        <w:t>снижение издержек контрольно-надзорной деятельности и административной нагрузки на контролируемых лиц.</w:t>
      </w:r>
    </w:p>
    <w:p w14:paraId="61EC7194" w14:textId="77777777" w:rsidR="00825437" w:rsidRPr="0020673D" w:rsidRDefault="00825437" w:rsidP="00825437">
      <w:pPr>
        <w:widowControl w:val="0"/>
        <w:jc w:val="both"/>
        <w:rPr>
          <w:sz w:val="28"/>
          <w:szCs w:val="28"/>
        </w:rPr>
      </w:pPr>
    </w:p>
    <w:p w14:paraId="46CE2DC8" w14:textId="77777777" w:rsidR="00E63146" w:rsidRPr="0020673D" w:rsidRDefault="00E4272B" w:rsidP="00E4272B">
      <w:pPr>
        <w:tabs>
          <w:tab w:val="left" w:pos="4107"/>
        </w:tabs>
        <w:rPr>
          <w:b/>
          <w:sz w:val="28"/>
          <w:szCs w:val="28"/>
        </w:rPr>
      </w:pPr>
      <w:r w:rsidRPr="0020673D">
        <w:rPr>
          <w:b/>
          <w:sz w:val="28"/>
          <w:szCs w:val="28"/>
        </w:rPr>
        <w:tab/>
      </w:r>
    </w:p>
    <w:p w14:paraId="6EBF2486" w14:textId="77777777" w:rsidR="00DD1C13" w:rsidRPr="0020673D" w:rsidRDefault="00DD1C13" w:rsidP="00DD1C13">
      <w:pPr>
        <w:overflowPunct/>
        <w:jc w:val="center"/>
        <w:textAlignment w:val="auto"/>
        <w:rPr>
          <w:b/>
          <w:sz w:val="28"/>
          <w:szCs w:val="28"/>
        </w:rPr>
      </w:pPr>
      <w:r w:rsidRPr="0020673D">
        <w:rPr>
          <w:b/>
          <w:sz w:val="28"/>
          <w:szCs w:val="28"/>
        </w:rPr>
        <w:t>Раздел 3. Перечень профилактических мероприятий, сроки (периодичность) их проведения</w:t>
      </w:r>
    </w:p>
    <w:p w14:paraId="35E924D6" w14:textId="77777777" w:rsidR="00931804" w:rsidRPr="0020673D"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20673D" w14:paraId="05C0DC89"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6FED5" w14:textId="77777777" w:rsidR="00D63DC1" w:rsidRPr="0020673D" w:rsidRDefault="00D63DC1">
            <w:pPr>
              <w:pStyle w:val="12"/>
              <w:spacing w:before="0" w:beforeAutospacing="0" w:after="0" w:afterAutospacing="0"/>
              <w:jc w:val="center"/>
            </w:pPr>
            <w:r w:rsidRPr="0020673D">
              <w:rPr>
                <w:color w:val="000000"/>
              </w:rPr>
              <w:t>№</w:t>
            </w:r>
          </w:p>
          <w:p w14:paraId="74DB0A17" w14:textId="77777777" w:rsidR="00D63DC1" w:rsidRPr="0020673D"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F16F5" w14:textId="77777777" w:rsidR="00D63DC1" w:rsidRPr="0020673D" w:rsidRDefault="00D63DC1">
            <w:pPr>
              <w:pStyle w:val="12"/>
              <w:spacing w:before="0" w:beforeAutospacing="0" w:after="0" w:afterAutospacing="0" w:line="0" w:lineRule="atLeast"/>
              <w:jc w:val="center"/>
            </w:pPr>
            <w:r w:rsidRPr="0020673D">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07F8F" w14:textId="77777777" w:rsidR="00D63DC1" w:rsidRPr="0020673D" w:rsidRDefault="00D63DC1">
            <w:pPr>
              <w:pStyle w:val="12"/>
              <w:spacing w:before="0" w:beforeAutospacing="0" w:after="0" w:afterAutospacing="0" w:line="0" w:lineRule="atLeast"/>
              <w:ind w:firstLine="36"/>
              <w:jc w:val="center"/>
            </w:pPr>
            <w:r w:rsidRPr="0020673D">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6085" w14:textId="77777777" w:rsidR="00D63DC1" w:rsidRPr="0020673D" w:rsidRDefault="00FD4039" w:rsidP="009176D3">
            <w:pPr>
              <w:pStyle w:val="12"/>
              <w:spacing w:before="0" w:beforeAutospacing="0" w:after="0" w:afterAutospacing="0"/>
              <w:jc w:val="center"/>
            </w:pPr>
            <w:r w:rsidRPr="0020673D">
              <w:rPr>
                <w:b/>
                <w:bCs/>
                <w:color w:val="000000"/>
              </w:rPr>
              <w:t>О</w:t>
            </w:r>
            <w:r w:rsidR="00D63DC1" w:rsidRPr="0020673D">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5CAC5" w14:textId="77777777" w:rsidR="00D63DC1" w:rsidRPr="0020673D" w:rsidRDefault="00D63DC1" w:rsidP="00D07E3F">
            <w:pPr>
              <w:pStyle w:val="12"/>
              <w:spacing w:before="0" w:beforeAutospacing="0" w:after="0" w:afterAutospacing="0" w:line="0" w:lineRule="atLeast"/>
              <w:jc w:val="center"/>
            </w:pPr>
            <w:r w:rsidRPr="0020673D">
              <w:rPr>
                <w:b/>
                <w:bCs/>
                <w:color w:val="000000"/>
              </w:rPr>
              <w:t>Сроки</w:t>
            </w:r>
            <w:r w:rsidR="00D07E3F" w:rsidRPr="0020673D">
              <w:rPr>
                <w:b/>
                <w:bCs/>
                <w:color w:val="000000"/>
              </w:rPr>
              <w:t xml:space="preserve"> (периодичность)</w:t>
            </w:r>
            <w:r w:rsidRPr="0020673D">
              <w:rPr>
                <w:b/>
                <w:bCs/>
                <w:color w:val="000000"/>
              </w:rPr>
              <w:t xml:space="preserve"> их проведения</w:t>
            </w:r>
          </w:p>
        </w:tc>
      </w:tr>
      <w:tr w:rsidR="00D63DC1" w:rsidRPr="0020673D" w14:paraId="726BFEAF"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915B6" w14:textId="77777777" w:rsidR="00D63DC1" w:rsidRPr="0020673D" w:rsidRDefault="00D63DC1">
            <w:pPr>
              <w:pStyle w:val="12"/>
              <w:spacing w:before="0" w:beforeAutospacing="0" w:after="0" w:afterAutospacing="0"/>
              <w:jc w:val="both"/>
            </w:pPr>
            <w:r w:rsidRPr="0020673D">
              <w:rPr>
                <w:color w:val="000000"/>
              </w:rPr>
              <w:lastRenderedPageBreak/>
              <w:t>1.</w:t>
            </w:r>
          </w:p>
          <w:p w14:paraId="6D22CBD2" w14:textId="77777777" w:rsidR="00D63DC1" w:rsidRPr="0020673D"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215EC" w14:textId="77777777" w:rsidR="00D63DC1" w:rsidRPr="0020673D" w:rsidRDefault="00D63DC1">
            <w:pPr>
              <w:pStyle w:val="12"/>
              <w:spacing w:before="0" w:beforeAutospacing="0" w:after="0" w:afterAutospacing="0" w:line="0" w:lineRule="atLeast"/>
              <w:ind w:firstLine="8"/>
              <w:jc w:val="both"/>
            </w:pPr>
            <w:r w:rsidRPr="0020673D">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FE875" w14:textId="77777777" w:rsidR="00D63DC1" w:rsidRPr="0020673D" w:rsidRDefault="00D63DC1" w:rsidP="009176D3">
            <w:pPr>
              <w:pStyle w:val="12"/>
              <w:spacing w:before="0" w:beforeAutospacing="0" w:after="0" w:afterAutospacing="0" w:line="0" w:lineRule="atLeast"/>
              <w:jc w:val="center"/>
            </w:pPr>
            <w:r w:rsidRPr="0020673D">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5B5BC" w14:textId="77777777" w:rsidR="00BE62F2" w:rsidRPr="0020673D" w:rsidRDefault="00BE62F2" w:rsidP="00BE62F2">
            <w:pPr>
              <w:pStyle w:val="12"/>
              <w:spacing w:before="0" w:beforeAutospacing="0" w:after="0" w:afterAutospacing="0" w:line="0" w:lineRule="atLeast"/>
              <w:jc w:val="center"/>
            </w:pPr>
          </w:p>
          <w:p w14:paraId="75D9AFFB" w14:textId="77777777" w:rsidR="00BE62F2" w:rsidRPr="0020673D" w:rsidRDefault="00BE62F2" w:rsidP="00BE62F2">
            <w:pPr>
              <w:pStyle w:val="12"/>
              <w:spacing w:before="0" w:beforeAutospacing="0" w:after="0" w:afterAutospacing="0" w:line="0" w:lineRule="atLeast"/>
              <w:jc w:val="center"/>
            </w:pPr>
          </w:p>
          <w:p w14:paraId="3B41235A" w14:textId="77777777" w:rsidR="00D63DC1" w:rsidRPr="0020673D" w:rsidRDefault="00F64ED2" w:rsidP="00BE62F2">
            <w:pPr>
              <w:pStyle w:val="12"/>
              <w:spacing w:before="0" w:beforeAutospacing="0" w:after="0" w:afterAutospacing="0" w:line="0" w:lineRule="atLeast"/>
              <w:jc w:val="center"/>
            </w:pPr>
            <w:r w:rsidRPr="0020673D">
              <w:t xml:space="preserve">Должностное </w:t>
            </w:r>
            <w:r w:rsidR="009176D3" w:rsidRPr="0020673D">
              <w:t>лиц</w:t>
            </w:r>
            <w:r w:rsidRPr="0020673D">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F60524" w14:textId="77777777" w:rsidR="00D63DC1" w:rsidRPr="0020673D" w:rsidRDefault="00D63DC1" w:rsidP="009176D3">
            <w:pPr>
              <w:pStyle w:val="12"/>
              <w:spacing w:before="0" w:beforeAutospacing="0" w:after="0" w:afterAutospacing="0"/>
              <w:jc w:val="center"/>
            </w:pPr>
            <w:r w:rsidRPr="0020673D">
              <w:rPr>
                <w:color w:val="000000"/>
              </w:rPr>
              <w:t>По мере необходимости в течение года</w:t>
            </w:r>
          </w:p>
          <w:p w14:paraId="153020EE" w14:textId="77777777" w:rsidR="00D63DC1" w:rsidRPr="0020673D" w:rsidRDefault="00D63DC1" w:rsidP="009176D3">
            <w:pPr>
              <w:pStyle w:val="12"/>
              <w:spacing w:before="0" w:beforeAutospacing="0" w:after="0" w:afterAutospacing="0" w:line="0" w:lineRule="atLeast"/>
              <w:jc w:val="center"/>
            </w:pPr>
          </w:p>
        </w:tc>
      </w:tr>
      <w:tr w:rsidR="00D63DC1" w:rsidRPr="0020673D" w14:paraId="2538DB95"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4167091" w14:textId="77777777" w:rsidR="00D63DC1" w:rsidRPr="0020673D"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5BE94137" w14:textId="77777777" w:rsidR="00D63DC1" w:rsidRPr="0020673D"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7D351" w14:textId="6DD05216" w:rsidR="00D63DC1" w:rsidRPr="0020673D" w:rsidRDefault="00D63DC1" w:rsidP="004A0BCC">
            <w:pPr>
              <w:pStyle w:val="12"/>
              <w:spacing w:before="0" w:beforeAutospacing="0" w:after="0" w:afterAutospacing="0" w:line="0" w:lineRule="atLeast"/>
              <w:jc w:val="center"/>
            </w:pPr>
            <w:r w:rsidRPr="0020673D">
              <w:rPr>
                <w:color w:val="000000"/>
              </w:rPr>
              <w:t xml:space="preserve">Публикация на сайте руководств по соблюдению обязательных требований в сфере </w:t>
            </w:r>
            <w:r w:rsidR="0020673D" w:rsidRPr="0020673D">
              <w:rPr>
                <w:color w:val="000000"/>
              </w:rPr>
              <w:t>муниципального лесного контроля,</w:t>
            </w:r>
            <w:r w:rsidR="009176D3" w:rsidRPr="0020673D">
              <w:rPr>
                <w:color w:val="000000"/>
              </w:rPr>
              <w:t xml:space="preserve"> </w:t>
            </w:r>
            <w:r w:rsidR="00B0783F" w:rsidRPr="0020673D">
              <w:rPr>
                <w:color w:val="000000"/>
              </w:rPr>
              <w:t>о</w:t>
            </w:r>
            <w:r w:rsidR="009176D3" w:rsidRPr="0020673D">
              <w:rPr>
                <w:color w:val="000000"/>
              </w:rPr>
              <w:t xml:space="preserve">существляемого на территории </w:t>
            </w:r>
            <w:r w:rsidR="0020673D">
              <w:rPr>
                <w:color w:val="000000"/>
              </w:rPr>
              <w:t>ЗАТО Солнечный</w:t>
            </w:r>
            <w:r w:rsidR="009176D3" w:rsidRPr="0020673D">
              <w:rPr>
                <w:color w:val="000000"/>
              </w:rPr>
              <w:t xml:space="preserve"> </w:t>
            </w:r>
            <w:r w:rsidRPr="0020673D">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29953" w14:textId="77777777" w:rsidR="00BE62F2" w:rsidRPr="0020673D" w:rsidRDefault="00BE62F2" w:rsidP="009176D3">
            <w:pPr>
              <w:pStyle w:val="12"/>
              <w:spacing w:before="0" w:beforeAutospacing="0" w:after="0" w:afterAutospacing="0" w:line="0" w:lineRule="atLeast"/>
              <w:jc w:val="center"/>
            </w:pPr>
          </w:p>
          <w:p w14:paraId="76F0E941" w14:textId="77777777" w:rsidR="00BE62F2" w:rsidRPr="0020673D" w:rsidRDefault="00BE62F2" w:rsidP="009176D3">
            <w:pPr>
              <w:pStyle w:val="12"/>
              <w:spacing w:before="0" w:beforeAutospacing="0" w:after="0" w:afterAutospacing="0" w:line="0" w:lineRule="atLeast"/>
              <w:jc w:val="center"/>
            </w:pPr>
          </w:p>
          <w:p w14:paraId="1331563B" w14:textId="77777777" w:rsidR="00BE62F2" w:rsidRPr="0020673D" w:rsidRDefault="00BE62F2" w:rsidP="009176D3">
            <w:pPr>
              <w:pStyle w:val="12"/>
              <w:spacing w:before="0" w:beforeAutospacing="0" w:after="0" w:afterAutospacing="0" w:line="0" w:lineRule="atLeast"/>
              <w:jc w:val="center"/>
            </w:pPr>
          </w:p>
          <w:p w14:paraId="66C5D366" w14:textId="67499F53" w:rsidR="00BE62F2" w:rsidRDefault="00BE62F2" w:rsidP="009176D3">
            <w:pPr>
              <w:pStyle w:val="12"/>
              <w:spacing w:before="0" w:beforeAutospacing="0" w:after="0" w:afterAutospacing="0" w:line="0" w:lineRule="atLeast"/>
              <w:jc w:val="center"/>
            </w:pPr>
          </w:p>
          <w:p w14:paraId="0E721011" w14:textId="77777777" w:rsidR="0020673D" w:rsidRPr="0020673D" w:rsidRDefault="0020673D" w:rsidP="009176D3">
            <w:pPr>
              <w:pStyle w:val="12"/>
              <w:spacing w:before="0" w:beforeAutospacing="0" w:after="0" w:afterAutospacing="0" w:line="0" w:lineRule="atLeast"/>
              <w:jc w:val="center"/>
            </w:pPr>
          </w:p>
          <w:p w14:paraId="4E4BD236" w14:textId="77777777" w:rsidR="00BE62F2" w:rsidRPr="0020673D" w:rsidRDefault="00BE62F2" w:rsidP="009176D3">
            <w:pPr>
              <w:pStyle w:val="12"/>
              <w:spacing w:before="0" w:beforeAutospacing="0" w:after="0" w:afterAutospacing="0" w:line="0" w:lineRule="atLeast"/>
              <w:jc w:val="center"/>
            </w:pPr>
          </w:p>
          <w:p w14:paraId="4DCC3982" w14:textId="77777777" w:rsidR="00D63DC1" w:rsidRPr="0020673D" w:rsidRDefault="00BE62F2" w:rsidP="009176D3">
            <w:pPr>
              <w:pStyle w:val="12"/>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70C8A" w14:textId="77777777" w:rsidR="00D63DC1" w:rsidRPr="0020673D" w:rsidRDefault="009176D3" w:rsidP="009176D3">
            <w:pPr>
              <w:pStyle w:val="12"/>
              <w:spacing w:before="0" w:beforeAutospacing="0" w:after="0" w:afterAutospacing="0" w:line="0" w:lineRule="atLeast"/>
              <w:jc w:val="center"/>
            </w:pPr>
            <w:r w:rsidRPr="0020673D">
              <w:rPr>
                <w:color w:val="000000"/>
              </w:rPr>
              <w:t>Постоянно</w:t>
            </w:r>
          </w:p>
        </w:tc>
      </w:tr>
      <w:tr w:rsidR="00B0783F" w:rsidRPr="0020673D" w14:paraId="342FAE8D"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14CA79E" w14:textId="77777777" w:rsidR="00B0783F" w:rsidRPr="0020673D"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4C70CA0" w14:textId="77777777" w:rsidR="00B0783F" w:rsidRPr="0020673D"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C20C1" w14:textId="2C4AF5CC" w:rsidR="00B0783F" w:rsidRPr="0020673D" w:rsidRDefault="00B0783F" w:rsidP="00B0783F">
            <w:pPr>
              <w:pStyle w:val="12"/>
              <w:spacing w:before="0" w:beforeAutospacing="0" w:after="0" w:afterAutospacing="0"/>
              <w:jc w:val="center"/>
            </w:pPr>
            <w:r w:rsidRPr="0020673D">
              <w:t xml:space="preserve">Размещение на официальном сайте администрации </w:t>
            </w:r>
            <w:bookmarkStart w:id="6" w:name="_Hlk85538590"/>
            <w:r w:rsidR="0020673D">
              <w:t>ЗАТО Солнечный</w:t>
            </w:r>
            <w:bookmarkEnd w:id="6"/>
            <w:r w:rsidRPr="0020673D">
              <w:t xml:space="preserve"> 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162A8" w14:textId="77777777" w:rsidR="00BE62F2" w:rsidRPr="0020673D" w:rsidRDefault="00BE62F2" w:rsidP="00B0783F">
            <w:pPr>
              <w:pStyle w:val="12"/>
              <w:spacing w:before="0" w:beforeAutospacing="0" w:after="0" w:afterAutospacing="0" w:line="0" w:lineRule="atLeast"/>
              <w:jc w:val="center"/>
            </w:pPr>
          </w:p>
          <w:p w14:paraId="19F29901" w14:textId="77777777" w:rsidR="00BE62F2" w:rsidRPr="0020673D" w:rsidRDefault="00BE62F2" w:rsidP="00B0783F">
            <w:pPr>
              <w:pStyle w:val="12"/>
              <w:spacing w:before="0" w:beforeAutospacing="0" w:after="0" w:afterAutospacing="0" w:line="0" w:lineRule="atLeast"/>
              <w:jc w:val="center"/>
            </w:pPr>
          </w:p>
          <w:p w14:paraId="0AE48A44" w14:textId="77777777" w:rsidR="00BE62F2" w:rsidRPr="0020673D" w:rsidRDefault="00BE62F2" w:rsidP="00B0783F">
            <w:pPr>
              <w:pStyle w:val="12"/>
              <w:spacing w:before="0" w:beforeAutospacing="0" w:after="0" w:afterAutospacing="0" w:line="0" w:lineRule="atLeast"/>
              <w:jc w:val="center"/>
            </w:pPr>
          </w:p>
          <w:p w14:paraId="7C991071" w14:textId="77777777" w:rsidR="00BE62F2" w:rsidRPr="0020673D" w:rsidRDefault="00BE62F2" w:rsidP="00B0783F">
            <w:pPr>
              <w:pStyle w:val="12"/>
              <w:spacing w:before="0" w:beforeAutospacing="0" w:after="0" w:afterAutospacing="0" w:line="0" w:lineRule="atLeast"/>
              <w:jc w:val="center"/>
            </w:pPr>
          </w:p>
          <w:p w14:paraId="1718B2AB" w14:textId="77777777" w:rsidR="00BE62F2" w:rsidRPr="0020673D" w:rsidRDefault="00BE62F2" w:rsidP="00B0783F">
            <w:pPr>
              <w:pStyle w:val="12"/>
              <w:spacing w:before="0" w:beforeAutospacing="0" w:after="0" w:afterAutospacing="0" w:line="0" w:lineRule="atLeast"/>
              <w:jc w:val="center"/>
            </w:pPr>
          </w:p>
          <w:p w14:paraId="298B0817" w14:textId="77777777" w:rsidR="00BE62F2" w:rsidRPr="0020673D" w:rsidRDefault="00BE62F2" w:rsidP="00B0783F">
            <w:pPr>
              <w:pStyle w:val="12"/>
              <w:spacing w:before="0" w:beforeAutospacing="0" w:after="0" w:afterAutospacing="0" w:line="0" w:lineRule="atLeast"/>
              <w:jc w:val="center"/>
            </w:pPr>
          </w:p>
          <w:p w14:paraId="55C21626" w14:textId="77777777" w:rsidR="00BE62F2" w:rsidRPr="0020673D" w:rsidRDefault="00BE62F2" w:rsidP="00B0783F">
            <w:pPr>
              <w:pStyle w:val="12"/>
              <w:spacing w:before="0" w:beforeAutospacing="0" w:after="0" w:afterAutospacing="0" w:line="0" w:lineRule="atLeast"/>
              <w:jc w:val="center"/>
            </w:pPr>
          </w:p>
          <w:p w14:paraId="11D887B3" w14:textId="77777777" w:rsidR="00BE62F2" w:rsidRPr="0020673D" w:rsidRDefault="00BE62F2" w:rsidP="00B0783F">
            <w:pPr>
              <w:pStyle w:val="12"/>
              <w:spacing w:before="0" w:beforeAutospacing="0" w:after="0" w:afterAutospacing="0" w:line="0" w:lineRule="atLeast"/>
              <w:jc w:val="center"/>
            </w:pPr>
          </w:p>
          <w:p w14:paraId="3ADA93FA" w14:textId="77777777" w:rsidR="00B0783F" w:rsidRPr="0020673D" w:rsidRDefault="00BE62F2" w:rsidP="00B0783F">
            <w:pPr>
              <w:pStyle w:val="12"/>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BAF44" w14:textId="77777777" w:rsidR="00B0783F" w:rsidRPr="0020673D" w:rsidRDefault="00B0783F" w:rsidP="00B0783F">
            <w:pPr>
              <w:pStyle w:val="12"/>
              <w:spacing w:before="0" w:beforeAutospacing="0" w:after="0" w:afterAutospacing="0" w:line="0" w:lineRule="atLeast"/>
              <w:jc w:val="center"/>
            </w:pPr>
            <w:r w:rsidRPr="0020673D">
              <w:rPr>
                <w:color w:val="000000"/>
              </w:rPr>
              <w:t>Постоянно</w:t>
            </w:r>
          </w:p>
        </w:tc>
      </w:tr>
      <w:tr w:rsidR="00D63DC1" w:rsidRPr="0020673D" w14:paraId="223FE541" w14:textId="77777777" w:rsidTr="000D7597">
        <w:trPr>
          <w:trHeight w:val="312"/>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831F6" w14:textId="77777777" w:rsidR="00D63DC1" w:rsidRPr="0020673D" w:rsidRDefault="00D63DC1">
            <w:pPr>
              <w:pStyle w:val="12"/>
              <w:spacing w:before="0" w:beforeAutospacing="0" w:after="0" w:afterAutospacing="0"/>
              <w:jc w:val="both"/>
            </w:pPr>
            <w:r w:rsidRPr="0020673D">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182F0" w14:textId="77777777" w:rsidR="00D63DC1" w:rsidRPr="0020673D" w:rsidRDefault="00D63DC1">
            <w:pPr>
              <w:pStyle w:val="12"/>
              <w:spacing w:before="0" w:beforeAutospacing="0" w:after="0" w:afterAutospacing="0"/>
              <w:ind w:firstLine="34"/>
              <w:jc w:val="both"/>
            </w:pPr>
            <w:r w:rsidRPr="0020673D">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8D920" w14:textId="1CBE5B89" w:rsidR="00D63DC1" w:rsidRPr="0020673D" w:rsidRDefault="00D63DC1" w:rsidP="00D17F37">
            <w:pPr>
              <w:pStyle w:val="12"/>
              <w:spacing w:before="0" w:beforeAutospacing="0" w:after="0" w:afterAutospacing="0"/>
              <w:jc w:val="center"/>
            </w:pPr>
            <w:r w:rsidRPr="0020673D">
              <w:rPr>
                <w:color w:val="000000"/>
              </w:rPr>
              <w:t>Обобщение и анализ правоприменительной практики контрольно-надзорной деятельности в сфере</w:t>
            </w:r>
            <w:r w:rsidR="00B0783F" w:rsidRPr="0020673D">
              <w:rPr>
                <w:color w:val="000000"/>
              </w:rPr>
              <w:t xml:space="preserve"> </w:t>
            </w:r>
            <w:r w:rsidR="000D7597" w:rsidRPr="0020673D">
              <w:rPr>
                <w:color w:val="000000"/>
              </w:rPr>
              <w:t xml:space="preserve">муниципального </w:t>
            </w:r>
            <w:r w:rsidR="000D7597">
              <w:rPr>
                <w:color w:val="000000"/>
              </w:rPr>
              <w:t xml:space="preserve">лесного </w:t>
            </w:r>
            <w:r w:rsidR="000D7597" w:rsidRPr="0020673D">
              <w:rPr>
                <w:color w:val="000000"/>
              </w:rPr>
              <w:t>контроля,</w:t>
            </w:r>
            <w:r w:rsidR="00B0783F" w:rsidRPr="0020673D">
              <w:rPr>
                <w:color w:val="000000"/>
              </w:rPr>
              <w:t xml:space="preserve"> осуществляемого на территории </w:t>
            </w:r>
            <w:r w:rsidR="0020673D" w:rsidRPr="0020673D">
              <w:rPr>
                <w:color w:val="000000"/>
              </w:rPr>
              <w:t>ЗАТО Солнечный</w:t>
            </w:r>
            <w:r w:rsidR="00B0783F" w:rsidRPr="0020673D">
              <w:rPr>
                <w:color w:val="000000"/>
              </w:rPr>
              <w:t xml:space="preserve"> </w:t>
            </w:r>
            <w:r w:rsidRPr="0020673D">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20673D">
              <w:rPr>
                <w:color w:val="000000"/>
              </w:rPr>
              <w:t xml:space="preserve">администрации </w:t>
            </w:r>
            <w:r w:rsidR="0020673D" w:rsidRPr="0020673D">
              <w:rPr>
                <w:color w:val="000000"/>
              </w:rPr>
              <w:t xml:space="preserve">ЗАТО Солнечный </w:t>
            </w:r>
            <w:r w:rsidRPr="0020673D">
              <w:rPr>
                <w:color w:val="000000"/>
              </w:rPr>
              <w:t xml:space="preserve">в срок, не превышающий 5 рабочих </w:t>
            </w:r>
            <w:r w:rsidRPr="0020673D">
              <w:rPr>
                <w:color w:val="000000"/>
              </w:rPr>
              <w:lastRenderedPageBreak/>
              <w:t>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E7359" w14:textId="77777777" w:rsidR="00BE62F2" w:rsidRPr="0020673D" w:rsidRDefault="00BE62F2" w:rsidP="00D17F37">
            <w:pPr>
              <w:pStyle w:val="12"/>
              <w:spacing w:before="0" w:beforeAutospacing="0" w:after="0" w:afterAutospacing="0"/>
              <w:jc w:val="center"/>
            </w:pPr>
          </w:p>
          <w:p w14:paraId="448BF0B1" w14:textId="77777777" w:rsidR="00BE62F2" w:rsidRPr="0020673D" w:rsidRDefault="00BE62F2" w:rsidP="00D17F37">
            <w:pPr>
              <w:pStyle w:val="12"/>
              <w:spacing w:before="0" w:beforeAutospacing="0" w:after="0" w:afterAutospacing="0"/>
              <w:jc w:val="center"/>
            </w:pPr>
          </w:p>
          <w:p w14:paraId="479D7FE1" w14:textId="77777777" w:rsidR="00BE62F2" w:rsidRPr="0020673D" w:rsidRDefault="00BE62F2" w:rsidP="00D17F37">
            <w:pPr>
              <w:pStyle w:val="12"/>
              <w:spacing w:before="0" w:beforeAutospacing="0" w:after="0" w:afterAutospacing="0"/>
              <w:jc w:val="center"/>
            </w:pPr>
          </w:p>
          <w:p w14:paraId="003FC2D1" w14:textId="77777777" w:rsidR="00BE62F2" w:rsidRPr="0020673D" w:rsidRDefault="00BE62F2" w:rsidP="00D17F37">
            <w:pPr>
              <w:pStyle w:val="12"/>
              <w:spacing w:before="0" w:beforeAutospacing="0" w:after="0" w:afterAutospacing="0"/>
              <w:jc w:val="center"/>
            </w:pPr>
          </w:p>
          <w:p w14:paraId="29218ADE" w14:textId="77777777" w:rsidR="00BE62F2" w:rsidRPr="0020673D" w:rsidRDefault="00BE62F2" w:rsidP="00D17F37">
            <w:pPr>
              <w:pStyle w:val="12"/>
              <w:spacing w:before="0" w:beforeAutospacing="0" w:after="0" w:afterAutospacing="0"/>
              <w:jc w:val="center"/>
            </w:pPr>
          </w:p>
          <w:p w14:paraId="06D9304F" w14:textId="77777777" w:rsidR="00BE62F2" w:rsidRPr="0020673D" w:rsidRDefault="00BE62F2" w:rsidP="00D17F37">
            <w:pPr>
              <w:pStyle w:val="12"/>
              <w:spacing w:before="0" w:beforeAutospacing="0" w:after="0" w:afterAutospacing="0"/>
              <w:jc w:val="center"/>
            </w:pPr>
          </w:p>
          <w:p w14:paraId="551EF767" w14:textId="77777777" w:rsidR="00D63DC1" w:rsidRPr="0020673D" w:rsidRDefault="00BE62F2" w:rsidP="00D17F37">
            <w:pPr>
              <w:pStyle w:val="12"/>
              <w:spacing w:before="0" w:beforeAutospacing="0" w:after="0" w:afterAutospacing="0"/>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606CF" w14:textId="1DBE50C6" w:rsidR="00D63DC1" w:rsidRPr="0020673D" w:rsidRDefault="00D63DC1" w:rsidP="00D17F37">
            <w:pPr>
              <w:pStyle w:val="12"/>
              <w:spacing w:before="0" w:beforeAutospacing="0" w:after="0" w:afterAutospacing="0"/>
              <w:jc w:val="center"/>
            </w:pPr>
            <w:r w:rsidRPr="0020673D">
              <w:rPr>
                <w:color w:val="000000"/>
              </w:rPr>
              <w:t xml:space="preserve">Ежегодно (не позднее </w:t>
            </w:r>
            <w:r w:rsidR="0020673D">
              <w:rPr>
                <w:color w:val="000000"/>
              </w:rPr>
              <w:t>01 апреля</w:t>
            </w:r>
            <w:r w:rsidRPr="0020673D">
              <w:rPr>
                <w:color w:val="000000"/>
              </w:rPr>
              <w:t xml:space="preserve"> года, следующего за годом обобщения правоприменительной практики)</w:t>
            </w:r>
          </w:p>
        </w:tc>
      </w:tr>
      <w:tr w:rsidR="00D63DC1" w:rsidRPr="0020673D" w14:paraId="391CC111"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AAEFB" w14:textId="77777777" w:rsidR="00D63DC1" w:rsidRPr="0020673D" w:rsidRDefault="00D63DC1">
            <w:pPr>
              <w:pStyle w:val="12"/>
              <w:spacing w:before="0" w:beforeAutospacing="0" w:after="0" w:afterAutospacing="0" w:line="0" w:lineRule="atLeast"/>
              <w:jc w:val="both"/>
            </w:pPr>
            <w:r w:rsidRPr="0020673D">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787C9" w14:textId="77777777" w:rsidR="00D63DC1" w:rsidRPr="0020673D" w:rsidRDefault="00D63DC1">
            <w:pPr>
              <w:pStyle w:val="12"/>
              <w:spacing w:before="0" w:beforeAutospacing="0" w:after="0" w:afterAutospacing="0" w:line="0" w:lineRule="atLeast"/>
              <w:jc w:val="both"/>
            </w:pPr>
            <w:r w:rsidRPr="0020673D">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0F120" w14:textId="77777777" w:rsidR="00D63DC1" w:rsidRPr="0020673D" w:rsidRDefault="00D63DC1" w:rsidP="00D17F37">
            <w:pPr>
              <w:pStyle w:val="12"/>
              <w:spacing w:before="0" w:beforeAutospacing="0" w:after="0" w:afterAutospacing="0" w:line="0" w:lineRule="atLeast"/>
              <w:jc w:val="center"/>
            </w:pPr>
            <w:r w:rsidRPr="0020673D">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F40ED" w14:textId="77777777" w:rsidR="00F86A07" w:rsidRPr="0020673D" w:rsidRDefault="00F86A07" w:rsidP="00D17F37">
            <w:pPr>
              <w:pStyle w:val="12"/>
              <w:spacing w:before="0" w:beforeAutospacing="0" w:after="0" w:afterAutospacing="0" w:line="0" w:lineRule="atLeast"/>
              <w:jc w:val="center"/>
            </w:pPr>
          </w:p>
          <w:p w14:paraId="56EA97F1" w14:textId="77777777" w:rsidR="00D63DC1" w:rsidRPr="0020673D" w:rsidRDefault="00F86A07" w:rsidP="00D17F37">
            <w:pPr>
              <w:pStyle w:val="12"/>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D3DC36" w14:textId="77777777" w:rsidR="00D63DC1" w:rsidRPr="0020673D" w:rsidRDefault="00D63DC1" w:rsidP="00D17F37">
            <w:pPr>
              <w:pStyle w:val="12"/>
              <w:spacing w:before="0" w:beforeAutospacing="0" w:after="0" w:afterAutospacing="0"/>
              <w:jc w:val="center"/>
            </w:pPr>
            <w:r w:rsidRPr="0020673D">
              <w:rPr>
                <w:color w:val="000000"/>
              </w:rPr>
              <w:t>В течение года (при наличии оснований)</w:t>
            </w:r>
          </w:p>
          <w:p w14:paraId="5AB3A70F" w14:textId="77777777" w:rsidR="00D63DC1" w:rsidRPr="0020673D" w:rsidRDefault="00D63DC1" w:rsidP="00D17F37">
            <w:pPr>
              <w:spacing w:line="0" w:lineRule="atLeast"/>
              <w:jc w:val="center"/>
              <w:rPr>
                <w:sz w:val="24"/>
                <w:szCs w:val="24"/>
              </w:rPr>
            </w:pPr>
          </w:p>
        </w:tc>
      </w:tr>
      <w:tr w:rsidR="00D63DC1" w:rsidRPr="0020673D" w14:paraId="1797D10F"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78D95" w14:textId="77777777" w:rsidR="00D63DC1" w:rsidRPr="0020673D" w:rsidRDefault="00D63DC1">
            <w:pPr>
              <w:pStyle w:val="12"/>
              <w:spacing w:before="0" w:beforeAutospacing="0" w:after="0" w:afterAutospacing="0"/>
              <w:jc w:val="both"/>
            </w:pPr>
            <w:r w:rsidRPr="0020673D">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4FE4" w14:textId="77777777" w:rsidR="00D63DC1" w:rsidRPr="0020673D" w:rsidRDefault="00D63DC1">
            <w:pPr>
              <w:pStyle w:val="12"/>
              <w:spacing w:before="0" w:beforeAutospacing="0" w:after="0" w:afterAutospacing="0"/>
              <w:ind w:firstLine="34"/>
              <w:jc w:val="both"/>
            </w:pPr>
            <w:r w:rsidRPr="0020673D">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B19A" w14:textId="37C6AEEB" w:rsidR="00D63DC1" w:rsidRPr="0020673D" w:rsidRDefault="00BE0935">
            <w:pPr>
              <w:pStyle w:val="12"/>
              <w:spacing w:before="0" w:beforeAutospacing="0" w:after="0" w:afterAutospacing="0"/>
              <w:jc w:val="both"/>
            </w:pPr>
            <w:r w:rsidRPr="0020673D">
              <w:rPr>
                <w:color w:val="000000"/>
              </w:rPr>
              <w:t>Проведение должностным лицом</w:t>
            </w:r>
            <w:r w:rsidR="00D17F37" w:rsidRPr="0020673D">
              <w:rPr>
                <w:color w:val="000000"/>
              </w:rPr>
              <w:t xml:space="preserve"> администрации </w:t>
            </w:r>
            <w:r w:rsidR="000D7597" w:rsidRPr="000D7597">
              <w:rPr>
                <w:color w:val="000000"/>
              </w:rPr>
              <w:t xml:space="preserve">ЗАТО Солнечный </w:t>
            </w:r>
            <w:r w:rsidR="00D17F37" w:rsidRPr="0020673D">
              <w:rPr>
                <w:color w:val="000000"/>
              </w:rPr>
              <w:t>уполномоченными на проведение соответствующего вида муниципального контроля</w:t>
            </w:r>
            <w:r w:rsidR="00D63DC1" w:rsidRPr="0020673D">
              <w:rPr>
                <w:color w:val="000000"/>
              </w:rPr>
              <w:t xml:space="preserve"> консультаций по вопросам:</w:t>
            </w:r>
          </w:p>
          <w:p w14:paraId="4DA21745"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1) организация и осуществление муниципального контроля;</w:t>
            </w:r>
          </w:p>
          <w:p w14:paraId="5E637FFE"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 xml:space="preserve">2)порядок осуществления контрольных мероприятий, </w:t>
            </w:r>
          </w:p>
          <w:p w14:paraId="2A320984" w14:textId="7AE65351" w:rsidR="00D17F37" w:rsidRPr="0020673D" w:rsidRDefault="00D17F37" w:rsidP="00D17F37">
            <w:pPr>
              <w:pStyle w:val="ConsPlusNormal"/>
              <w:tabs>
                <w:tab w:val="left" w:pos="409"/>
              </w:tabs>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 xml:space="preserve">3) порядок обжалования действий (бездействия) должностных лиц в части осуществления муниципального </w:t>
            </w:r>
            <w:r w:rsidR="000D7597">
              <w:rPr>
                <w:rFonts w:ascii="Times New Roman" w:hAnsi="Times New Roman" w:cs="Times New Roman"/>
                <w:sz w:val="24"/>
                <w:szCs w:val="24"/>
              </w:rPr>
              <w:t>лесного</w:t>
            </w:r>
            <w:r w:rsidRPr="0020673D">
              <w:rPr>
                <w:rFonts w:ascii="Times New Roman" w:hAnsi="Times New Roman" w:cs="Times New Roman"/>
                <w:sz w:val="24"/>
                <w:szCs w:val="24"/>
              </w:rPr>
              <w:t xml:space="preserve"> контроля;</w:t>
            </w:r>
          </w:p>
          <w:p w14:paraId="5CA3E96A"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173E66E5" w14:textId="77777777" w:rsidR="00BE0935" w:rsidRPr="0020673D" w:rsidRDefault="00BE0935" w:rsidP="00D17F37">
            <w:pPr>
              <w:pStyle w:val="ConsPlusNormal"/>
              <w:ind w:right="131" w:firstLine="119"/>
              <w:jc w:val="both"/>
              <w:rPr>
                <w:rFonts w:ascii="Times New Roman" w:hAnsi="Times New Roman" w:cs="Times New Roman"/>
                <w:sz w:val="24"/>
                <w:szCs w:val="24"/>
              </w:rPr>
            </w:pPr>
          </w:p>
          <w:p w14:paraId="4FFE1B6F" w14:textId="77777777" w:rsidR="00D63DC1" w:rsidRPr="0020673D" w:rsidRDefault="00D63DC1" w:rsidP="00D17F37">
            <w:pPr>
              <w:pStyle w:val="12"/>
              <w:spacing w:before="0" w:beforeAutospacing="0" w:after="0" w:afterAutospacing="0"/>
              <w:jc w:val="both"/>
            </w:pPr>
            <w:r w:rsidRPr="0020673D">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9" w:history="1">
              <w:r w:rsidRPr="0020673D">
                <w:rPr>
                  <w:rStyle w:val="afd"/>
                  <w:color w:val="000000"/>
                  <w:u w:val="none"/>
                </w:rPr>
                <w:t>законом</w:t>
              </w:r>
            </w:hyperlink>
            <w:r w:rsidRPr="0020673D">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4CA9" w14:textId="77777777" w:rsidR="00F86A07" w:rsidRPr="0020673D" w:rsidRDefault="00F86A07" w:rsidP="00D17F37">
            <w:pPr>
              <w:pStyle w:val="12"/>
              <w:spacing w:before="0" w:beforeAutospacing="0" w:after="0" w:afterAutospacing="0"/>
              <w:jc w:val="center"/>
            </w:pPr>
          </w:p>
          <w:p w14:paraId="62DCD957" w14:textId="77777777" w:rsidR="00F86A07" w:rsidRPr="0020673D" w:rsidRDefault="00F86A07" w:rsidP="00D17F37">
            <w:pPr>
              <w:pStyle w:val="12"/>
              <w:spacing w:before="0" w:beforeAutospacing="0" w:after="0" w:afterAutospacing="0"/>
              <w:jc w:val="center"/>
            </w:pPr>
          </w:p>
          <w:p w14:paraId="4D8AD8AA" w14:textId="77777777" w:rsidR="00F86A07" w:rsidRPr="0020673D" w:rsidRDefault="00F86A07" w:rsidP="00D17F37">
            <w:pPr>
              <w:pStyle w:val="12"/>
              <w:spacing w:before="0" w:beforeAutospacing="0" w:after="0" w:afterAutospacing="0"/>
              <w:jc w:val="center"/>
            </w:pPr>
          </w:p>
          <w:p w14:paraId="62A6C779" w14:textId="77777777" w:rsidR="00F86A07" w:rsidRPr="0020673D" w:rsidRDefault="00F86A07" w:rsidP="00D17F37">
            <w:pPr>
              <w:pStyle w:val="12"/>
              <w:spacing w:before="0" w:beforeAutospacing="0" w:after="0" w:afterAutospacing="0"/>
              <w:jc w:val="center"/>
            </w:pPr>
          </w:p>
          <w:p w14:paraId="333F655E" w14:textId="77777777" w:rsidR="00F86A07" w:rsidRPr="0020673D" w:rsidRDefault="00F86A07" w:rsidP="00D17F37">
            <w:pPr>
              <w:pStyle w:val="12"/>
              <w:spacing w:before="0" w:beforeAutospacing="0" w:after="0" w:afterAutospacing="0"/>
              <w:jc w:val="center"/>
            </w:pPr>
          </w:p>
          <w:p w14:paraId="22209D05" w14:textId="77777777" w:rsidR="00F86A07" w:rsidRPr="0020673D" w:rsidRDefault="00F86A07" w:rsidP="00D17F37">
            <w:pPr>
              <w:pStyle w:val="12"/>
              <w:spacing w:before="0" w:beforeAutospacing="0" w:after="0" w:afterAutospacing="0"/>
              <w:jc w:val="center"/>
            </w:pPr>
          </w:p>
          <w:p w14:paraId="5834826F" w14:textId="77777777" w:rsidR="00F86A07" w:rsidRPr="0020673D" w:rsidRDefault="00F86A07" w:rsidP="00D17F37">
            <w:pPr>
              <w:pStyle w:val="12"/>
              <w:spacing w:before="0" w:beforeAutospacing="0" w:after="0" w:afterAutospacing="0"/>
              <w:jc w:val="center"/>
            </w:pPr>
          </w:p>
          <w:p w14:paraId="717CD04F" w14:textId="77777777" w:rsidR="00D63DC1" w:rsidRPr="0020673D" w:rsidRDefault="00F86A07" w:rsidP="00D17F37">
            <w:pPr>
              <w:pStyle w:val="12"/>
              <w:spacing w:before="0" w:beforeAutospacing="0" w:after="0" w:afterAutospacing="0"/>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06DCB" w14:textId="77777777" w:rsidR="00D63DC1" w:rsidRPr="0020673D" w:rsidRDefault="00D63DC1" w:rsidP="00D17F37">
            <w:pPr>
              <w:pStyle w:val="12"/>
              <w:spacing w:before="0" w:beforeAutospacing="0" w:after="0" w:afterAutospacing="0"/>
              <w:jc w:val="center"/>
            </w:pPr>
            <w:r w:rsidRPr="0020673D">
              <w:rPr>
                <w:color w:val="000000"/>
              </w:rPr>
              <w:t>В течение года (при наличии оснований)</w:t>
            </w:r>
          </w:p>
          <w:p w14:paraId="1490F1C5" w14:textId="77777777" w:rsidR="00D63DC1" w:rsidRPr="0020673D" w:rsidRDefault="00D63DC1" w:rsidP="00D17F37">
            <w:pPr>
              <w:pStyle w:val="12"/>
              <w:spacing w:before="0" w:beforeAutospacing="0" w:after="0" w:afterAutospacing="0"/>
              <w:jc w:val="center"/>
            </w:pPr>
          </w:p>
        </w:tc>
      </w:tr>
      <w:tr w:rsidR="00D63DC1" w:rsidRPr="0020673D" w14:paraId="02836B52"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BF2A8" w14:textId="77777777" w:rsidR="00D63DC1" w:rsidRPr="0020673D" w:rsidRDefault="00D63DC1">
            <w:pPr>
              <w:pStyle w:val="12"/>
              <w:spacing w:before="0" w:beforeAutospacing="0" w:after="0" w:afterAutospacing="0" w:line="0" w:lineRule="atLeast"/>
              <w:jc w:val="both"/>
            </w:pPr>
            <w:r w:rsidRPr="0020673D">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F870" w14:textId="77777777" w:rsidR="00D63DC1" w:rsidRPr="0020673D" w:rsidRDefault="00D63DC1">
            <w:pPr>
              <w:pStyle w:val="12"/>
              <w:spacing w:before="0" w:beforeAutospacing="0" w:after="0" w:afterAutospacing="0" w:line="0" w:lineRule="atLeast"/>
              <w:jc w:val="both"/>
            </w:pPr>
            <w:r w:rsidRPr="0020673D">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FBFA0" w14:textId="77777777" w:rsidR="00D63DC1" w:rsidRPr="0020673D" w:rsidRDefault="00BE0935" w:rsidP="00BE0935">
            <w:pPr>
              <w:pStyle w:val="12"/>
              <w:spacing w:before="0" w:beforeAutospacing="0" w:after="0" w:afterAutospacing="0"/>
              <w:jc w:val="center"/>
            </w:pPr>
            <w:r w:rsidRPr="0020673D">
              <w:rPr>
                <w:color w:val="000000"/>
              </w:rPr>
              <w:t>Проведение должностным лицом</w:t>
            </w:r>
            <w:r w:rsidR="00D63DC1" w:rsidRPr="0020673D">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715ED" w14:textId="77777777" w:rsidR="00F86A07" w:rsidRPr="0020673D" w:rsidRDefault="00F86A07" w:rsidP="00D17F37">
            <w:pPr>
              <w:pStyle w:val="12"/>
              <w:spacing w:before="0" w:beforeAutospacing="0" w:after="0" w:afterAutospacing="0" w:line="0" w:lineRule="atLeast"/>
              <w:jc w:val="center"/>
            </w:pPr>
          </w:p>
          <w:p w14:paraId="2380CC70" w14:textId="77777777" w:rsidR="00303CF0" w:rsidRPr="0020673D" w:rsidRDefault="00303CF0" w:rsidP="00D17F37">
            <w:pPr>
              <w:pStyle w:val="12"/>
              <w:spacing w:before="0" w:beforeAutospacing="0" w:after="0" w:afterAutospacing="0" w:line="0" w:lineRule="atLeast"/>
              <w:jc w:val="center"/>
            </w:pPr>
          </w:p>
          <w:p w14:paraId="1F2FBD08" w14:textId="77777777" w:rsidR="00303CF0" w:rsidRPr="0020673D" w:rsidRDefault="00303CF0" w:rsidP="00D17F37">
            <w:pPr>
              <w:pStyle w:val="12"/>
              <w:spacing w:before="0" w:beforeAutospacing="0" w:after="0" w:afterAutospacing="0" w:line="0" w:lineRule="atLeast"/>
              <w:jc w:val="center"/>
            </w:pPr>
          </w:p>
          <w:p w14:paraId="0573954E" w14:textId="77777777" w:rsidR="00303CF0" w:rsidRPr="0020673D" w:rsidRDefault="00303CF0" w:rsidP="00D17F37">
            <w:pPr>
              <w:pStyle w:val="12"/>
              <w:spacing w:before="0" w:beforeAutospacing="0" w:after="0" w:afterAutospacing="0" w:line="0" w:lineRule="atLeast"/>
              <w:jc w:val="center"/>
            </w:pPr>
          </w:p>
          <w:p w14:paraId="3E338A0F" w14:textId="77777777" w:rsidR="00303CF0" w:rsidRPr="0020673D" w:rsidRDefault="00303CF0" w:rsidP="00D17F37">
            <w:pPr>
              <w:pStyle w:val="12"/>
              <w:spacing w:before="0" w:beforeAutospacing="0" w:after="0" w:afterAutospacing="0" w:line="0" w:lineRule="atLeast"/>
              <w:jc w:val="center"/>
            </w:pPr>
          </w:p>
          <w:p w14:paraId="5A44282E" w14:textId="77777777" w:rsidR="00303CF0" w:rsidRPr="0020673D" w:rsidRDefault="00303CF0" w:rsidP="00D17F37">
            <w:pPr>
              <w:pStyle w:val="12"/>
              <w:spacing w:before="0" w:beforeAutospacing="0" w:after="0" w:afterAutospacing="0" w:line="0" w:lineRule="atLeast"/>
              <w:jc w:val="center"/>
            </w:pPr>
          </w:p>
          <w:p w14:paraId="03C65889" w14:textId="77777777" w:rsidR="00F86A07" w:rsidRPr="0020673D" w:rsidRDefault="00F86A07" w:rsidP="00D17F37">
            <w:pPr>
              <w:pStyle w:val="12"/>
              <w:spacing w:before="0" w:beforeAutospacing="0" w:after="0" w:afterAutospacing="0" w:line="0" w:lineRule="atLeast"/>
              <w:jc w:val="center"/>
            </w:pPr>
          </w:p>
          <w:p w14:paraId="6B3F41DB" w14:textId="77777777" w:rsidR="00D63DC1" w:rsidRPr="0020673D" w:rsidRDefault="00F86A07" w:rsidP="00D17F37">
            <w:pPr>
              <w:pStyle w:val="12"/>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E5056" w14:textId="77777777" w:rsidR="00D63DC1" w:rsidRPr="0020673D" w:rsidRDefault="00D63DC1" w:rsidP="00D17F37">
            <w:pPr>
              <w:pStyle w:val="12"/>
              <w:spacing w:before="0" w:beforeAutospacing="0" w:after="0" w:afterAutospacing="0"/>
              <w:jc w:val="center"/>
            </w:pPr>
            <w:r w:rsidRPr="0020673D">
              <w:rPr>
                <w:color w:val="000000"/>
              </w:rPr>
              <w:t>Профилактические визиты подлежат проведению в течение года (при наличии оснований).</w:t>
            </w:r>
          </w:p>
          <w:p w14:paraId="29ECF518" w14:textId="77777777" w:rsidR="00D63DC1" w:rsidRPr="0020673D" w:rsidRDefault="00D63DC1" w:rsidP="00D17F37">
            <w:pPr>
              <w:pStyle w:val="12"/>
              <w:spacing w:before="0" w:beforeAutospacing="0" w:after="0" w:afterAutospacing="0"/>
              <w:jc w:val="center"/>
            </w:pPr>
          </w:p>
        </w:tc>
      </w:tr>
    </w:tbl>
    <w:p w14:paraId="28D62FCD" w14:textId="61B4B3DD" w:rsidR="00190773" w:rsidRDefault="00190773" w:rsidP="008B728C">
      <w:pPr>
        <w:tabs>
          <w:tab w:val="left" w:pos="3569"/>
        </w:tabs>
        <w:ind w:firstLine="567"/>
        <w:jc w:val="center"/>
        <w:rPr>
          <w:b/>
          <w:color w:val="000000"/>
          <w:sz w:val="28"/>
          <w:szCs w:val="28"/>
          <w:shd w:val="clear" w:color="auto" w:fill="FFFFFF"/>
        </w:rPr>
      </w:pPr>
    </w:p>
    <w:p w14:paraId="6C650198" w14:textId="77777777" w:rsidR="000D7597" w:rsidRPr="0020673D" w:rsidRDefault="000D7597" w:rsidP="008B728C">
      <w:pPr>
        <w:tabs>
          <w:tab w:val="left" w:pos="3569"/>
        </w:tabs>
        <w:ind w:firstLine="567"/>
        <w:jc w:val="center"/>
        <w:rPr>
          <w:b/>
          <w:color w:val="000000"/>
          <w:sz w:val="28"/>
          <w:szCs w:val="28"/>
          <w:shd w:val="clear" w:color="auto" w:fill="FFFFFF"/>
        </w:rPr>
      </w:pPr>
    </w:p>
    <w:p w14:paraId="3BF496A0" w14:textId="77777777" w:rsidR="00884BF3" w:rsidRPr="0020673D" w:rsidRDefault="00D63DC1" w:rsidP="008B728C">
      <w:pPr>
        <w:tabs>
          <w:tab w:val="left" w:pos="3569"/>
        </w:tabs>
        <w:ind w:firstLine="567"/>
        <w:jc w:val="center"/>
        <w:rPr>
          <w:b/>
          <w:color w:val="000000"/>
          <w:sz w:val="28"/>
          <w:szCs w:val="28"/>
          <w:shd w:val="clear" w:color="auto" w:fill="FFFFFF"/>
        </w:rPr>
      </w:pPr>
      <w:r w:rsidRPr="0020673D">
        <w:rPr>
          <w:b/>
          <w:color w:val="000000"/>
          <w:sz w:val="28"/>
          <w:szCs w:val="28"/>
          <w:shd w:val="clear" w:color="auto" w:fill="FFFFFF"/>
        </w:rPr>
        <w:t>Раздел 4. Показатели ре</w:t>
      </w:r>
      <w:r w:rsidR="0037017B" w:rsidRPr="0020673D">
        <w:rPr>
          <w:b/>
          <w:color w:val="000000"/>
          <w:sz w:val="28"/>
          <w:szCs w:val="28"/>
          <w:shd w:val="clear" w:color="auto" w:fill="FFFFFF"/>
        </w:rPr>
        <w:t xml:space="preserve">зультативности </w:t>
      </w:r>
      <w:r w:rsidR="00B24C10" w:rsidRPr="0020673D">
        <w:rPr>
          <w:b/>
          <w:color w:val="000000"/>
          <w:sz w:val="28"/>
          <w:szCs w:val="28"/>
          <w:shd w:val="clear" w:color="auto" w:fill="FFFFFF"/>
        </w:rPr>
        <w:t xml:space="preserve">и эффективности </w:t>
      </w:r>
    </w:p>
    <w:p w14:paraId="31435915" w14:textId="77777777" w:rsidR="00D63DC1" w:rsidRPr="0020673D" w:rsidRDefault="00B24C10" w:rsidP="008B728C">
      <w:pPr>
        <w:tabs>
          <w:tab w:val="left" w:pos="3569"/>
        </w:tabs>
        <w:ind w:firstLine="567"/>
        <w:jc w:val="center"/>
        <w:rPr>
          <w:b/>
          <w:color w:val="000000"/>
          <w:sz w:val="28"/>
          <w:szCs w:val="28"/>
          <w:shd w:val="clear" w:color="auto" w:fill="FFFFFF"/>
        </w:rPr>
      </w:pPr>
      <w:r w:rsidRPr="0020673D">
        <w:rPr>
          <w:b/>
          <w:color w:val="000000"/>
          <w:sz w:val="28"/>
          <w:szCs w:val="28"/>
          <w:shd w:val="clear" w:color="auto" w:fill="FFFFFF"/>
        </w:rPr>
        <w:t>п</w:t>
      </w:r>
      <w:r w:rsidR="00D63DC1" w:rsidRPr="0020673D">
        <w:rPr>
          <w:b/>
          <w:color w:val="000000"/>
          <w:sz w:val="28"/>
          <w:szCs w:val="28"/>
          <w:shd w:val="clear" w:color="auto" w:fill="FFFFFF"/>
        </w:rPr>
        <w:t>рограммы профилактики</w:t>
      </w:r>
    </w:p>
    <w:p w14:paraId="7FBD561D" w14:textId="77777777" w:rsidR="00D63DC1" w:rsidRPr="0020673D" w:rsidRDefault="00D63DC1" w:rsidP="00D63DC1">
      <w:pPr>
        <w:ind w:firstLine="567"/>
        <w:jc w:val="center"/>
        <w:rPr>
          <w:sz w:val="24"/>
          <w:szCs w:val="24"/>
        </w:rPr>
      </w:pPr>
    </w:p>
    <w:p w14:paraId="1D9D8E6C" w14:textId="77777777" w:rsidR="00662A31" w:rsidRPr="0020673D" w:rsidRDefault="00662A31" w:rsidP="00662A31">
      <w:pPr>
        <w:tabs>
          <w:tab w:val="left" w:pos="4883"/>
        </w:tabs>
        <w:ind w:firstLine="567"/>
        <w:jc w:val="both"/>
        <w:rPr>
          <w:sz w:val="24"/>
          <w:szCs w:val="24"/>
        </w:rPr>
      </w:pPr>
      <w:r w:rsidRPr="0020673D">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406D90B0" w14:textId="77777777" w:rsidR="00884BF3" w:rsidRPr="0020673D"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20673D" w14:paraId="28E1FF8F" w14:textId="77777777" w:rsidTr="00940725">
        <w:trPr>
          <w:trHeight w:val="144"/>
        </w:trPr>
        <w:tc>
          <w:tcPr>
            <w:tcW w:w="438" w:type="pct"/>
          </w:tcPr>
          <w:p w14:paraId="46548668" w14:textId="77777777" w:rsidR="00940725" w:rsidRPr="0020673D" w:rsidRDefault="00940725" w:rsidP="007A5721">
            <w:pPr>
              <w:jc w:val="center"/>
              <w:rPr>
                <w:sz w:val="24"/>
                <w:szCs w:val="24"/>
              </w:rPr>
            </w:pPr>
            <w:r w:rsidRPr="0020673D">
              <w:rPr>
                <w:b/>
                <w:sz w:val="24"/>
                <w:szCs w:val="24"/>
              </w:rPr>
              <w:tab/>
            </w:r>
            <w:r w:rsidRPr="0020673D">
              <w:rPr>
                <w:sz w:val="24"/>
                <w:szCs w:val="24"/>
              </w:rPr>
              <w:t>№ п/п</w:t>
            </w:r>
          </w:p>
        </w:tc>
        <w:tc>
          <w:tcPr>
            <w:tcW w:w="3187" w:type="pct"/>
          </w:tcPr>
          <w:p w14:paraId="33B50EC9" w14:textId="77777777" w:rsidR="00940725" w:rsidRPr="0020673D" w:rsidRDefault="00940725" w:rsidP="007A5721">
            <w:pPr>
              <w:jc w:val="center"/>
              <w:rPr>
                <w:sz w:val="24"/>
                <w:szCs w:val="24"/>
              </w:rPr>
            </w:pPr>
            <w:r w:rsidRPr="0020673D">
              <w:rPr>
                <w:sz w:val="24"/>
                <w:szCs w:val="24"/>
              </w:rPr>
              <w:t>Наименование показателя</w:t>
            </w:r>
          </w:p>
        </w:tc>
        <w:tc>
          <w:tcPr>
            <w:tcW w:w="1375" w:type="pct"/>
          </w:tcPr>
          <w:p w14:paraId="4405080A" w14:textId="77777777" w:rsidR="00940725" w:rsidRPr="0020673D" w:rsidRDefault="00940725" w:rsidP="00777E63">
            <w:pPr>
              <w:ind w:left="-190" w:right="-108"/>
              <w:jc w:val="center"/>
              <w:rPr>
                <w:sz w:val="24"/>
                <w:szCs w:val="24"/>
              </w:rPr>
            </w:pPr>
            <w:r w:rsidRPr="0020673D">
              <w:rPr>
                <w:sz w:val="24"/>
                <w:szCs w:val="24"/>
              </w:rPr>
              <w:t xml:space="preserve">Целевое значение </w:t>
            </w:r>
          </w:p>
          <w:p w14:paraId="10124B5E" w14:textId="77777777" w:rsidR="00940725" w:rsidRPr="0020673D" w:rsidRDefault="00940725" w:rsidP="00EC5334">
            <w:pPr>
              <w:jc w:val="center"/>
              <w:rPr>
                <w:sz w:val="24"/>
                <w:szCs w:val="24"/>
              </w:rPr>
            </w:pPr>
            <w:r w:rsidRPr="0020673D">
              <w:rPr>
                <w:sz w:val="24"/>
                <w:szCs w:val="24"/>
              </w:rPr>
              <w:t>на 2022 год</w:t>
            </w:r>
          </w:p>
        </w:tc>
      </w:tr>
      <w:tr w:rsidR="00940725" w:rsidRPr="0020673D" w14:paraId="344FF924" w14:textId="77777777" w:rsidTr="00940725">
        <w:trPr>
          <w:trHeight w:val="144"/>
        </w:trPr>
        <w:tc>
          <w:tcPr>
            <w:tcW w:w="438" w:type="pct"/>
          </w:tcPr>
          <w:p w14:paraId="0115E373" w14:textId="77777777" w:rsidR="00940725" w:rsidRPr="0020673D" w:rsidRDefault="00940725" w:rsidP="007A5721">
            <w:pPr>
              <w:jc w:val="center"/>
              <w:rPr>
                <w:sz w:val="24"/>
                <w:szCs w:val="24"/>
              </w:rPr>
            </w:pPr>
            <w:r w:rsidRPr="0020673D">
              <w:rPr>
                <w:sz w:val="24"/>
                <w:szCs w:val="24"/>
              </w:rPr>
              <w:t>1</w:t>
            </w:r>
          </w:p>
        </w:tc>
        <w:tc>
          <w:tcPr>
            <w:tcW w:w="3187" w:type="pct"/>
          </w:tcPr>
          <w:p w14:paraId="3FC365BB" w14:textId="77777777" w:rsidR="00940725" w:rsidRPr="0020673D" w:rsidRDefault="00940725" w:rsidP="007A5721">
            <w:pPr>
              <w:jc w:val="center"/>
              <w:rPr>
                <w:sz w:val="24"/>
                <w:szCs w:val="24"/>
              </w:rPr>
            </w:pPr>
            <w:r w:rsidRPr="0020673D">
              <w:rPr>
                <w:sz w:val="24"/>
                <w:szCs w:val="24"/>
              </w:rPr>
              <w:t>2</w:t>
            </w:r>
          </w:p>
        </w:tc>
        <w:tc>
          <w:tcPr>
            <w:tcW w:w="1375" w:type="pct"/>
          </w:tcPr>
          <w:p w14:paraId="46227E31" w14:textId="77777777" w:rsidR="00940725" w:rsidRPr="0020673D" w:rsidRDefault="00896E02" w:rsidP="00896E02">
            <w:pPr>
              <w:tabs>
                <w:tab w:val="left" w:pos="1152"/>
                <w:tab w:val="center" w:pos="1271"/>
              </w:tabs>
              <w:rPr>
                <w:sz w:val="24"/>
                <w:szCs w:val="24"/>
              </w:rPr>
            </w:pPr>
            <w:r w:rsidRPr="0020673D">
              <w:rPr>
                <w:sz w:val="24"/>
                <w:szCs w:val="24"/>
              </w:rPr>
              <w:tab/>
              <w:t>3</w:t>
            </w:r>
          </w:p>
        </w:tc>
      </w:tr>
      <w:tr w:rsidR="00940725" w:rsidRPr="0020673D" w14:paraId="2D542AD7" w14:textId="77777777" w:rsidTr="00A82D57">
        <w:trPr>
          <w:trHeight w:val="1179"/>
        </w:trPr>
        <w:tc>
          <w:tcPr>
            <w:tcW w:w="438" w:type="pct"/>
          </w:tcPr>
          <w:p w14:paraId="7B159DA9" w14:textId="77777777" w:rsidR="00940725" w:rsidRPr="0020673D" w:rsidRDefault="00940725" w:rsidP="007A5721">
            <w:pPr>
              <w:jc w:val="center"/>
              <w:rPr>
                <w:sz w:val="28"/>
                <w:szCs w:val="28"/>
              </w:rPr>
            </w:pPr>
            <w:r w:rsidRPr="0020673D">
              <w:rPr>
                <w:sz w:val="28"/>
                <w:szCs w:val="28"/>
              </w:rPr>
              <w:t>1</w:t>
            </w:r>
          </w:p>
        </w:tc>
        <w:tc>
          <w:tcPr>
            <w:tcW w:w="3187" w:type="pct"/>
          </w:tcPr>
          <w:p w14:paraId="074E5675" w14:textId="77777777" w:rsidR="00940725" w:rsidRPr="0020673D" w:rsidRDefault="00A82D57" w:rsidP="00A82D57">
            <w:pPr>
              <w:pStyle w:val="ConsPlusNormal"/>
              <w:ind w:firstLine="119"/>
              <w:jc w:val="both"/>
              <w:rPr>
                <w:rFonts w:ascii="Times New Roman" w:hAnsi="Times New Roman" w:cs="Times New Roman"/>
                <w:sz w:val="28"/>
                <w:szCs w:val="28"/>
              </w:rPr>
            </w:pPr>
            <w:r w:rsidRPr="0020673D">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r w:rsidR="00303CF0" w:rsidRPr="0020673D">
              <w:rPr>
                <w:rFonts w:ascii="Times New Roman" w:hAnsi="Times New Roman" w:cs="Times New Roman"/>
                <w:sz w:val="28"/>
                <w:szCs w:val="28"/>
              </w:rPr>
              <w:t>.</w:t>
            </w:r>
          </w:p>
        </w:tc>
        <w:tc>
          <w:tcPr>
            <w:tcW w:w="1375" w:type="pct"/>
          </w:tcPr>
          <w:p w14:paraId="635775EF" w14:textId="77777777" w:rsidR="00940725" w:rsidRPr="0020673D" w:rsidRDefault="00940725" w:rsidP="00940725">
            <w:pPr>
              <w:jc w:val="center"/>
              <w:rPr>
                <w:sz w:val="28"/>
                <w:szCs w:val="28"/>
              </w:rPr>
            </w:pPr>
            <w:r w:rsidRPr="0020673D">
              <w:rPr>
                <w:sz w:val="28"/>
                <w:szCs w:val="28"/>
              </w:rPr>
              <w:t xml:space="preserve">100% </w:t>
            </w:r>
          </w:p>
        </w:tc>
      </w:tr>
      <w:tr w:rsidR="00940725" w:rsidRPr="0020673D" w14:paraId="70F4196D" w14:textId="77777777" w:rsidTr="00940725">
        <w:trPr>
          <w:trHeight w:val="1088"/>
        </w:trPr>
        <w:tc>
          <w:tcPr>
            <w:tcW w:w="438" w:type="pct"/>
          </w:tcPr>
          <w:p w14:paraId="10FC4BDB" w14:textId="77777777" w:rsidR="00940725" w:rsidRPr="0020673D" w:rsidRDefault="007C72DD" w:rsidP="007A5721">
            <w:pPr>
              <w:jc w:val="center"/>
              <w:rPr>
                <w:sz w:val="28"/>
                <w:szCs w:val="28"/>
              </w:rPr>
            </w:pPr>
            <w:r w:rsidRPr="0020673D">
              <w:rPr>
                <w:sz w:val="28"/>
                <w:szCs w:val="28"/>
              </w:rPr>
              <w:t>2</w:t>
            </w:r>
          </w:p>
        </w:tc>
        <w:tc>
          <w:tcPr>
            <w:tcW w:w="3187" w:type="pct"/>
          </w:tcPr>
          <w:p w14:paraId="39F6CA8E" w14:textId="77777777" w:rsidR="00940725" w:rsidRPr="0020673D" w:rsidRDefault="00940725" w:rsidP="00303CF0">
            <w:pPr>
              <w:widowControl w:val="0"/>
              <w:spacing w:line="274" w:lineRule="exact"/>
              <w:jc w:val="both"/>
              <w:rPr>
                <w:sz w:val="28"/>
                <w:szCs w:val="28"/>
              </w:rPr>
            </w:pPr>
            <w:r w:rsidRPr="0020673D">
              <w:rPr>
                <w:sz w:val="28"/>
                <w:szCs w:val="28"/>
              </w:rPr>
              <w:t>Доля граждан удовлетворённых консультированием в общем количестве граждан обратившихся за консультированием</w:t>
            </w:r>
            <w:r w:rsidR="00303CF0" w:rsidRPr="0020673D">
              <w:rPr>
                <w:sz w:val="28"/>
                <w:szCs w:val="28"/>
              </w:rPr>
              <w:t>.</w:t>
            </w:r>
          </w:p>
        </w:tc>
        <w:tc>
          <w:tcPr>
            <w:tcW w:w="1375" w:type="pct"/>
          </w:tcPr>
          <w:p w14:paraId="4BC573B1" w14:textId="77777777" w:rsidR="00940725" w:rsidRPr="0020673D" w:rsidRDefault="00940725" w:rsidP="00BC6539">
            <w:pPr>
              <w:jc w:val="center"/>
              <w:rPr>
                <w:sz w:val="28"/>
                <w:szCs w:val="28"/>
              </w:rPr>
            </w:pPr>
            <w:r w:rsidRPr="0020673D">
              <w:rPr>
                <w:sz w:val="28"/>
                <w:szCs w:val="28"/>
              </w:rPr>
              <w:t>100%</w:t>
            </w:r>
          </w:p>
        </w:tc>
      </w:tr>
    </w:tbl>
    <w:p w14:paraId="5F80596A" w14:textId="77777777" w:rsidR="0069002D" w:rsidRPr="0020673D" w:rsidRDefault="001E09B4" w:rsidP="001E09B4">
      <w:pPr>
        <w:tabs>
          <w:tab w:val="left" w:pos="6486"/>
        </w:tabs>
        <w:jc w:val="both"/>
        <w:rPr>
          <w:sz w:val="28"/>
          <w:szCs w:val="28"/>
        </w:rPr>
      </w:pPr>
      <w:r w:rsidRPr="0020673D">
        <w:rPr>
          <w:sz w:val="28"/>
          <w:szCs w:val="28"/>
        </w:rPr>
        <w:tab/>
      </w:r>
    </w:p>
    <w:p w14:paraId="59F32A39" w14:textId="7486AAF7" w:rsidR="0069002D" w:rsidRPr="0020673D" w:rsidRDefault="0069002D" w:rsidP="0069002D">
      <w:pPr>
        <w:ind w:firstLine="567"/>
        <w:jc w:val="both"/>
        <w:rPr>
          <w:sz w:val="28"/>
          <w:szCs w:val="28"/>
        </w:rPr>
      </w:pPr>
      <w:r w:rsidRPr="0020673D">
        <w:rPr>
          <w:sz w:val="28"/>
          <w:szCs w:val="28"/>
        </w:rPr>
        <w:t xml:space="preserve">Оценка эффективности реализации мероприятий Программы за отчетный период размещается на </w:t>
      </w:r>
      <w:r w:rsidR="00EB0123" w:rsidRPr="0020673D">
        <w:rPr>
          <w:sz w:val="28"/>
          <w:szCs w:val="28"/>
        </w:rPr>
        <w:t>официальном сайте а</w:t>
      </w:r>
      <w:r w:rsidRPr="0020673D">
        <w:rPr>
          <w:sz w:val="28"/>
          <w:szCs w:val="28"/>
        </w:rPr>
        <w:t>дминистрации</w:t>
      </w:r>
      <w:r w:rsidR="00EB0123" w:rsidRPr="0020673D">
        <w:rPr>
          <w:sz w:val="28"/>
          <w:szCs w:val="28"/>
        </w:rPr>
        <w:t xml:space="preserve"> </w:t>
      </w:r>
      <w:r w:rsidR="000D7597" w:rsidRPr="000D7597">
        <w:rPr>
          <w:sz w:val="28"/>
          <w:szCs w:val="28"/>
        </w:rPr>
        <w:t>ЗАТО Солнечный</w:t>
      </w:r>
      <w:r w:rsidRPr="0020673D">
        <w:rPr>
          <w:sz w:val="28"/>
          <w:szCs w:val="28"/>
        </w:rPr>
        <w:t xml:space="preserve"> в сети Интернет. </w:t>
      </w:r>
    </w:p>
    <w:p w14:paraId="60A7AA11" w14:textId="77777777" w:rsidR="00DD023B" w:rsidRPr="0020673D" w:rsidRDefault="00DD023B" w:rsidP="0069002D">
      <w:pPr>
        <w:ind w:firstLine="567"/>
        <w:jc w:val="both"/>
        <w:rPr>
          <w:sz w:val="28"/>
          <w:szCs w:val="28"/>
        </w:rPr>
      </w:pPr>
    </w:p>
    <w:sectPr w:rsidR="00DD023B" w:rsidRPr="0020673D" w:rsidSect="0020673D">
      <w:headerReference w:type="default" r:id="rId10"/>
      <w:headerReference w:type="first" r:id="rId11"/>
      <w:footerReference w:type="first" r:id="rId12"/>
      <w:pgSz w:w="11909" w:h="16834"/>
      <w:pgMar w:top="142" w:right="569" w:bottom="568"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5CEE0" w14:textId="77777777" w:rsidR="007D2C3D" w:rsidRDefault="007D2C3D">
      <w:r>
        <w:separator/>
      </w:r>
    </w:p>
  </w:endnote>
  <w:endnote w:type="continuationSeparator" w:id="0">
    <w:p w14:paraId="3E2A8336" w14:textId="77777777" w:rsidR="007D2C3D" w:rsidRDefault="007D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52CC"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D8FA8" w14:textId="77777777" w:rsidR="007D2C3D" w:rsidRDefault="007D2C3D">
      <w:r>
        <w:separator/>
      </w:r>
    </w:p>
  </w:footnote>
  <w:footnote w:type="continuationSeparator" w:id="0">
    <w:p w14:paraId="4FAA2F4E" w14:textId="77777777" w:rsidR="007D2C3D" w:rsidRDefault="007D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22D8" w14:textId="77777777" w:rsidR="009D0421" w:rsidRDefault="007A5DC1">
    <w:pPr>
      <w:pStyle w:val="a3"/>
      <w:jc w:val="center"/>
    </w:pPr>
    <w:r>
      <w:fldChar w:fldCharType="begin"/>
    </w:r>
    <w:r>
      <w:instrText xml:space="preserve"> PAGE   \* MERGEFORMAT </w:instrText>
    </w:r>
    <w:r>
      <w:fldChar w:fldCharType="separate"/>
    </w:r>
    <w:r w:rsidR="00A316F5">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29C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BAEEF0DE"/>
    <w:lvl w:ilvl="0" w:tplc="0C686166">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512"/>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597"/>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ACF"/>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73D"/>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3CF0"/>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E13"/>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0BCC"/>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0664"/>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602"/>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2C3D"/>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662"/>
    <w:rsid w:val="009907E2"/>
    <w:rsid w:val="00990DF4"/>
    <w:rsid w:val="00991091"/>
    <w:rsid w:val="0099211C"/>
    <w:rsid w:val="0099248E"/>
    <w:rsid w:val="00992787"/>
    <w:rsid w:val="0099288B"/>
    <w:rsid w:val="00992D3E"/>
    <w:rsid w:val="00992E97"/>
    <w:rsid w:val="009938C1"/>
    <w:rsid w:val="00994598"/>
    <w:rsid w:val="009947B0"/>
    <w:rsid w:val="00994D7D"/>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F5"/>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A5A"/>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6B56"/>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3F"/>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9C4"/>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CE5"/>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CD8"/>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5E262D"/>
  <w15:chartTrackingRefBased/>
  <w15:docId w15:val="{BD175332-EEB4-43C6-899D-7B315610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2B9C6-9732-47A4-BEE1-52C9AAB0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7</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13207</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2021-12-16T07:11:00Z</cp:lastPrinted>
  <dcterms:created xsi:type="dcterms:W3CDTF">2021-12-17T06:19:00Z</dcterms:created>
  <dcterms:modified xsi:type="dcterms:W3CDTF">2021-12-17T06:19:00Z</dcterms:modified>
</cp:coreProperties>
</file>