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058F5" w14:textId="77777777" w:rsidR="00AB41E0" w:rsidRPr="00AB41E0" w:rsidRDefault="00AB41E0" w:rsidP="00AB41E0">
      <w:pPr>
        <w:jc w:val="right"/>
        <w:rPr>
          <w:b/>
          <w:bCs/>
          <w:sz w:val="28"/>
          <w:szCs w:val="28"/>
        </w:rPr>
      </w:pPr>
      <w:bookmarkStart w:id="0" w:name="_GoBack"/>
      <w:bookmarkEnd w:id="0"/>
      <w:r w:rsidRPr="00AB41E0">
        <w:rPr>
          <w:b/>
          <w:bCs/>
          <w:sz w:val="28"/>
          <w:szCs w:val="28"/>
        </w:rPr>
        <w:t>ПРОЕКТ</w:t>
      </w:r>
    </w:p>
    <w:p w14:paraId="65B1785B" w14:textId="467F76EF" w:rsidR="00AB41E0" w:rsidRPr="00AB41E0" w:rsidRDefault="00E24A81" w:rsidP="00AB41E0">
      <w:pPr>
        <w:jc w:val="center"/>
      </w:pPr>
      <w:r w:rsidRPr="00AB41E0">
        <w:rPr>
          <w:noProof/>
        </w:rPr>
        <w:drawing>
          <wp:inline distT="0" distB="0" distL="0" distR="0" wp14:anchorId="4D1291DC" wp14:editId="021DA63F">
            <wp:extent cx="632460" cy="7543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64633497" w14:textId="77777777" w:rsidR="00AB41E0" w:rsidRPr="00AB41E0" w:rsidRDefault="00AB41E0" w:rsidP="00AB41E0">
      <w:pPr>
        <w:jc w:val="center"/>
      </w:pPr>
    </w:p>
    <w:p w14:paraId="4CE57685" w14:textId="77777777" w:rsidR="00AB41E0" w:rsidRPr="00AB41E0" w:rsidRDefault="00AB41E0" w:rsidP="00AB41E0">
      <w:pPr>
        <w:jc w:val="center"/>
        <w:rPr>
          <w:b/>
          <w:spacing w:val="90"/>
          <w:sz w:val="26"/>
          <w:szCs w:val="26"/>
        </w:rPr>
      </w:pPr>
      <w:r w:rsidRPr="00AB41E0">
        <w:rPr>
          <w:b/>
          <w:spacing w:val="90"/>
          <w:sz w:val="26"/>
          <w:szCs w:val="26"/>
        </w:rPr>
        <w:t>АДМИНИСТРАЦИЯ</w:t>
      </w:r>
    </w:p>
    <w:p w14:paraId="1A00BB37" w14:textId="77777777" w:rsidR="00AB41E0" w:rsidRPr="00AB41E0" w:rsidRDefault="00AB41E0" w:rsidP="00AB41E0">
      <w:pPr>
        <w:jc w:val="center"/>
        <w:rPr>
          <w:b/>
          <w:spacing w:val="40"/>
          <w:sz w:val="26"/>
          <w:szCs w:val="26"/>
        </w:rPr>
      </w:pPr>
      <w:r w:rsidRPr="00AB41E0">
        <w:rPr>
          <w:b/>
          <w:sz w:val="26"/>
          <w:szCs w:val="26"/>
        </w:rPr>
        <w:t xml:space="preserve">ЗАКРЫТОГО АДМИНИСТРАТИВНО-ТЕРРИТОРИАЛЬНОГО ОБРАЗОВАНИЯ </w:t>
      </w:r>
      <w:r w:rsidRPr="00AB41E0">
        <w:rPr>
          <w:b/>
          <w:spacing w:val="40"/>
          <w:sz w:val="26"/>
          <w:szCs w:val="26"/>
        </w:rPr>
        <w:t>СОЛНЕЧНЫЙ</w:t>
      </w:r>
    </w:p>
    <w:p w14:paraId="291AD9DD" w14:textId="77777777" w:rsidR="00AB41E0" w:rsidRPr="00AB41E0" w:rsidRDefault="00AB41E0" w:rsidP="00AB41E0">
      <w:pPr>
        <w:jc w:val="center"/>
        <w:rPr>
          <w:b/>
          <w:sz w:val="28"/>
        </w:rPr>
      </w:pPr>
    </w:p>
    <w:p w14:paraId="0624C58F" w14:textId="77777777" w:rsidR="00AB41E0" w:rsidRPr="00AB41E0" w:rsidRDefault="00AB41E0" w:rsidP="00AB41E0">
      <w:pPr>
        <w:keepNext/>
        <w:jc w:val="center"/>
        <w:outlineLvl w:val="0"/>
        <w:rPr>
          <w:b/>
          <w:sz w:val="40"/>
          <w:lang w:eastAsia="en-US"/>
        </w:rPr>
      </w:pPr>
      <w:r w:rsidRPr="00AB41E0">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AB41E0" w:rsidRPr="00AB41E0" w14:paraId="3AA561E4" w14:textId="77777777" w:rsidTr="00284923">
        <w:tc>
          <w:tcPr>
            <w:tcW w:w="2057" w:type="dxa"/>
          </w:tcPr>
          <w:p w14:paraId="4BBBC35C" w14:textId="77777777" w:rsidR="00AB41E0" w:rsidRPr="00AB41E0" w:rsidRDefault="00AB41E0" w:rsidP="00284923">
            <w:pPr>
              <w:rPr>
                <w:sz w:val="22"/>
                <w:szCs w:val="22"/>
              </w:rPr>
            </w:pPr>
          </w:p>
          <w:p w14:paraId="7D42740A" w14:textId="77777777" w:rsidR="00AB41E0" w:rsidRPr="00AB41E0" w:rsidRDefault="00AB41E0" w:rsidP="00284923">
            <w:pPr>
              <w:rPr>
                <w:sz w:val="22"/>
                <w:szCs w:val="22"/>
              </w:rPr>
            </w:pPr>
            <w:r w:rsidRPr="00AB41E0">
              <w:rPr>
                <w:sz w:val="22"/>
                <w:szCs w:val="22"/>
              </w:rPr>
              <w:t>________________г.</w:t>
            </w:r>
          </w:p>
        </w:tc>
        <w:tc>
          <w:tcPr>
            <w:tcW w:w="6378" w:type="dxa"/>
          </w:tcPr>
          <w:p w14:paraId="796A98BE" w14:textId="77777777" w:rsidR="00AB41E0" w:rsidRPr="00AB41E0" w:rsidRDefault="00AB41E0" w:rsidP="00284923">
            <w:pPr>
              <w:jc w:val="center"/>
              <w:rPr>
                <w:sz w:val="22"/>
                <w:szCs w:val="22"/>
              </w:rPr>
            </w:pPr>
          </w:p>
          <w:p w14:paraId="0972ADA2" w14:textId="77777777" w:rsidR="00AB41E0" w:rsidRPr="00AB41E0" w:rsidRDefault="00AB41E0" w:rsidP="00284923">
            <w:pPr>
              <w:ind w:left="1772"/>
              <w:rPr>
                <w:sz w:val="22"/>
                <w:szCs w:val="22"/>
              </w:rPr>
            </w:pPr>
            <w:r w:rsidRPr="00AB41E0">
              <w:rPr>
                <w:sz w:val="22"/>
                <w:szCs w:val="22"/>
              </w:rPr>
              <w:t>ЗАТО Солнечный</w:t>
            </w:r>
          </w:p>
        </w:tc>
        <w:tc>
          <w:tcPr>
            <w:tcW w:w="1275" w:type="dxa"/>
          </w:tcPr>
          <w:p w14:paraId="0F7BD607" w14:textId="77777777" w:rsidR="00AB41E0" w:rsidRPr="00AB41E0" w:rsidRDefault="00AB41E0" w:rsidP="00284923">
            <w:pPr>
              <w:rPr>
                <w:sz w:val="22"/>
                <w:szCs w:val="22"/>
              </w:rPr>
            </w:pPr>
          </w:p>
          <w:p w14:paraId="1CCE8A89" w14:textId="77777777" w:rsidR="00AB41E0" w:rsidRPr="00AB41E0" w:rsidRDefault="00AB41E0" w:rsidP="00284923">
            <w:pPr>
              <w:rPr>
                <w:sz w:val="22"/>
                <w:szCs w:val="22"/>
                <w:lang w:val="en-US"/>
              </w:rPr>
            </w:pPr>
            <w:r w:rsidRPr="00AB41E0">
              <w:rPr>
                <w:sz w:val="22"/>
                <w:szCs w:val="22"/>
              </w:rPr>
              <w:t>№________</w:t>
            </w:r>
          </w:p>
        </w:tc>
      </w:tr>
    </w:tbl>
    <w:p w14:paraId="75A9438A" w14:textId="77777777" w:rsidR="00AB41E0" w:rsidRPr="00AB41E0" w:rsidRDefault="00AB41E0" w:rsidP="00AB41E0">
      <w:pPr>
        <w:ind w:left="720"/>
        <w:contextualSpacing/>
        <w:rPr>
          <w:sz w:val="23"/>
          <w:szCs w:val="23"/>
          <w:lang w:eastAsia="en-US"/>
        </w:rPr>
      </w:pPr>
    </w:p>
    <w:p w14:paraId="7990EB8E" w14:textId="77777777" w:rsidR="00AB41E0" w:rsidRPr="00AB41E0" w:rsidRDefault="00AB41E0" w:rsidP="00AB41E0">
      <w:pPr>
        <w:tabs>
          <w:tab w:val="left" w:pos="1935"/>
        </w:tabs>
        <w:rPr>
          <w:sz w:val="28"/>
          <w:szCs w:val="28"/>
        </w:rPr>
      </w:pPr>
    </w:p>
    <w:p w14:paraId="47A9B27A" w14:textId="32ECB47A" w:rsidR="00AB41E0" w:rsidRPr="00AB41E0" w:rsidRDefault="00AB41E0" w:rsidP="00AB41E0">
      <w:pPr>
        <w:tabs>
          <w:tab w:val="left" w:pos="1935"/>
        </w:tabs>
        <w:jc w:val="center"/>
        <w:rPr>
          <w:b/>
          <w:bCs/>
          <w:iCs/>
          <w:smallCaps/>
          <w:sz w:val="24"/>
          <w:szCs w:val="24"/>
        </w:rPr>
      </w:pPr>
      <w:r w:rsidRPr="00AB41E0">
        <w:rPr>
          <w:b/>
          <w:bCs/>
          <w:iCs/>
          <w:smallCaps/>
          <w:sz w:val="24"/>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bookmarkStart w:id="1" w:name="_Hlk66803785"/>
      <w:bookmarkStart w:id="2" w:name="_Hlk85532982"/>
      <w:r w:rsidRPr="00AB41E0">
        <w:rPr>
          <w:b/>
          <w:bCs/>
          <w:iCs/>
          <w:smallCaps/>
          <w:sz w:val="24"/>
          <w:szCs w:val="24"/>
        </w:rPr>
        <w:t xml:space="preserve">ЗАТО Солнечный </w:t>
      </w:r>
      <w:bookmarkStart w:id="3" w:name="_Hlk66803723"/>
      <w:r w:rsidRPr="00AB41E0">
        <w:rPr>
          <w:b/>
          <w:bCs/>
          <w:iCs/>
          <w:smallCaps/>
          <w:sz w:val="24"/>
          <w:szCs w:val="24"/>
        </w:rPr>
        <w:t>Тверской области</w:t>
      </w:r>
      <w:bookmarkEnd w:id="1"/>
      <w:bookmarkEnd w:id="3"/>
      <w:r w:rsidRPr="00AB41E0">
        <w:rPr>
          <w:b/>
          <w:bCs/>
          <w:iCs/>
          <w:smallCaps/>
          <w:sz w:val="24"/>
          <w:szCs w:val="24"/>
        </w:rPr>
        <w:t xml:space="preserve"> </w:t>
      </w:r>
      <w:bookmarkEnd w:id="2"/>
      <w:r w:rsidRPr="00AB41E0">
        <w:rPr>
          <w:b/>
          <w:bCs/>
          <w:iCs/>
          <w:smallCaps/>
          <w:sz w:val="24"/>
          <w:szCs w:val="24"/>
        </w:rPr>
        <w:t>на 2022</w:t>
      </w:r>
    </w:p>
    <w:p w14:paraId="5430D0F4" w14:textId="77777777" w:rsidR="00AB41E0" w:rsidRPr="00AB41E0" w:rsidRDefault="00AB41E0" w:rsidP="00AB41E0">
      <w:pPr>
        <w:tabs>
          <w:tab w:val="left" w:pos="1935"/>
        </w:tabs>
        <w:jc w:val="center"/>
        <w:rPr>
          <w:iCs/>
          <w:sz w:val="28"/>
          <w:szCs w:val="28"/>
        </w:rPr>
      </w:pPr>
    </w:p>
    <w:p w14:paraId="6FCD0A49" w14:textId="77777777" w:rsidR="00AB41E0" w:rsidRPr="00AB41E0" w:rsidRDefault="00AB41E0" w:rsidP="00AB41E0">
      <w:pPr>
        <w:tabs>
          <w:tab w:val="left" w:pos="1935"/>
        </w:tabs>
        <w:jc w:val="center"/>
        <w:rPr>
          <w:iCs/>
          <w:sz w:val="28"/>
          <w:szCs w:val="28"/>
        </w:rPr>
      </w:pPr>
    </w:p>
    <w:p w14:paraId="28109712" w14:textId="1B76B83A" w:rsidR="00AB41E0" w:rsidRPr="00AB41E0" w:rsidRDefault="00AB41E0" w:rsidP="00AB41E0">
      <w:pPr>
        <w:ind w:firstLine="709"/>
        <w:jc w:val="both"/>
        <w:rPr>
          <w:sz w:val="26"/>
          <w:szCs w:val="26"/>
        </w:rPr>
      </w:pPr>
      <w:r w:rsidRPr="00AB41E0">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(в редакции от 11.06.2021) «О государственном контроле (надзоре) и муниципальном контроле в Российской Федерации», </w:t>
      </w:r>
      <w:r w:rsidRPr="00AB41E0">
        <w:rPr>
          <w:sz w:val="26"/>
          <w:szCs w:val="26"/>
          <w:lang w:bidi="ru-RU"/>
        </w:rPr>
        <w:t>руководствуясь Уставом ЗАТО Солнечный</w:t>
      </w:r>
      <w:r w:rsidRPr="00AB41E0">
        <w:rPr>
          <w:sz w:val="26"/>
          <w:szCs w:val="26"/>
        </w:rPr>
        <w:t>, администрация ЗАТО Солнечный</w:t>
      </w:r>
    </w:p>
    <w:p w14:paraId="1F804D75" w14:textId="77777777" w:rsidR="00AB41E0" w:rsidRPr="00D114F7" w:rsidRDefault="00AB41E0" w:rsidP="00AB41E0">
      <w:pPr>
        <w:overflowPunct/>
        <w:autoSpaceDE/>
        <w:autoSpaceDN/>
        <w:adjustRightInd/>
        <w:contextualSpacing/>
        <w:jc w:val="center"/>
        <w:textAlignment w:val="auto"/>
        <w:rPr>
          <w:sz w:val="26"/>
          <w:szCs w:val="26"/>
        </w:rPr>
      </w:pPr>
    </w:p>
    <w:p w14:paraId="182832A9" w14:textId="77777777" w:rsidR="00AB41E0" w:rsidRPr="00D114F7" w:rsidRDefault="00AB41E0" w:rsidP="00AB41E0">
      <w:pPr>
        <w:overflowPunct/>
        <w:autoSpaceDE/>
        <w:autoSpaceDN/>
        <w:adjustRightInd/>
        <w:contextualSpacing/>
        <w:jc w:val="center"/>
        <w:textAlignment w:val="auto"/>
        <w:rPr>
          <w:sz w:val="26"/>
          <w:szCs w:val="26"/>
        </w:rPr>
      </w:pPr>
      <w:r w:rsidRPr="00D114F7">
        <w:rPr>
          <w:sz w:val="26"/>
          <w:szCs w:val="26"/>
        </w:rPr>
        <w:t>ПОСТАНОВЛЯЕТ:</w:t>
      </w:r>
    </w:p>
    <w:p w14:paraId="592C36DD" w14:textId="77777777" w:rsidR="00AB41E0" w:rsidRPr="00D114F7" w:rsidRDefault="00AB41E0" w:rsidP="00AB41E0">
      <w:pPr>
        <w:overflowPunct/>
        <w:autoSpaceDE/>
        <w:autoSpaceDN/>
        <w:adjustRightInd/>
        <w:contextualSpacing/>
        <w:jc w:val="center"/>
        <w:textAlignment w:val="auto"/>
        <w:rPr>
          <w:sz w:val="26"/>
          <w:szCs w:val="26"/>
        </w:rPr>
      </w:pPr>
    </w:p>
    <w:p w14:paraId="1041A257" w14:textId="28C95741" w:rsidR="00AB41E0" w:rsidRPr="00AB41E0" w:rsidRDefault="00AB41E0" w:rsidP="00AB41E0">
      <w:pPr>
        <w:numPr>
          <w:ilvl w:val="0"/>
          <w:numId w:val="17"/>
        </w:numPr>
        <w:ind w:left="1134"/>
        <w:jc w:val="both"/>
        <w:rPr>
          <w:sz w:val="26"/>
          <w:szCs w:val="26"/>
        </w:rPr>
      </w:pPr>
      <w:r w:rsidRPr="00AB41E0">
        <w:rPr>
          <w:sz w:val="26"/>
          <w:szCs w:val="26"/>
        </w:rPr>
        <w:t xml:space="preserve">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w:t>
      </w:r>
      <w:bookmarkStart w:id="4" w:name="_Hlk85535578"/>
      <w:r w:rsidRPr="00AB41E0">
        <w:rPr>
          <w:iCs/>
          <w:sz w:val="26"/>
          <w:szCs w:val="26"/>
        </w:rPr>
        <w:t xml:space="preserve">ЗАТО Солнечный Тверской области </w:t>
      </w:r>
      <w:bookmarkEnd w:id="4"/>
      <w:r w:rsidRPr="00AB41E0">
        <w:rPr>
          <w:sz w:val="26"/>
          <w:szCs w:val="26"/>
        </w:rPr>
        <w:t>на 2022 год (Приложение 1).</w:t>
      </w:r>
    </w:p>
    <w:p w14:paraId="40FDA638" w14:textId="77777777" w:rsidR="00AB41E0" w:rsidRPr="00AB41E0" w:rsidRDefault="00AB41E0" w:rsidP="00AB41E0">
      <w:pPr>
        <w:numPr>
          <w:ilvl w:val="0"/>
          <w:numId w:val="17"/>
        </w:numPr>
        <w:ind w:left="1134"/>
        <w:jc w:val="both"/>
        <w:rPr>
          <w:sz w:val="26"/>
          <w:szCs w:val="26"/>
        </w:rPr>
      </w:pPr>
      <w:r w:rsidRPr="00AB41E0">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sidRPr="00AB41E0">
        <w:rPr>
          <w:sz w:val="26"/>
          <w:szCs w:val="26"/>
          <w:lang w:eastAsia="x-none"/>
        </w:rPr>
        <w:t>.</w:t>
      </w:r>
    </w:p>
    <w:p w14:paraId="5DDE782D" w14:textId="77777777" w:rsidR="00AB41E0" w:rsidRPr="00AB41E0" w:rsidRDefault="00AB41E0" w:rsidP="00AB41E0">
      <w:pPr>
        <w:numPr>
          <w:ilvl w:val="0"/>
          <w:numId w:val="17"/>
        </w:numPr>
        <w:ind w:left="1134"/>
        <w:jc w:val="both"/>
        <w:rPr>
          <w:sz w:val="26"/>
          <w:szCs w:val="26"/>
        </w:rPr>
      </w:pPr>
      <w:r w:rsidRPr="00AB41E0">
        <w:rPr>
          <w:sz w:val="26"/>
          <w:szCs w:val="26"/>
          <w:lang w:val="x-none" w:eastAsia="x-none"/>
        </w:rPr>
        <w:t xml:space="preserve">Настоящее постановление вступает в силу с </w:t>
      </w:r>
      <w:r w:rsidRPr="00AB41E0">
        <w:rPr>
          <w:sz w:val="26"/>
          <w:szCs w:val="26"/>
          <w:lang w:eastAsia="x-none"/>
        </w:rPr>
        <w:t>01.01.2022г.</w:t>
      </w:r>
    </w:p>
    <w:p w14:paraId="3AB53B47" w14:textId="77777777" w:rsidR="00AB41E0" w:rsidRPr="00AB41E0" w:rsidRDefault="00AB41E0" w:rsidP="00AB41E0">
      <w:pPr>
        <w:numPr>
          <w:ilvl w:val="0"/>
          <w:numId w:val="17"/>
        </w:numPr>
        <w:ind w:left="1134"/>
        <w:jc w:val="both"/>
        <w:rPr>
          <w:sz w:val="26"/>
          <w:szCs w:val="26"/>
        </w:rPr>
      </w:pPr>
      <w:r w:rsidRPr="00AB41E0">
        <w:rPr>
          <w:sz w:val="26"/>
          <w:szCs w:val="26"/>
          <w:lang w:val="x-none" w:eastAsia="x-none"/>
        </w:rPr>
        <w:t>Контроль за выполнением настоящего постановления оставляю за собой</w:t>
      </w:r>
    </w:p>
    <w:p w14:paraId="55AFDFF8" w14:textId="77777777" w:rsidR="00AB41E0" w:rsidRPr="00AB41E0" w:rsidRDefault="00AB41E0" w:rsidP="00AB41E0">
      <w:pPr>
        <w:jc w:val="both"/>
        <w:rPr>
          <w:sz w:val="26"/>
          <w:szCs w:val="26"/>
          <w:lang w:val="x-none" w:eastAsia="x-none"/>
        </w:rPr>
      </w:pPr>
    </w:p>
    <w:p w14:paraId="57300A61" w14:textId="77777777" w:rsidR="00AB41E0" w:rsidRPr="00AB41E0" w:rsidRDefault="00AB41E0" w:rsidP="00AB41E0">
      <w:pPr>
        <w:jc w:val="both"/>
        <w:rPr>
          <w:sz w:val="26"/>
          <w:szCs w:val="26"/>
          <w:lang w:val="x-none" w:eastAsia="x-none"/>
        </w:rPr>
      </w:pPr>
    </w:p>
    <w:p w14:paraId="690B0A8B" w14:textId="77777777" w:rsidR="00AB41E0" w:rsidRPr="00AB41E0" w:rsidRDefault="00AB41E0" w:rsidP="00AB41E0">
      <w:pPr>
        <w:jc w:val="both"/>
        <w:rPr>
          <w:sz w:val="26"/>
          <w:szCs w:val="26"/>
          <w:lang w:val="x-none" w:eastAsia="x-none"/>
        </w:rPr>
      </w:pPr>
    </w:p>
    <w:p w14:paraId="67A0787F" w14:textId="77777777" w:rsidR="00AB41E0" w:rsidRPr="00AB41E0" w:rsidRDefault="00AB41E0" w:rsidP="00AB41E0">
      <w:pPr>
        <w:jc w:val="both"/>
        <w:rPr>
          <w:sz w:val="26"/>
          <w:szCs w:val="26"/>
          <w:lang w:val="x-none" w:eastAsia="x-none"/>
        </w:rPr>
      </w:pPr>
    </w:p>
    <w:p w14:paraId="123B7F99" w14:textId="77777777" w:rsidR="00AB41E0" w:rsidRPr="00AB41E0" w:rsidRDefault="00AB41E0" w:rsidP="00AB41E0">
      <w:pPr>
        <w:jc w:val="both"/>
        <w:rPr>
          <w:sz w:val="26"/>
          <w:szCs w:val="26"/>
          <w:lang w:val="x-none" w:eastAsia="x-none"/>
        </w:rPr>
      </w:pPr>
      <w:r w:rsidRPr="00AB41E0">
        <w:rPr>
          <w:sz w:val="26"/>
          <w:szCs w:val="26"/>
          <w:lang w:val="x-none" w:eastAsia="x-none"/>
        </w:rPr>
        <w:t xml:space="preserve">ВРИО главы администрации </w:t>
      </w:r>
    </w:p>
    <w:p w14:paraId="0F9AD3CC" w14:textId="77777777" w:rsidR="00AB41E0" w:rsidRPr="00AB41E0" w:rsidRDefault="00AB41E0" w:rsidP="00AB41E0">
      <w:pPr>
        <w:jc w:val="both"/>
        <w:rPr>
          <w:sz w:val="26"/>
          <w:szCs w:val="26"/>
          <w:lang w:eastAsia="x-none"/>
        </w:rPr>
      </w:pPr>
      <w:r w:rsidRPr="00AB41E0">
        <w:rPr>
          <w:sz w:val="26"/>
          <w:szCs w:val="26"/>
          <w:lang w:val="x-none" w:eastAsia="x-none"/>
        </w:rPr>
        <w:t xml:space="preserve">ЗАТО Солнечный </w:t>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eastAsia="x-none"/>
        </w:rPr>
        <w:t>В.А. Петров</w:t>
      </w:r>
    </w:p>
    <w:p w14:paraId="41BBE9F6" w14:textId="4F252CFB" w:rsidR="00AB41E0" w:rsidRPr="00AB41E0" w:rsidRDefault="00AB41E0" w:rsidP="00AB41E0">
      <w:pPr>
        <w:jc w:val="both"/>
        <w:rPr>
          <w:b/>
          <w:sz w:val="26"/>
          <w:szCs w:val="26"/>
        </w:rPr>
      </w:pPr>
    </w:p>
    <w:p w14:paraId="32A335F1" w14:textId="5504B6F7" w:rsidR="00884AF3" w:rsidRPr="00AB41E0" w:rsidRDefault="00AB41E0" w:rsidP="00AB41E0">
      <w:pPr>
        <w:jc w:val="both"/>
        <w:rPr>
          <w:sz w:val="28"/>
          <w:szCs w:val="28"/>
        </w:rPr>
      </w:pPr>
      <w:r w:rsidRPr="00AB41E0">
        <w:rPr>
          <w:b/>
          <w:sz w:val="26"/>
          <w:szCs w:val="26"/>
        </w:rPr>
        <w:br w:type="page"/>
      </w:r>
    </w:p>
    <w:p w14:paraId="1256363F" w14:textId="77777777" w:rsidR="00AB41E0" w:rsidRPr="00AB41E0" w:rsidRDefault="00AB41E0" w:rsidP="00AB41E0">
      <w:pPr>
        <w:ind w:left="6663"/>
        <w:rPr>
          <w:sz w:val="22"/>
          <w:szCs w:val="22"/>
        </w:rPr>
      </w:pPr>
      <w:bookmarkStart w:id="5" w:name="_Hlk67308208"/>
      <w:r w:rsidRPr="00AB41E0">
        <w:rPr>
          <w:sz w:val="22"/>
          <w:szCs w:val="22"/>
        </w:rPr>
        <w:lastRenderedPageBreak/>
        <w:t>Приложение1 к</w:t>
      </w:r>
      <w:bookmarkEnd w:id="5"/>
      <w:r w:rsidRPr="00AB41E0">
        <w:rPr>
          <w:sz w:val="22"/>
          <w:szCs w:val="22"/>
        </w:rPr>
        <w:t xml:space="preserve"> Постановлению Администрации ЗАТО Солнечный</w:t>
      </w:r>
    </w:p>
    <w:p w14:paraId="106BD0E7" w14:textId="77777777" w:rsidR="00AB41E0" w:rsidRPr="00D114F7" w:rsidRDefault="00AB41E0" w:rsidP="00AB41E0">
      <w:pPr>
        <w:overflowPunct/>
        <w:ind w:left="6663"/>
        <w:textAlignment w:val="auto"/>
        <w:rPr>
          <w:sz w:val="22"/>
          <w:szCs w:val="22"/>
        </w:rPr>
      </w:pPr>
      <w:r w:rsidRPr="00D114F7">
        <w:rPr>
          <w:sz w:val="22"/>
          <w:szCs w:val="22"/>
        </w:rPr>
        <w:t>от ____________г. № _______</w:t>
      </w:r>
    </w:p>
    <w:p w14:paraId="1339E25F" w14:textId="77777777" w:rsidR="00AB41E0" w:rsidRPr="00D114F7" w:rsidRDefault="00AB41E0" w:rsidP="00AB41E0">
      <w:pPr>
        <w:widowControl w:val="0"/>
        <w:overflowPunct/>
        <w:adjustRightInd/>
        <w:ind w:left="6663"/>
        <w:contextualSpacing/>
        <w:jc w:val="both"/>
        <w:textAlignment w:val="auto"/>
        <w:rPr>
          <w:sz w:val="24"/>
          <w:szCs w:val="24"/>
        </w:rPr>
      </w:pPr>
    </w:p>
    <w:p w14:paraId="2EAE0FAF" w14:textId="77777777" w:rsidR="00AB41E0" w:rsidRPr="00AB41E0" w:rsidRDefault="00AB41E0" w:rsidP="00AB41E0">
      <w:pPr>
        <w:jc w:val="both"/>
        <w:rPr>
          <w:b/>
          <w:sz w:val="28"/>
          <w:szCs w:val="28"/>
        </w:rPr>
      </w:pPr>
    </w:p>
    <w:p w14:paraId="669C76C0" w14:textId="77777777" w:rsidR="00AB41E0" w:rsidRPr="00AB41E0" w:rsidRDefault="00AB41E0" w:rsidP="00AB41E0">
      <w:pPr>
        <w:jc w:val="center"/>
        <w:rPr>
          <w:b/>
          <w:sz w:val="28"/>
          <w:szCs w:val="28"/>
        </w:rPr>
      </w:pPr>
      <w:r w:rsidRPr="00AB41E0">
        <w:rPr>
          <w:b/>
          <w:sz w:val="28"/>
          <w:szCs w:val="28"/>
        </w:rPr>
        <w:t>ПРОГРАММА</w:t>
      </w:r>
    </w:p>
    <w:p w14:paraId="1B849D36" w14:textId="78A13670" w:rsidR="00AB41E0" w:rsidRPr="00AB41E0" w:rsidRDefault="00AB41E0" w:rsidP="00AB41E0">
      <w:pPr>
        <w:jc w:val="center"/>
        <w:rPr>
          <w:b/>
          <w:sz w:val="28"/>
          <w:szCs w:val="28"/>
        </w:rPr>
      </w:pPr>
      <w:r w:rsidRPr="00AB41E0">
        <w:rPr>
          <w:b/>
          <w:bCs/>
          <w:sz w:val="28"/>
          <w:szCs w:val="28"/>
        </w:rPr>
        <w:t xml:space="preserve">профилактики рисков причинения вреда (ущерба) охраняемым законом ценностям при осуществлении муниципального </w:t>
      </w:r>
      <w:r w:rsidRPr="00AB41E0">
        <w:rPr>
          <w:b/>
          <w:sz w:val="28"/>
          <w:szCs w:val="28"/>
        </w:rPr>
        <w:t>земельного контроля на территории ЗАТО Солнечный Тверской области на 2022</w:t>
      </w:r>
    </w:p>
    <w:p w14:paraId="498FE4F4" w14:textId="77777777" w:rsidR="00AB41E0" w:rsidRPr="00AB41E0" w:rsidRDefault="00AB41E0" w:rsidP="00AB41E0">
      <w:pPr>
        <w:pStyle w:val="af2"/>
        <w:widowControl w:val="0"/>
        <w:tabs>
          <w:tab w:val="left" w:pos="1134"/>
        </w:tabs>
        <w:spacing w:after="0" w:line="240" w:lineRule="auto"/>
        <w:ind w:left="360"/>
        <w:jc w:val="center"/>
        <w:rPr>
          <w:rFonts w:ascii="Times New Roman" w:hAnsi="Times New Roman"/>
          <w:b/>
          <w:sz w:val="28"/>
          <w:szCs w:val="28"/>
          <w:lang w:val="ru-RU"/>
        </w:rPr>
      </w:pPr>
    </w:p>
    <w:p w14:paraId="150CB940" w14:textId="0B5D760A" w:rsidR="00D722F1" w:rsidRPr="00AB41E0" w:rsidRDefault="00FE48E7" w:rsidP="00884AF3">
      <w:pPr>
        <w:ind w:firstLine="709"/>
        <w:jc w:val="both"/>
        <w:rPr>
          <w:sz w:val="28"/>
          <w:szCs w:val="28"/>
        </w:rPr>
      </w:pPr>
      <w:r w:rsidRPr="00AB41E0">
        <w:rPr>
          <w:sz w:val="28"/>
          <w:szCs w:val="28"/>
        </w:rPr>
        <w:t xml:space="preserve">Программа </w:t>
      </w:r>
      <w:r w:rsidRPr="00AB41E0">
        <w:rPr>
          <w:bCs/>
          <w:sz w:val="28"/>
          <w:szCs w:val="28"/>
        </w:rPr>
        <w:t xml:space="preserve">профилактики </w:t>
      </w:r>
      <w:r w:rsidR="00CA2E5E" w:rsidRPr="00AB41E0">
        <w:rPr>
          <w:bCs/>
          <w:sz w:val="28"/>
          <w:szCs w:val="28"/>
        </w:rPr>
        <w:t>рисков причинения вреда (ущерба) охраняемым законом ценностям</w:t>
      </w:r>
      <w:r w:rsidR="00884AF3" w:rsidRPr="00AB41E0">
        <w:rPr>
          <w:bCs/>
          <w:sz w:val="28"/>
          <w:szCs w:val="28"/>
        </w:rPr>
        <w:t xml:space="preserve"> при осуществлении муниципального земельного контроля на территории </w:t>
      </w:r>
      <w:r w:rsidR="00AB41E0" w:rsidRPr="00AB41E0">
        <w:rPr>
          <w:bCs/>
          <w:iCs/>
          <w:sz w:val="28"/>
          <w:szCs w:val="28"/>
        </w:rPr>
        <w:t xml:space="preserve">ЗАТО Солнечный Тверской области </w:t>
      </w:r>
      <w:r w:rsidR="00CA2E5E" w:rsidRPr="00AB41E0">
        <w:rPr>
          <w:bCs/>
          <w:sz w:val="28"/>
          <w:szCs w:val="28"/>
        </w:rPr>
        <w:t>на 2022 год</w:t>
      </w:r>
      <w:r w:rsidR="00884AF3" w:rsidRPr="00AB41E0">
        <w:rPr>
          <w:bCs/>
          <w:sz w:val="28"/>
          <w:szCs w:val="28"/>
        </w:rPr>
        <w:t xml:space="preserve"> (далее – Программа</w:t>
      </w:r>
      <w:r w:rsidR="00AB69D8" w:rsidRPr="00AB41E0">
        <w:rPr>
          <w:bCs/>
          <w:sz w:val="28"/>
          <w:szCs w:val="28"/>
        </w:rPr>
        <w:t>)</w:t>
      </w:r>
      <w:r w:rsidRPr="00AB41E0">
        <w:rPr>
          <w:sz w:val="28"/>
          <w:szCs w:val="28"/>
        </w:rPr>
        <w:t xml:space="preserve">, разработана в соответствии с постановлением Правительства Российской Федерации от </w:t>
      </w:r>
      <w:r w:rsidR="00BC48B1" w:rsidRPr="00AB41E0">
        <w:rPr>
          <w:sz w:val="28"/>
          <w:szCs w:val="28"/>
        </w:rPr>
        <w:t>25.06</w:t>
      </w:r>
      <w:r w:rsidRPr="00AB41E0">
        <w:rPr>
          <w:sz w:val="28"/>
          <w:szCs w:val="28"/>
        </w:rPr>
        <w:t>.20</w:t>
      </w:r>
      <w:r w:rsidR="00BC48B1" w:rsidRPr="00AB41E0">
        <w:rPr>
          <w:sz w:val="28"/>
          <w:szCs w:val="28"/>
        </w:rPr>
        <w:t>21</w:t>
      </w:r>
      <w:r w:rsidRPr="00AB41E0">
        <w:rPr>
          <w:sz w:val="28"/>
          <w:szCs w:val="28"/>
        </w:rPr>
        <w:t xml:space="preserve"> № </w:t>
      </w:r>
      <w:r w:rsidR="00BC48B1" w:rsidRPr="00AB41E0">
        <w:rPr>
          <w:sz w:val="28"/>
          <w:szCs w:val="28"/>
        </w:rPr>
        <w:t>990</w:t>
      </w:r>
      <w:r w:rsidRPr="00AB41E0">
        <w:rPr>
          <w:sz w:val="28"/>
          <w:szCs w:val="28"/>
        </w:rPr>
        <w:t xml:space="preserve"> «Об утверждении </w:t>
      </w:r>
      <w:r w:rsidR="00BC48B1" w:rsidRPr="00AB41E0">
        <w:rPr>
          <w:sz w:val="28"/>
          <w:szCs w:val="28"/>
        </w:rPr>
        <w:t>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722F1" w:rsidRPr="00AB41E0">
        <w:rPr>
          <w:sz w:val="28"/>
          <w:szCs w:val="28"/>
        </w:rPr>
        <w:t xml:space="preserve"> Программа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14:paraId="242B7B02" w14:textId="65DE233A" w:rsidR="00884AF3" w:rsidRPr="00AB41E0" w:rsidRDefault="00AB41E0" w:rsidP="00884AF3">
      <w:pPr>
        <w:ind w:firstLine="709"/>
        <w:jc w:val="both"/>
        <w:rPr>
          <w:sz w:val="28"/>
          <w:szCs w:val="28"/>
        </w:rPr>
      </w:pPr>
      <w:r w:rsidRPr="00AB41E0">
        <w:rPr>
          <w:sz w:val="28"/>
          <w:szCs w:val="28"/>
        </w:rPr>
        <w:t xml:space="preserve">Настоящая Программа разработана и подлежит исполнению должностным лицом администрации </w:t>
      </w:r>
      <w:r w:rsidRPr="00AB41E0">
        <w:rPr>
          <w:bCs/>
          <w:sz w:val="28"/>
          <w:szCs w:val="28"/>
        </w:rPr>
        <w:t>ЗАТО Солнечный</w:t>
      </w:r>
      <w:r w:rsidRPr="00AB41E0">
        <w:rPr>
          <w:sz w:val="28"/>
          <w:szCs w:val="28"/>
        </w:rPr>
        <w:t xml:space="preserve">, уполномоченным на осуществление муниципального </w:t>
      </w:r>
      <w:r w:rsidR="00A66658">
        <w:rPr>
          <w:sz w:val="28"/>
          <w:szCs w:val="28"/>
        </w:rPr>
        <w:t>земельного</w:t>
      </w:r>
      <w:r w:rsidRPr="00AB41E0">
        <w:rPr>
          <w:sz w:val="28"/>
          <w:szCs w:val="28"/>
        </w:rPr>
        <w:t xml:space="preserve"> контроля (далее по тексту – должностное лицо)</w:t>
      </w:r>
      <w:r w:rsidR="00884AF3" w:rsidRPr="00AB41E0">
        <w:rPr>
          <w:sz w:val="28"/>
          <w:szCs w:val="28"/>
        </w:rPr>
        <w:t>.</w:t>
      </w:r>
    </w:p>
    <w:p w14:paraId="331ABC64" w14:textId="77777777" w:rsidR="00FE48E7" w:rsidRPr="00AB41E0" w:rsidRDefault="00FE48E7" w:rsidP="00FE48E7">
      <w:pPr>
        <w:ind w:firstLine="708"/>
        <w:jc w:val="center"/>
        <w:rPr>
          <w:b/>
          <w:sz w:val="28"/>
          <w:szCs w:val="28"/>
        </w:rPr>
      </w:pPr>
    </w:p>
    <w:p w14:paraId="23BA18CE" w14:textId="77777777" w:rsidR="00BC48B1" w:rsidRPr="00AB41E0" w:rsidRDefault="00113FAA" w:rsidP="00BC48B1">
      <w:pPr>
        <w:overflowPunct/>
        <w:jc w:val="center"/>
        <w:textAlignment w:val="auto"/>
        <w:rPr>
          <w:b/>
          <w:sz w:val="28"/>
          <w:szCs w:val="28"/>
        </w:rPr>
      </w:pPr>
      <w:r w:rsidRPr="00AB41E0">
        <w:rPr>
          <w:b/>
          <w:sz w:val="28"/>
          <w:szCs w:val="28"/>
        </w:rPr>
        <w:t xml:space="preserve">Раздел </w:t>
      </w:r>
      <w:r w:rsidR="0069002D" w:rsidRPr="00AB41E0">
        <w:rPr>
          <w:b/>
          <w:sz w:val="28"/>
          <w:szCs w:val="28"/>
        </w:rPr>
        <w:t xml:space="preserve">1. </w:t>
      </w:r>
      <w:r w:rsidR="00BC48B1" w:rsidRPr="00AB41E0">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35564D76" w14:textId="77777777" w:rsidR="001F65BA" w:rsidRPr="00AB41E0" w:rsidRDefault="001F65BA" w:rsidP="00BC48B1">
      <w:pPr>
        <w:tabs>
          <w:tab w:val="left" w:pos="6624"/>
        </w:tabs>
        <w:ind w:firstLine="709"/>
        <w:rPr>
          <w:b/>
          <w:sz w:val="28"/>
          <w:szCs w:val="28"/>
        </w:rPr>
      </w:pPr>
    </w:p>
    <w:p w14:paraId="4AE66B4D" w14:textId="0CA15D39" w:rsidR="00CB3D49" w:rsidRPr="00AB41E0" w:rsidRDefault="00602F83" w:rsidP="00884AF3">
      <w:pPr>
        <w:ind w:firstLine="709"/>
        <w:jc w:val="both"/>
        <w:rPr>
          <w:sz w:val="28"/>
          <w:szCs w:val="28"/>
        </w:rPr>
      </w:pPr>
      <w:r w:rsidRPr="00AB41E0">
        <w:rPr>
          <w:sz w:val="28"/>
          <w:szCs w:val="28"/>
        </w:rPr>
        <w:t>Муниципальный земельный контроль</w:t>
      </w:r>
      <w:r w:rsidR="00884AF3" w:rsidRPr="00AB41E0">
        <w:rPr>
          <w:b/>
          <w:sz w:val="28"/>
          <w:szCs w:val="28"/>
        </w:rPr>
        <w:t xml:space="preserve"> </w:t>
      </w:r>
      <w:r w:rsidR="00CB3D49" w:rsidRPr="00AB41E0">
        <w:rPr>
          <w:rStyle w:val="1f1"/>
          <w:sz w:val="28"/>
          <w:szCs w:val="28"/>
        </w:rPr>
        <w:t xml:space="preserve">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w:t>
      </w:r>
      <w:r w:rsidR="00AB41E0">
        <w:rPr>
          <w:rStyle w:val="1f1"/>
          <w:sz w:val="28"/>
          <w:szCs w:val="28"/>
        </w:rPr>
        <w:t>Тверской</w:t>
      </w:r>
      <w:r w:rsidR="00CB3D49" w:rsidRPr="00AB41E0">
        <w:rPr>
          <w:rStyle w:val="1f1"/>
          <w:sz w:val="28"/>
          <w:szCs w:val="28"/>
        </w:rPr>
        <w:t xml:space="preserve"> области, нормативно-правовыми актами </w:t>
      </w:r>
      <w:r w:rsidR="004922B7">
        <w:rPr>
          <w:rStyle w:val="1f1"/>
          <w:sz w:val="28"/>
          <w:szCs w:val="28"/>
        </w:rPr>
        <w:t>ЗАТО Солнечный</w:t>
      </w:r>
      <w:r w:rsidR="00CB3D49" w:rsidRPr="00AB41E0">
        <w:rPr>
          <w:rStyle w:val="1f1"/>
          <w:sz w:val="28"/>
          <w:szCs w:val="28"/>
        </w:rPr>
        <w:t>.</w:t>
      </w:r>
    </w:p>
    <w:p w14:paraId="27D09D15" w14:textId="77777777" w:rsidR="004922B7" w:rsidRDefault="004922B7" w:rsidP="00C97C22">
      <w:pPr>
        <w:pStyle w:val="1f2"/>
        <w:spacing w:after="0" w:line="240" w:lineRule="auto"/>
        <w:ind w:firstLine="709"/>
        <w:jc w:val="both"/>
        <w:rPr>
          <w:rFonts w:ascii="Times New Roman" w:hAnsi="Times New Roman"/>
          <w:sz w:val="28"/>
          <w:szCs w:val="28"/>
        </w:rPr>
      </w:pPr>
      <w:r w:rsidRPr="004922B7">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w:t>
      </w:r>
      <w:hyperlink r:id="rId9" w:history="1">
        <w:r w:rsidRPr="004922B7">
          <w:rPr>
            <w:rStyle w:val="afd"/>
            <w:rFonts w:ascii="Times New Roman" w:hAnsi="Times New Roman"/>
            <w:bCs/>
            <w:sz w:val="28"/>
            <w:szCs w:val="28"/>
          </w:rPr>
          <w:t>земельного законодательства</w:t>
        </w:r>
      </w:hyperlink>
      <w:r w:rsidRPr="004922B7">
        <w:rPr>
          <w:rFonts w:ascii="Times New Roman" w:hAnsi="Times New Roman"/>
          <w:sz w:val="28"/>
          <w:szCs w:val="28"/>
        </w:rPr>
        <w:t xml:space="preserve"> в отношении объектов земельных отношений, за нарушение которых законодательством Российской Федерации, законодательством Тверской области  предусмотрена административная ответственность и иные виды ответственности</w:t>
      </w:r>
      <w:r>
        <w:rPr>
          <w:rFonts w:ascii="Times New Roman" w:hAnsi="Times New Roman"/>
          <w:sz w:val="28"/>
          <w:szCs w:val="28"/>
        </w:rPr>
        <w:t>.</w:t>
      </w:r>
      <w:r w:rsidRPr="004922B7">
        <w:rPr>
          <w:rFonts w:ascii="Times New Roman" w:hAnsi="Times New Roman"/>
          <w:sz w:val="28"/>
          <w:szCs w:val="28"/>
        </w:rPr>
        <w:t xml:space="preserve"> </w:t>
      </w:r>
    </w:p>
    <w:p w14:paraId="4FF87B23" w14:textId="408ACC69" w:rsidR="00CB3D49" w:rsidRPr="00AB41E0" w:rsidRDefault="00CB3D49" w:rsidP="00C97C22">
      <w:pPr>
        <w:pStyle w:val="1f2"/>
        <w:spacing w:after="0" w:line="240" w:lineRule="auto"/>
        <w:ind w:firstLine="709"/>
        <w:jc w:val="both"/>
        <w:rPr>
          <w:rFonts w:ascii="Times New Roman" w:hAnsi="Times New Roman"/>
          <w:sz w:val="28"/>
          <w:szCs w:val="28"/>
        </w:rPr>
      </w:pPr>
      <w:r w:rsidRPr="00AB41E0">
        <w:rPr>
          <w:rFonts w:ascii="Times New Roman" w:hAnsi="Times New Roman"/>
          <w:sz w:val="28"/>
          <w:szCs w:val="28"/>
          <w:shd w:val="clear" w:color="auto" w:fill="FFFFFF"/>
        </w:rPr>
        <w:t>Му</w:t>
      </w:r>
      <w:r w:rsidR="00FD4039" w:rsidRPr="00AB41E0">
        <w:rPr>
          <w:rFonts w:ascii="Times New Roman" w:hAnsi="Times New Roman"/>
          <w:sz w:val="28"/>
          <w:szCs w:val="28"/>
          <w:shd w:val="clear" w:color="auto" w:fill="FFFFFF"/>
        </w:rPr>
        <w:t>ниципальный контроль осуществляе</w:t>
      </w:r>
      <w:r w:rsidRPr="00AB41E0">
        <w:rPr>
          <w:rFonts w:ascii="Times New Roman" w:hAnsi="Times New Roman"/>
          <w:sz w:val="28"/>
          <w:szCs w:val="28"/>
          <w:shd w:val="clear" w:color="auto" w:fill="FFFFFF"/>
        </w:rPr>
        <w:t>т должностн</w:t>
      </w:r>
      <w:r w:rsidR="00FD4039" w:rsidRPr="00AB41E0">
        <w:rPr>
          <w:rFonts w:ascii="Times New Roman" w:hAnsi="Times New Roman"/>
          <w:sz w:val="28"/>
          <w:szCs w:val="28"/>
          <w:shd w:val="clear" w:color="auto" w:fill="FFFFFF"/>
        </w:rPr>
        <w:t>ое</w:t>
      </w:r>
      <w:r w:rsidRPr="00AB41E0">
        <w:rPr>
          <w:rFonts w:ascii="Times New Roman" w:hAnsi="Times New Roman"/>
          <w:sz w:val="28"/>
          <w:szCs w:val="28"/>
          <w:shd w:val="clear" w:color="auto" w:fill="FFFFFF"/>
        </w:rPr>
        <w:t xml:space="preserve"> лиц</w:t>
      </w:r>
      <w:r w:rsidR="00FD4039" w:rsidRPr="00AB41E0">
        <w:rPr>
          <w:rFonts w:ascii="Times New Roman" w:hAnsi="Times New Roman"/>
          <w:sz w:val="28"/>
          <w:szCs w:val="28"/>
          <w:shd w:val="clear" w:color="auto" w:fill="FFFFFF"/>
        </w:rPr>
        <w:t>о</w:t>
      </w:r>
      <w:r w:rsidRPr="00AB41E0">
        <w:rPr>
          <w:rFonts w:ascii="Times New Roman" w:hAnsi="Times New Roman"/>
          <w:sz w:val="28"/>
          <w:szCs w:val="28"/>
          <w:shd w:val="clear" w:color="auto" w:fill="FFFFFF"/>
        </w:rPr>
        <w:t xml:space="preserve"> </w:t>
      </w:r>
      <w:r w:rsidRPr="00AB41E0">
        <w:rPr>
          <w:rFonts w:ascii="Times New Roman" w:eastAsia="Times New Roman" w:hAnsi="Times New Roman"/>
          <w:sz w:val="28"/>
          <w:szCs w:val="28"/>
          <w:shd w:val="clear" w:color="auto" w:fill="FFFFFF"/>
          <w:lang w:eastAsia="ru-RU"/>
        </w:rPr>
        <w:t>органа муниципального контроля</w:t>
      </w:r>
      <w:r w:rsidRPr="00AB41E0">
        <w:rPr>
          <w:rFonts w:ascii="Times New Roman" w:hAnsi="Times New Roman"/>
          <w:sz w:val="28"/>
          <w:szCs w:val="28"/>
          <w:shd w:val="clear" w:color="auto" w:fill="FFFFFF"/>
        </w:rPr>
        <w:t>,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w:t>
      </w:r>
      <w:r w:rsidR="00FD4039" w:rsidRPr="00AB41E0">
        <w:rPr>
          <w:rFonts w:ascii="Times New Roman" w:hAnsi="Times New Roman"/>
          <w:sz w:val="28"/>
          <w:szCs w:val="28"/>
          <w:shd w:val="clear" w:color="auto" w:fill="FFFFFF"/>
        </w:rPr>
        <w:t>ских и контрольных мероприятий</w:t>
      </w:r>
      <w:r w:rsidRPr="00AB41E0">
        <w:rPr>
          <w:rFonts w:ascii="Times New Roman" w:hAnsi="Times New Roman"/>
          <w:sz w:val="28"/>
          <w:szCs w:val="28"/>
          <w:shd w:val="clear" w:color="auto" w:fill="FFFFFF"/>
        </w:rPr>
        <w:t>.</w:t>
      </w:r>
    </w:p>
    <w:p w14:paraId="0A98D08D" w14:textId="1429ACF1" w:rsidR="00CB3D49" w:rsidRPr="00AB41E0" w:rsidRDefault="00CB3D49" w:rsidP="00C97C22">
      <w:pPr>
        <w:pStyle w:val="1f2"/>
        <w:autoSpaceDE w:val="0"/>
        <w:spacing w:after="0" w:line="240" w:lineRule="auto"/>
        <w:ind w:firstLine="709"/>
        <w:jc w:val="both"/>
        <w:rPr>
          <w:rFonts w:ascii="Times New Roman" w:hAnsi="Times New Roman"/>
          <w:sz w:val="28"/>
          <w:szCs w:val="28"/>
        </w:rPr>
      </w:pPr>
      <w:r w:rsidRPr="00AB41E0">
        <w:rPr>
          <w:rStyle w:val="1f1"/>
          <w:rFonts w:ascii="Times New Roman" w:hAnsi="Times New Roman"/>
          <w:sz w:val="28"/>
          <w:szCs w:val="28"/>
          <w:shd w:val="clear" w:color="auto" w:fill="FFFFFF"/>
        </w:rPr>
        <w:lastRenderedPageBreak/>
        <w:t>Решение о проведении</w:t>
      </w:r>
      <w:r w:rsidRPr="00AB41E0">
        <w:rPr>
          <w:rStyle w:val="1f1"/>
          <w:rFonts w:ascii="Times New Roman" w:hAnsi="Times New Roman"/>
          <w:color w:val="FF0000"/>
          <w:sz w:val="28"/>
          <w:szCs w:val="28"/>
          <w:shd w:val="clear" w:color="auto" w:fill="FFFFFF"/>
        </w:rPr>
        <w:t xml:space="preserve"> </w:t>
      </w:r>
      <w:r w:rsidRPr="00AB41E0">
        <w:rPr>
          <w:rStyle w:val="1f1"/>
          <w:rFonts w:ascii="Times New Roman" w:hAnsi="Times New Roman"/>
          <w:sz w:val="28"/>
          <w:szCs w:val="28"/>
          <w:lang w:eastAsia="ru-RU"/>
        </w:rPr>
        <w:t xml:space="preserve">контрольных мероприятий, в том числе документарной проверки принимается </w:t>
      </w:r>
      <w:r w:rsidR="004922B7">
        <w:rPr>
          <w:rStyle w:val="1f1"/>
          <w:rFonts w:ascii="Times New Roman" w:hAnsi="Times New Roman"/>
          <w:sz w:val="28"/>
          <w:szCs w:val="28"/>
          <w:lang w:eastAsia="ru-RU"/>
        </w:rPr>
        <w:t>главой администрации ЗАТО Солнечный</w:t>
      </w:r>
      <w:r w:rsidRPr="00AB41E0">
        <w:rPr>
          <w:rStyle w:val="1f1"/>
          <w:rFonts w:ascii="Times New Roman" w:hAnsi="Times New Roman"/>
          <w:sz w:val="28"/>
          <w:szCs w:val="28"/>
          <w:lang w:eastAsia="ru-RU"/>
        </w:rPr>
        <w:t>.</w:t>
      </w:r>
    </w:p>
    <w:p w14:paraId="238554BE" w14:textId="77777777" w:rsidR="00CB3D49" w:rsidRPr="00AB41E0" w:rsidRDefault="00CB3D49" w:rsidP="004922B7">
      <w:pPr>
        <w:pStyle w:val="1f2"/>
        <w:autoSpaceDE w:val="0"/>
        <w:spacing w:after="0" w:line="240" w:lineRule="auto"/>
        <w:ind w:firstLine="709"/>
        <w:contextualSpacing/>
        <w:jc w:val="both"/>
        <w:rPr>
          <w:rFonts w:ascii="Times New Roman" w:hAnsi="Times New Roman"/>
          <w:sz w:val="28"/>
          <w:szCs w:val="28"/>
        </w:rPr>
      </w:pPr>
      <w:r w:rsidRPr="00AB41E0">
        <w:rPr>
          <w:rStyle w:val="1f1"/>
          <w:rFonts w:ascii="Times New Roman" w:eastAsia="Times New Roman" w:hAnsi="Times New Roman"/>
          <w:sz w:val="28"/>
          <w:szCs w:val="28"/>
          <w:lang w:eastAsia="ru-RU"/>
        </w:rPr>
        <w:t>При осуществлении мун</w:t>
      </w:r>
      <w:r w:rsidR="00FD4039" w:rsidRPr="00AB41E0">
        <w:rPr>
          <w:rStyle w:val="1f1"/>
          <w:rFonts w:ascii="Times New Roman" w:eastAsia="Times New Roman" w:hAnsi="Times New Roman"/>
          <w:sz w:val="28"/>
          <w:szCs w:val="28"/>
          <w:lang w:eastAsia="ru-RU"/>
        </w:rPr>
        <w:t>иципального контроля должностное</w:t>
      </w:r>
      <w:r w:rsidRPr="00AB41E0">
        <w:rPr>
          <w:rStyle w:val="1f1"/>
          <w:rFonts w:ascii="Times New Roman" w:eastAsia="Times New Roman" w:hAnsi="Times New Roman"/>
          <w:sz w:val="28"/>
          <w:szCs w:val="28"/>
          <w:lang w:eastAsia="ru-RU"/>
        </w:rPr>
        <w:t xml:space="preserve"> лиц</w:t>
      </w:r>
      <w:r w:rsidR="00FD4039" w:rsidRPr="00AB41E0">
        <w:rPr>
          <w:rStyle w:val="1f1"/>
          <w:rFonts w:ascii="Times New Roman" w:eastAsia="Times New Roman" w:hAnsi="Times New Roman"/>
          <w:sz w:val="28"/>
          <w:szCs w:val="28"/>
          <w:lang w:eastAsia="ru-RU"/>
        </w:rPr>
        <w:t>о</w:t>
      </w:r>
      <w:r w:rsidRPr="00AB41E0">
        <w:rPr>
          <w:rStyle w:val="1f1"/>
          <w:rFonts w:ascii="Times New Roman" w:eastAsia="Times New Roman" w:hAnsi="Times New Roman"/>
          <w:sz w:val="28"/>
          <w:szCs w:val="28"/>
          <w:lang w:eastAsia="ru-RU"/>
        </w:rPr>
        <w:t xml:space="preserve"> органа муниципального контроля обладают правами и обязанностями, установленными статьей 29 Федерального закона </w:t>
      </w:r>
      <w:r w:rsidRPr="00AB41E0">
        <w:rPr>
          <w:rStyle w:val="1f1"/>
          <w:rFonts w:ascii="Times New Roman" w:hAnsi="Times New Roman"/>
          <w:sz w:val="28"/>
          <w:szCs w:val="28"/>
          <w:lang w:eastAsia="ru-RU"/>
        </w:rPr>
        <w:t xml:space="preserve">от 31.07.2020 № 248-ФЗ </w:t>
      </w:r>
      <w:r w:rsidRPr="00AB41E0">
        <w:rPr>
          <w:rStyle w:val="1f1"/>
          <w:rFonts w:ascii="Times New Roman" w:eastAsia="Times New Roman" w:hAnsi="Times New Roman"/>
          <w:sz w:val="28"/>
          <w:szCs w:val="28"/>
          <w:lang w:eastAsia="ru-RU"/>
        </w:rPr>
        <w:t>«О государственном контроле (надзоре) и муниципальном контроле».</w:t>
      </w:r>
    </w:p>
    <w:p w14:paraId="6960B702" w14:textId="77777777" w:rsidR="004922B7" w:rsidRPr="004922B7" w:rsidRDefault="004922B7" w:rsidP="004922B7">
      <w:pPr>
        <w:pStyle w:val="1f2"/>
        <w:widowControl w:val="0"/>
        <w:spacing w:line="240" w:lineRule="auto"/>
        <w:ind w:firstLine="709"/>
        <w:contextualSpacing/>
        <w:jc w:val="both"/>
        <w:rPr>
          <w:rStyle w:val="1f1"/>
          <w:rFonts w:ascii="Times New Roman" w:hAnsi="Times New Roman"/>
          <w:sz w:val="28"/>
          <w:szCs w:val="28"/>
        </w:rPr>
      </w:pPr>
      <w:r w:rsidRPr="004922B7">
        <w:rPr>
          <w:rStyle w:val="1f1"/>
          <w:rFonts w:ascii="Times New Roman" w:hAnsi="Times New Roman"/>
          <w:sz w:val="28"/>
          <w:szCs w:val="28"/>
        </w:rPr>
        <w:t>Объектами муниципального контроля (далее - объект контроля) являются:</w:t>
      </w:r>
    </w:p>
    <w:p w14:paraId="3E59B366" w14:textId="51EC4CBF" w:rsidR="004922B7" w:rsidRPr="004922B7" w:rsidRDefault="004922B7" w:rsidP="004922B7">
      <w:pPr>
        <w:pStyle w:val="1f2"/>
        <w:widowControl w:val="0"/>
        <w:spacing w:line="240" w:lineRule="auto"/>
        <w:ind w:firstLine="709"/>
        <w:contextualSpacing/>
        <w:jc w:val="both"/>
        <w:rPr>
          <w:rStyle w:val="1f1"/>
          <w:rFonts w:ascii="Times New Roman" w:hAnsi="Times New Roman"/>
          <w:sz w:val="28"/>
          <w:szCs w:val="28"/>
        </w:rPr>
      </w:pPr>
      <w:r>
        <w:rPr>
          <w:rStyle w:val="1f1"/>
          <w:rFonts w:ascii="Times New Roman" w:hAnsi="Times New Roman"/>
          <w:sz w:val="28"/>
          <w:szCs w:val="28"/>
        </w:rPr>
        <w:t xml:space="preserve">- </w:t>
      </w:r>
      <w:r w:rsidRPr="004922B7">
        <w:rPr>
          <w:rStyle w:val="1f1"/>
          <w:rFonts w:ascii="Times New Roman" w:hAnsi="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на территории ЗАТО Солнечный Тверской области;</w:t>
      </w:r>
    </w:p>
    <w:p w14:paraId="12442A92" w14:textId="7149178C" w:rsidR="004922B7" w:rsidRPr="004922B7" w:rsidRDefault="004922B7" w:rsidP="004922B7">
      <w:pPr>
        <w:pStyle w:val="1f2"/>
        <w:widowControl w:val="0"/>
        <w:spacing w:line="240" w:lineRule="auto"/>
        <w:ind w:firstLine="709"/>
        <w:contextualSpacing/>
        <w:jc w:val="both"/>
        <w:rPr>
          <w:rStyle w:val="1f1"/>
          <w:rFonts w:ascii="Times New Roman" w:hAnsi="Times New Roman"/>
          <w:sz w:val="28"/>
          <w:szCs w:val="28"/>
        </w:rPr>
      </w:pPr>
      <w:r>
        <w:rPr>
          <w:rStyle w:val="1f1"/>
          <w:rFonts w:ascii="Times New Roman" w:hAnsi="Times New Roman"/>
          <w:sz w:val="28"/>
          <w:szCs w:val="28"/>
        </w:rPr>
        <w:t>-</w:t>
      </w:r>
      <w:r w:rsidRPr="004922B7">
        <w:rPr>
          <w:rStyle w:val="1f1"/>
          <w:rFonts w:ascii="Times New Roman" w:hAnsi="Times New Roman"/>
          <w:sz w:val="28"/>
          <w:szCs w:val="28"/>
        </w:rPr>
        <w:t xml:space="preserve"> земли, земельные участки или части земельных участков на территории ЗАТО Солнечный Тверской области.</w:t>
      </w:r>
    </w:p>
    <w:p w14:paraId="0FAEDC1A" w14:textId="77777777" w:rsidR="004922B7" w:rsidRDefault="004922B7" w:rsidP="004922B7">
      <w:pPr>
        <w:pStyle w:val="1f2"/>
        <w:widowControl w:val="0"/>
        <w:autoSpaceDE w:val="0"/>
        <w:spacing w:after="0" w:line="240" w:lineRule="auto"/>
        <w:ind w:firstLine="709"/>
        <w:contextualSpacing/>
        <w:jc w:val="both"/>
        <w:rPr>
          <w:rStyle w:val="1f1"/>
          <w:rFonts w:ascii="Times New Roman" w:hAnsi="Times New Roman"/>
          <w:sz w:val="28"/>
          <w:szCs w:val="28"/>
        </w:rPr>
      </w:pPr>
      <w:r w:rsidRPr="004922B7">
        <w:rPr>
          <w:rStyle w:val="1f1"/>
          <w:rFonts w:ascii="Times New Roman" w:hAnsi="Times New Roman"/>
          <w:sz w:val="28"/>
          <w:szCs w:val="28"/>
        </w:rPr>
        <w:t>Полномочия по организации муниципального контроля осуществляются контрольным органом в отношении всех категорий земель на подведомственной территории, за исключение земель лесного фонда, земель водного фонда.</w:t>
      </w:r>
    </w:p>
    <w:p w14:paraId="14DFA9B5" w14:textId="1C193FBC" w:rsidR="00CB3D49" w:rsidRPr="00AB41E0" w:rsidRDefault="00CB3D49" w:rsidP="004922B7">
      <w:pPr>
        <w:pStyle w:val="1f2"/>
        <w:widowControl w:val="0"/>
        <w:autoSpaceDE w:val="0"/>
        <w:spacing w:after="0" w:line="240" w:lineRule="auto"/>
        <w:ind w:firstLine="709"/>
        <w:contextualSpacing/>
        <w:jc w:val="both"/>
        <w:rPr>
          <w:rFonts w:ascii="Times New Roman" w:hAnsi="Times New Roman"/>
          <w:sz w:val="28"/>
          <w:szCs w:val="28"/>
        </w:rPr>
      </w:pPr>
      <w:r w:rsidRPr="00AB41E0">
        <w:rPr>
          <w:rFonts w:ascii="Times New Roman" w:eastAsia="Times New Roman" w:hAnsi="Times New Roman"/>
          <w:sz w:val="28"/>
          <w:szCs w:val="28"/>
          <w:lang w:eastAsia="ru-RU"/>
        </w:rPr>
        <w:t>Орган муниципального контроля обеспечивает учет объектов контроля в рамках осуществления муниципального контроля.</w:t>
      </w:r>
    </w:p>
    <w:p w14:paraId="637E4FE8" w14:textId="77777777" w:rsidR="00CB3D49" w:rsidRPr="00AB41E0" w:rsidRDefault="00CB3D49" w:rsidP="00C97C22">
      <w:pPr>
        <w:pStyle w:val="1f2"/>
        <w:autoSpaceDE w:val="0"/>
        <w:spacing w:after="0" w:line="240" w:lineRule="auto"/>
        <w:ind w:firstLine="709"/>
        <w:jc w:val="both"/>
        <w:rPr>
          <w:rFonts w:ascii="Times New Roman" w:hAnsi="Times New Roman"/>
          <w:sz w:val="28"/>
          <w:szCs w:val="28"/>
        </w:rPr>
      </w:pPr>
      <w:r w:rsidRPr="00AB41E0">
        <w:rPr>
          <w:rStyle w:val="1f1"/>
          <w:rFonts w:ascii="Times New Roman" w:eastAsia="Times New Roman" w:hAnsi="Times New Roman"/>
          <w:sz w:val="28"/>
          <w:szCs w:val="28"/>
          <w:lang w:eastAsia="ru-RU"/>
        </w:rPr>
        <w:t>При сборе, обработке, анализе и учете сведений об объектах контрол</w:t>
      </w:r>
      <w:r w:rsidR="00FD4039" w:rsidRPr="00AB41E0">
        <w:rPr>
          <w:rStyle w:val="1f1"/>
          <w:rFonts w:ascii="Times New Roman" w:eastAsia="Times New Roman" w:hAnsi="Times New Roman"/>
          <w:sz w:val="28"/>
          <w:szCs w:val="28"/>
          <w:lang w:eastAsia="ru-RU"/>
        </w:rPr>
        <w:t>я для целей их учета должностное</w:t>
      </w:r>
      <w:r w:rsidRPr="00AB41E0">
        <w:rPr>
          <w:rStyle w:val="1f1"/>
          <w:rFonts w:ascii="Times New Roman" w:eastAsia="Times New Roman" w:hAnsi="Times New Roman"/>
          <w:sz w:val="28"/>
          <w:szCs w:val="28"/>
          <w:lang w:eastAsia="ru-RU"/>
        </w:rPr>
        <w:t xml:space="preserve"> лиц</w:t>
      </w:r>
      <w:r w:rsidR="00FD4039" w:rsidRPr="00AB41E0">
        <w:rPr>
          <w:rStyle w:val="1f1"/>
          <w:rFonts w:ascii="Times New Roman" w:eastAsia="Times New Roman" w:hAnsi="Times New Roman"/>
          <w:sz w:val="28"/>
          <w:szCs w:val="28"/>
          <w:lang w:eastAsia="ru-RU"/>
        </w:rPr>
        <w:t>о</w:t>
      </w:r>
      <w:r w:rsidRPr="00AB41E0">
        <w:rPr>
          <w:rStyle w:val="1f1"/>
          <w:rFonts w:ascii="Times New Roman" w:eastAsia="Times New Roman" w:hAnsi="Times New Roman"/>
          <w:sz w:val="28"/>
          <w:szCs w:val="28"/>
          <w:lang w:eastAsia="ru-RU"/>
        </w:rPr>
        <w:t xml:space="preserve"> </w:t>
      </w:r>
      <w:r w:rsidRPr="00AB41E0">
        <w:rPr>
          <w:rStyle w:val="1f1"/>
          <w:rFonts w:ascii="Times New Roman" w:hAnsi="Times New Roman"/>
          <w:sz w:val="28"/>
          <w:szCs w:val="28"/>
          <w:shd w:val="clear" w:color="auto" w:fill="FFFFFF"/>
        </w:rPr>
        <w:t>уполномоченного органа</w:t>
      </w:r>
      <w:r w:rsidRPr="00AB41E0">
        <w:rPr>
          <w:rStyle w:val="1f1"/>
          <w:rFonts w:ascii="Times New Roman" w:eastAsia="Times New Roman" w:hAnsi="Times New Roman"/>
          <w:sz w:val="28"/>
          <w:szCs w:val="28"/>
          <w:lang w:eastAsia="ru-RU"/>
        </w:rPr>
        <w:t xml:space="preserve"> используют информацию, </w:t>
      </w:r>
      <w:r w:rsidRPr="00AB41E0">
        <w:rPr>
          <w:rStyle w:val="1f1"/>
          <w:rFonts w:ascii="Times New Roman" w:hAnsi="Times New Roman"/>
          <w:sz w:val="28"/>
          <w:szCs w:val="28"/>
          <w:lang w:eastAsia="ru-RU"/>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7FCC583C" w14:textId="77777777" w:rsidR="00CB3D49" w:rsidRPr="00AB41E0" w:rsidRDefault="00CB3D49" w:rsidP="00C97C22">
      <w:pPr>
        <w:pStyle w:val="1f2"/>
        <w:autoSpaceDE w:val="0"/>
        <w:spacing w:after="0" w:line="240" w:lineRule="auto"/>
        <w:ind w:firstLine="709"/>
        <w:jc w:val="both"/>
        <w:rPr>
          <w:rFonts w:ascii="Times New Roman" w:hAnsi="Times New Roman"/>
          <w:sz w:val="28"/>
          <w:szCs w:val="28"/>
        </w:rPr>
      </w:pPr>
      <w:r w:rsidRPr="00AB41E0">
        <w:rPr>
          <w:rFonts w:ascii="Times New Roman" w:hAnsi="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E6CAC56" w14:textId="19D84891" w:rsidR="00CB3D49" w:rsidRPr="00AB41E0" w:rsidRDefault="00B037BF" w:rsidP="00C97C22">
      <w:pPr>
        <w:ind w:firstLine="709"/>
        <w:jc w:val="both"/>
        <w:rPr>
          <w:sz w:val="28"/>
          <w:szCs w:val="28"/>
        </w:rPr>
      </w:pPr>
      <w:r w:rsidRPr="00AB41E0">
        <w:rPr>
          <w:sz w:val="28"/>
          <w:szCs w:val="28"/>
        </w:rPr>
        <w:t>В</w:t>
      </w:r>
      <w:r w:rsidR="00CB3D49" w:rsidRPr="00AB41E0">
        <w:rPr>
          <w:sz w:val="28"/>
          <w:szCs w:val="28"/>
        </w:rPr>
        <w:t xml:space="preserve"> 202</w:t>
      </w:r>
      <w:r w:rsidR="00262AA9" w:rsidRPr="00AB41E0">
        <w:rPr>
          <w:sz w:val="28"/>
          <w:szCs w:val="28"/>
        </w:rPr>
        <w:t>2</w:t>
      </w:r>
      <w:r w:rsidR="00CB3D49" w:rsidRPr="00AB41E0">
        <w:rPr>
          <w:sz w:val="28"/>
          <w:szCs w:val="28"/>
        </w:rPr>
        <w:t xml:space="preserve"> году в рамках осуществления муниципального земельного контроля запланирован</w:t>
      </w:r>
      <w:r w:rsidR="00912E3C" w:rsidRPr="00AB41E0">
        <w:rPr>
          <w:sz w:val="28"/>
          <w:szCs w:val="28"/>
        </w:rPr>
        <w:t>ы</w:t>
      </w:r>
      <w:r w:rsidR="004922B7" w:rsidRPr="004922B7">
        <w:rPr>
          <w:sz w:val="28"/>
          <w:szCs w:val="28"/>
        </w:rPr>
        <w:t xml:space="preserve"> </w:t>
      </w:r>
      <w:r w:rsidR="004922B7">
        <w:rPr>
          <w:sz w:val="28"/>
          <w:szCs w:val="28"/>
        </w:rPr>
        <w:t xml:space="preserve">3 </w:t>
      </w:r>
      <w:r w:rsidR="004922B7" w:rsidRPr="00AB41E0">
        <w:rPr>
          <w:sz w:val="28"/>
          <w:szCs w:val="28"/>
        </w:rPr>
        <w:t>проверки</w:t>
      </w:r>
      <w:r w:rsidR="00CB3D49" w:rsidRPr="00AB41E0">
        <w:rPr>
          <w:sz w:val="28"/>
          <w:szCs w:val="28"/>
        </w:rPr>
        <w:t xml:space="preserve">. </w:t>
      </w:r>
    </w:p>
    <w:p w14:paraId="2A1C57F4" w14:textId="5696192A" w:rsidR="00CB3D49" w:rsidRPr="00AB41E0" w:rsidRDefault="00CB3D49" w:rsidP="00C97C22">
      <w:pPr>
        <w:ind w:firstLine="709"/>
        <w:jc w:val="both"/>
        <w:rPr>
          <w:sz w:val="28"/>
          <w:szCs w:val="28"/>
        </w:rPr>
      </w:pPr>
      <w:r w:rsidRPr="00AB41E0">
        <w:rPr>
          <w:sz w:val="28"/>
          <w:szCs w:val="28"/>
        </w:rPr>
        <w:t xml:space="preserve">В рамках профилактических мероприятий на официальном сайте </w:t>
      </w:r>
      <w:r w:rsidR="00BE1F99">
        <w:rPr>
          <w:sz w:val="28"/>
          <w:szCs w:val="28"/>
        </w:rPr>
        <w:t>а</w:t>
      </w:r>
      <w:r w:rsidR="00A23357" w:rsidRPr="00AB41E0">
        <w:rPr>
          <w:sz w:val="28"/>
          <w:szCs w:val="28"/>
        </w:rPr>
        <w:t xml:space="preserve">дминистрации </w:t>
      </w:r>
      <w:bookmarkStart w:id="6" w:name="_Hlk85536496"/>
      <w:r w:rsidR="00BE1F99">
        <w:rPr>
          <w:sz w:val="28"/>
          <w:szCs w:val="28"/>
        </w:rPr>
        <w:t>ЗАТО Солнечный</w:t>
      </w:r>
      <w:r w:rsidRPr="00AB41E0">
        <w:rPr>
          <w:sz w:val="28"/>
          <w:szCs w:val="28"/>
        </w:rPr>
        <w:t xml:space="preserve"> </w:t>
      </w:r>
      <w:bookmarkEnd w:id="6"/>
      <w:r w:rsidRPr="00AB41E0">
        <w:rPr>
          <w:sz w:val="28"/>
          <w:szCs w:val="28"/>
        </w:rPr>
        <w:t xml:space="preserve">в сети Интернет размещены и поддерживаются в актуальном состоянии перечни и тексты правовых актов, содержащих требования, оценка соблюдения которых, является предметом муниципального земельного контроля на территории </w:t>
      </w:r>
      <w:r w:rsidR="00BE1F99" w:rsidRPr="00BE1F99">
        <w:rPr>
          <w:sz w:val="28"/>
          <w:szCs w:val="28"/>
        </w:rPr>
        <w:t>ЗАТО Солнечный</w:t>
      </w:r>
      <w:r w:rsidR="00BE1F99">
        <w:rPr>
          <w:sz w:val="28"/>
          <w:szCs w:val="28"/>
        </w:rPr>
        <w:t>,</w:t>
      </w:r>
      <w:r w:rsidRPr="00AB41E0">
        <w:rPr>
          <w:sz w:val="28"/>
          <w:szCs w:val="28"/>
        </w:rPr>
        <w:t xml:space="preserve"> р</w:t>
      </w:r>
      <w:r w:rsidR="00A23357" w:rsidRPr="00AB41E0">
        <w:rPr>
          <w:sz w:val="28"/>
          <w:szCs w:val="28"/>
        </w:rPr>
        <w:t>езультаты проведенных проверок, обобщенная практика осуществления муниципального земельного контроля.</w:t>
      </w:r>
    </w:p>
    <w:p w14:paraId="1C66F719" w14:textId="4BE47F93" w:rsidR="00CB3D49" w:rsidRPr="00AB41E0" w:rsidRDefault="00CB3D49" w:rsidP="00C97C22">
      <w:pPr>
        <w:ind w:firstLine="709"/>
        <w:jc w:val="both"/>
        <w:rPr>
          <w:sz w:val="28"/>
          <w:szCs w:val="28"/>
        </w:rPr>
      </w:pPr>
      <w:r w:rsidRPr="00AB41E0">
        <w:rPr>
          <w:sz w:val="28"/>
          <w:szCs w:val="28"/>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земельного законодательства на территории </w:t>
      </w:r>
      <w:r w:rsidR="00BE1F99" w:rsidRPr="00BE1F99">
        <w:rPr>
          <w:sz w:val="28"/>
          <w:szCs w:val="28"/>
        </w:rPr>
        <w:t>ЗАТО Солнечный</w:t>
      </w:r>
      <w:r w:rsidRPr="00AB41E0">
        <w:rPr>
          <w:sz w:val="28"/>
          <w:szCs w:val="28"/>
        </w:rPr>
        <w:t xml:space="preserve">, повышение общего уровня правовой культуры. </w:t>
      </w:r>
    </w:p>
    <w:p w14:paraId="35222A30" w14:textId="77777777" w:rsidR="00CB3D49" w:rsidRPr="00AB41E0" w:rsidRDefault="00CB3D49" w:rsidP="00C97C22">
      <w:pPr>
        <w:ind w:firstLine="709"/>
        <w:jc w:val="both"/>
        <w:rPr>
          <w:sz w:val="28"/>
          <w:szCs w:val="28"/>
        </w:rPr>
      </w:pPr>
      <w:r w:rsidRPr="00AB41E0">
        <w:rPr>
          <w:sz w:val="28"/>
          <w:szCs w:val="28"/>
        </w:rPr>
        <w:t>Несоблюдение требований земельного законодательства влечет за собой риски нарушения прав, свобод и иных законных интересов участников земельных правоотношений, риски нарушения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 в соответствии с целевым назначением.</w:t>
      </w:r>
    </w:p>
    <w:p w14:paraId="7AB93E70" w14:textId="2389422E" w:rsidR="00EB0123" w:rsidRDefault="00EB0123" w:rsidP="00EB0123">
      <w:pPr>
        <w:ind w:firstLine="709"/>
        <w:jc w:val="both"/>
        <w:rPr>
          <w:rFonts w:eastAsia="Calibri"/>
          <w:color w:val="1D1D1D"/>
          <w:sz w:val="28"/>
          <w:szCs w:val="28"/>
        </w:rPr>
      </w:pPr>
    </w:p>
    <w:p w14:paraId="63BCB374" w14:textId="593D53B0" w:rsidR="00595CC4" w:rsidRDefault="00595CC4" w:rsidP="00EB0123">
      <w:pPr>
        <w:ind w:firstLine="709"/>
        <w:jc w:val="both"/>
        <w:rPr>
          <w:rFonts w:eastAsia="Calibri"/>
          <w:color w:val="1D1D1D"/>
          <w:sz w:val="28"/>
          <w:szCs w:val="28"/>
        </w:rPr>
      </w:pPr>
    </w:p>
    <w:p w14:paraId="20C06C05" w14:textId="77777777" w:rsidR="00595CC4" w:rsidRPr="00AB41E0" w:rsidRDefault="00595CC4" w:rsidP="00EB0123">
      <w:pPr>
        <w:ind w:firstLine="709"/>
        <w:jc w:val="both"/>
        <w:rPr>
          <w:rFonts w:eastAsia="Calibri"/>
          <w:color w:val="1D1D1D"/>
          <w:sz w:val="28"/>
          <w:szCs w:val="28"/>
        </w:rPr>
      </w:pPr>
    </w:p>
    <w:p w14:paraId="2F9D4813" w14:textId="77777777" w:rsidR="00DD1C13" w:rsidRPr="00AB41E0" w:rsidRDefault="00DD1C13" w:rsidP="001F65BA">
      <w:pPr>
        <w:overflowPunct/>
        <w:ind w:firstLine="540"/>
        <w:jc w:val="center"/>
        <w:textAlignment w:val="auto"/>
        <w:rPr>
          <w:b/>
          <w:sz w:val="28"/>
          <w:szCs w:val="28"/>
        </w:rPr>
      </w:pPr>
      <w:r w:rsidRPr="00AB41E0">
        <w:rPr>
          <w:b/>
          <w:sz w:val="28"/>
          <w:szCs w:val="28"/>
        </w:rPr>
        <w:t xml:space="preserve">Раздел 2. </w:t>
      </w:r>
      <w:r w:rsidR="001F65BA" w:rsidRPr="00AB41E0">
        <w:rPr>
          <w:b/>
          <w:sz w:val="28"/>
          <w:szCs w:val="28"/>
        </w:rPr>
        <w:t>Ц</w:t>
      </w:r>
      <w:r w:rsidR="00BE62F2" w:rsidRPr="00AB41E0">
        <w:rPr>
          <w:b/>
          <w:sz w:val="28"/>
          <w:szCs w:val="28"/>
        </w:rPr>
        <w:t>ели и задачи реализации П</w:t>
      </w:r>
      <w:r w:rsidRPr="00AB41E0">
        <w:rPr>
          <w:b/>
          <w:sz w:val="28"/>
          <w:szCs w:val="28"/>
        </w:rPr>
        <w:t xml:space="preserve">рограммы </w:t>
      </w:r>
    </w:p>
    <w:p w14:paraId="3FE2BE45" w14:textId="77777777" w:rsidR="00DD1C13" w:rsidRPr="00AB41E0" w:rsidRDefault="00DD1C13" w:rsidP="00EB0123">
      <w:pPr>
        <w:ind w:firstLine="709"/>
        <w:jc w:val="both"/>
        <w:rPr>
          <w:rFonts w:eastAsia="Calibri"/>
          <w:color w:val="1D1D1D"/>
          <w:sz w:val="28"/>
          <w:szCs w:val="28"/>
        </w:rPr>
      </w:pPr>
    </w:p>
    <w:p w14:paraId="78AA2DD6" w14:textId="77777777" w:rsidR="0036446F" w:rsidRPr="00AB41E0" w:rsidRDefault="0069002D" w:rsidP="005810F1">
      <w:pPr>
        <w:ind w:firstLine="720"/>
        <w:jc w:val="both"/>
        <w:rPr>
          <w:bCs/>
          <w:sz w:val="28"/>
          <w:szCs w:val="28"/>
        </w:rPr>
      </w:pPr>
      <w:r w:rsidRPr="00AB41E0">
        <w:rPr>
          <w:sz w:val="28"/>
          <w:szCs w:val="28"/>
        </w:rPr>
        <w:t xml:space="preserve">Цели и задачи </w:t>
      </w:r>
      <w:r w:rsidR="00EB0123" w:rsidRPr="00AB41E0">
        <w:rPr>
          <w:bCs/>
          <w:sz w:val="28"/>
          <w:szCs w:val="28"/>
        </w:rPr>
        <w:t>программы профилактики нарушений</w:t>
      </w:r>
      <w:r w:rsidR="0036446F" w:rsidRPr="00AB41E0">
        <w:rPr>
          <w:bCs/>
          <w:sz w:val="28"/>
          <w:szCs w:val="28"/>
        </w:rPr>
        <w:t>, направленные на минимизацию рисков причинения вреда охраняемым законом ценностям и (или) ущерба, основанные на описании подконтрольной среды.</w:t>
      </w:r>
    </w:p>
    <w:p w14:paraId="33AD639A" w14:textId="77777777" w:rsidR="00E63146" w:rsidRPr="00AB41E0" w:rsidRDefault="00E63146" w:rsidP="0069002D">
      <w:pPr>
        <w:widowControl w:val="0"/>
        <w:ind w:firstLine="709"/>
        <w:jc w:val="both"/>
        <w:rPr>
          <w:sz w:val="28"/>
          <w:szCs w:val="28"/>
        </w:rPr>
      </w:pPr>
    </w:p>
    <w:p w14:paraId="1DD2E456" w14:textId="77777777" w:rsidR="0069002D" w:rsidRPr="00AB41E0" w:rsidRDefault="0069002D" w:rsidP="00825437">
      <w:pPr>
        <w:widowControl w:val="0"/>
        <w:ind w:firstLine="709"/>
        <w:jc w:val="both"/>
        <w:rPr>
          <w:b/>
          <w:sz w:val="28"/>
          <w:szCs w:val="28"/>
        </w:rPr>
      </w:pPr>
      <w:r w:rsidRPr="00AB41E0">
        <w:rPr>
          <w:b/>
          <w:sz w:val="28"/>
          <w:szCs w:val="28"/>
        </w:rPr>
        <w:t xml:space="preserve">Целями </w:t>
      </w:r>
      <w:r w:rsidR="00BE62F2" w:rsidRPr="00AB41E0">
        <w:rPr>
          <w:b/>
          <w:sz w:val="28"/>
          <w:szCs w:val="28"/>
        </w:rPr>
        <w:t>профилактической работы являются</w:t>
      </w:r>
      <w:r w:rsidR="00E63146" w:rsidRPr="00AB41E0">
        <w:rPr>
          <w:b/>
          <w:sz w:val="28"/>
          <w:szCs w:val="28"/>
        </w:rPr>
        <w:t>:</w:t>
      </w:r>
    </w:p>
    <w:p w14:paraId="3E8E8578" w14:textId="77777777" w:rsidR="0069002D" w:rsidRPr="00AB41E0" w:rsidRDefault="0069002D" w:rsidP="00825437">
      <w:pPr>
        <w:widowControl w:val="0"/>
        <w:numPr>
          <w:ilvl w:val="0"/>
          <w:numId w:val="22"/>
        </w:numPr>
        <w:ind w:left="0" w:firstLine="709"/>
        <w:jc w:val="both"/>
        <w:rPr>
          <w:sz w:val="28"/>
          <w:szCs w:val="28"/>
        </w:rPr>
      </w:pPr>
      <w:r w:rsidRPr="00AB41E0">
        <w:rPr>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установленных требований;</w:t>
      </w:r>
    </w:p>
    <w:p w14:paraId="7CA31858" w14:textId="77777777" w:rsidR="00864083" w:rsidRPr="00AB41E0" w:rsidRDefault="0001210F" w:rsidP="00825437">
      <w:pPr>
        <w:pStyle w:val="1f2"/>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AB41E0">
          <w:rPr>
            <w:rStyle w:val="afd"/>
            <w:rFonts w:ascii="Times New Roman" w:hAnsi="Times New Roman"/>
            <w:color w:val="000000"/>
            <w:sz w:val="28"/>
            <w:szCs w:val="28"/>
            <w:u w:val="none"/>
          </w:rPr>
          <w:t>стимулирование добросовестного соблюдения обязательных требований контролируемыми лицами;</w:t>
        </w:r>
      </w:hyperlink>
    </w:p>
    <w:p w14:paraId="17E9DA50" w14:textId="77777777" w:rsidR="00864083" w:rsidRPr="00AB41E0" w:rsidRDefault="009603E9" w:rsidP="00825437">
      <w:pPr>
        <w:pStyle w:val="1f2"/>
        <w:numPr>
          <w:ilvl w:val="0"/>
          <w:numId w:val="22"/>
        </w:numPr>
        <w:spacing w:after="0" w:line="240" w:lineRule="auto"/>
        <w:ind w:left="0" w:firstLine="709"/>
        <w:contextualSpacing/>
        <w:jc w:val="both"/>
        <w:rPr>
          <w:rFonts w:ascii="Times New Roman" w:hAnsi="Times New Roman"/>
          <w:sz w:val="28"/>
          <w:szCs w:val="28"/>
        </w:rPr>
      </w:pPr>
      <w:r w:rsidRPr="00AB41E0">
        <w:rPr>
          <w:rFonts w:ascii="Times New Roman" w:hAnsi="Times New Roman"/>
          <w:sz w:val="28"/>
          <w:szCs w:val="28"/>
        </w:rPr>
        <w:t>у</w:t>
      </w:r>
      <w:hyperlink w:anchor="Par26" w:history="1">
        <w:r w:rsidRPr="00AB41E0">
          <w:rPr>
            <w:rFonts w:ascii="Times New Roman" w:hAnsi="Times New Roman"/>
            <w:color w:val="000000"/>
            <w:sz w:val="28"/>
            <w:szCs w:val="28"/>
          </w:rPr>
          <w:t>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r w:rsidR="00864083" w:rsidRPr="00AB41E0">
          <w:rPr>
            <w:rStyle w:val="afd"/>
            <w:rFonts w:ascii="Times New Roman" w:hAnsi="Times New Roman"/>
            <w:color w:val="000000"/>
            <w:sz w:val="28"/>
            <w:szCs w:val="28"/>
            <w:u w:val="none"/>
          </w:rPr>
          <w:t>;</w:t>
        </w:r>
      </w:hyperlink>
    </w:p>
    <w:p w14:paraId="0168E9BC" w14:textId="77777777" w:rsidR="009603E9" w:rsidRPr="00AB41E0" w:rsidRDefault="009603E9" w:rsidP="00825437">
      <w:pPr>
        <w:pStyle w:val="1f2"/>
        <w:numPr>
          <w:ilvl w:val="0"/>
          <w:numId w:val="22"/>
        </w:numPr>
        <w:spacing w:after="0" w:line="240" w:lineRule="auto"/>
        <w:ind w:left="0" w:firstLine="709"/>
        <w:contextualSpacing/>
        <w:jc w:val="both"/>
        <w:rPr>
          <w:rFonts w:ascii="Times New Roman" w:hAnsi="Times New Roman"/>
          <w:sz w:val="28"/>
          <w:szCs w:val="28"/>
        </w:rPr>
      </w:pPr>
      <w:r w:rsidRPr="00AB41E0">
        <w:rPr>
          <w:rFonts w:ascii="Times New Roman" w:hAnsi="Times New Roman"/>
          <w:color w:val="000000"/>
          <w:sz w:val="28"/>
          <w:szCs w:val="28"/>
        </w:rPr>
        <w:t>формирование моделей социально ответственного, добросовестного, правового поведения контролируемых лиц;</w:t>
      </w:r>
    </w:p>
    <w:p w14:paraId="30DB8D64" w14:textId="77777777" w:rsidR="00864083" w:rsidRPr="00AB41E0" w:rsidRDefault="0001210F" w:rsidP="00825437">
      <w:pPr>
        <w:pStyle w:val="1f2"/>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AB41E0">
          <w:rPr>
            <w:rStyle w:val="afd"/>
            <w:rFonts w:ascii="Times New Roman" w:hAnsi="Times New Roman"/>
            <w:color w:val="000000"/>
            <w:sz w:val="28"/>
            <w:szCs w:val="28"/>
            <w:u w:val="none"/>
          </w:rPr>
          <w:t xml:space="preserve">создание условий для доведения обязательных требований до контролируемых лиц, повышение информированности о способах их соблюдения. </w:t>
        </w:r>
      </w:hyperlink>
    </w:p>
    <w:p w14:paraId="71CC02BA" w14:textId="77777777" w:rsidR="0069002D" w:rsidRPr="00AB41E0" w:rsidRDefault="009603E9" w:rsidP="00825437">
      <w:pPr>
        <w:widowControl w:val="0"/>
        <w:numPr>
          <w:ilvl w:val="0"/>
          <w:numId w:val="22"/>
        </w:numPr>
        <w:ind w:left="0" w:firstLine="709"/>
        <w:jc w:val="both"/>
        <w:rPr>
          <w:sz w:val="28"/>
          <w:szCs w:val="28"/>
        </w:rPr>
      </w:pPr>
      <w:r w:rsidRPr="00AB41E0">
        <w:rPr>
          <w:color w:val="000000"/>
          <w:sz w:val="28"/>
          <w:szCs w:val="28"/>
        </w:rPr>
        <w:t>повышение прозрачности системы контрольно-надзорной деятельности</w:t>
      </w:r>
      <w:r w:rsidR="0069002D" w:rsidRPr="00AB41E0">
        <w:rPr>
          <w:sz w:val="28"/>
          <w:szCs w:val="28"/>
        </w:rPr>
        <w:t>;</w:t>
      </w:r>
    </w:p>
    <w:p w14:paraId="3A919743" w14:textId="77777777" w:rsidR="0069002D" w:rsidRPr="00AB41E0" w:rsidRDefault="0069002D" w:rsidP="00825437">
      <w:pPr>
        <w:widowControl w:val="0"/>
        <w:numPr>
          <w:ilvl w:val="0"/>
          <w:numId w:val="22"/>
        </w:numPr>
        <w:ind w:left="0" w:firstLine="709"/>
        <w:jc w:val="both"/>
        <w:rPr>
          <w:sz w:val="28"/>
          <w:szCs w:val="28"/>
        </w:rPr>
      </w:pPr>
      <w:r w:rsidRPr="00AB41E0">
        <w:rPr>
          <w:sz w:val="28"/>
          <w:szCs w:val="28"/>
        </w:rPr>
        <w:t>снижение уровня ущерба, причиняемого охраняемым законом ценностям.</w:t>
      </w:r>
    </w:p>
    <w:p w14:paraId="7E64C6F8" w14:textId="77777777" w:rsidR="00373054" w:rsidRPr="00AB41E0" w:rsidRDefault="00373054" w:rsidP="00825437">
      <w:pPr>
        <w:widowControl w:val="0"/>
        <w:ind w:firstLine="709"/>
        <w:jc w:val="both"/>
        <w:rPr>
          <w:sz w:val="28"/>
          <w:szCs w:val="28"/>
        </w:rPr>
      </w:pPr>
    </w:p>
    <w:p w14:paraId="7B320BEE" w14:textId="77777777" w:rsidR="0069002D" w:rsidRPr="00AB41E0" w:rsidRDefault="0069002D" w:rsidP="00825437">
      <w:pPr>
        <w:widowControl w:val="0"/>
        <w:ind w:firstLine="709"/>
        <w:jc w:val="both"/>
        <w:rPr>
          <w:b/>
          <w:sz w:val="28"/>
          <w:szCs w:val="28"/>
        </w:rPr>
      </w:pPr>
      <w:r w:rsidRPr="00AB41E0">
        <w:rPr>
          <w:b/>
          <w:sz w:val="28"/>
          <w:szCs w:val="28"/>
        </w:rPr>
        <w:t>Задачами профилактической работы являются</w:t>
      </w:r>
      <w:r w:rsidR="00E63146" w:rsidRPr="00AB41E0">
        <w:rPr>
          <w:b/>
          <w:sz w:val="28"/>
          <w:szCs w:val="28"/>
        </w:rPr>
        <w:t>:</w:t>
      </w:r>
    </w:p>
    <w:p w14:paraId="4A00A2C5" w14:textId="77777777" w:rsidR="0069002D" w:rsidRPr="00AB41E0" w:rsidRDefault="0069002D" w:rsidP="00825437">
      <w:pPr>
        <w:widowControl w:val="0"/>
        <w:numPr>
          <w:ilvl w:val="0"/>
          <w:numId w:val="23"/>
        </w:numPr>
        <w:ind w:left="0" w:firstLine="709"/>
        <w:jc w:val="both"/>
        <w:rPr>
          <w:sz w:val="28"/>
          <w:szCs w:val="28"/>
        </w:rPr>
      </w:pPr>
      <w:r w:rsidRPr="00AB41E0">
        <w:rPr>
          <w:sz w:val="28"/>
          <w:szCs w:val="28"/>
        </w:rPr>
        <w:t>укрепление системы профилактики нарушений обязательных требований, требований, установленных муниципальными правовыми актами;</w:t>
      </w:r>
    </w:p>
    <w:p w14:paraId="15713C68" w14:textId="77777777" w:rsidR="0069002D" w:rsidRPr="00AB41E0" w:rsidRDefault="0069002D" w:rsidP="00825437">
      <w:pPr>
        <w:widowControl w:val="0"/>
        <w:numPr>
          <w:ilvl w:val="0"/>
          <w:numId w:val="23"/>
        </w:numPr>
        <w:ind w:left="0" w:firstLine="709"/>
        <w:jc w:val="both"/>
        <w:rPr>
          <w:sz w:val="28"/>
          <w:szCs w:val="28"/>
        </w:rPr>
      </w:pPr>
      <w:r w:rsidRPr="00AB41E0">
        <w:rPr>
          <w:sz w:val="28"/>
          <w:szCs w:val="28"/>
        </w:rPr>
        <w:t>выявление причин, факторов и условий, способствующих нарушениям обязательных требований, требований, установленных муниципальными правовыми актами;</w:t>
      </w:r>
    </w:p>
    <w:p w14:paraId="34271748" w14:textId="77777777" w:rsidR="0069002D" w:rsidRPr="00AB41E0" w:rsidRDefault="0069002D" w:rsidP="00825437">
      <w:pPr>
        <w:widowControl w:val="0"/>
        <w:numPr>
          <w:ilvl w:val="0"/>
          <w:numId w:val="23"/>
        </w:numPr>
        <w:ind w:left="0" w:firstLine="709"/>
        <w:jc w:val="both"/>
        <w:rPr>
          <w:sz w:val="28"/>
          <w:szCs w:val="28"/>
        </w:rPr>
      </w:pPr>
      <w:r w:rsidRPr="00AB41E0">
        <w:rPr>
          <w:sz w:val="28"/>
          <w:szCs w:val="28"/>
        </w:rPr>
        <w:t>разработка мероприятий, направленных на устранение и предупреждение нарушений обязательных требований, требований, установленных муниципальными правовыми актами;</w:t>
      </w:r>
    </w:p>
    <w:p w14:paraId="5AB4F328" w14:textId="77777777" w:rsidR="0069002D" w:rsidRPr="00AB41E0" w:rsidRDefault="0069002D" w:rsidP="00825437">
      <w:pPr>
        <w:widowControl w:val="0"/>
        <w:numPr>
          <w:ilvl w:val="0"/>
          <w:numId w:val="23"/>
        </w:numPr>
        <w:ind w:left="0" w:firstLine="709"/>
        <w:jc w:val="both"/>
        <w:rPr>
          <w:sz w:val="28"/>
          <w:szCs w:val="28"/>
        </w:rPr>
      </w:pPr>
      <w:r w:rsidRPr="00AB41E0">
        <w:rPr>
          <w:sz w:val="28"/>
          <w:szCs w:val="28"/>
        </w:rPr>
        <w:t>повышение правосознания и правовой ку</w:t>
      </w:r>
      <w:r w:rsidR="008E4682" w:rsidRPr="00AB41E0">
        <w:rPr>
          <w:sz w:val="28"/>
          <w:szCs w:val="28"/>
        </w:rPr>
        <w:t>льтуры подконтрольных субъектов;</w:t>
      </w:r>
    </w:p>
    <w:p w14:paraId="6AE122BD"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59FEAB5D"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1A00EE9F"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30CF0974"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lastRenderedPageBreak/>
        <w:t>формирование единого понимания обязательных требований у всех участников контрольно-надзорной деятельности;</w:t>
      </w:r>
    </w:p>
    <w:p w14:paraId="11AA69C1"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51A7D6F2"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t>снижение издержек контрольно-надзорной деятельности и административной нагрузки на контролируемых лиц.</w:t>
      </w:r>
    </w:p>
    <w:p w14:paraId="2EEDE6D8" w14:textId="77777777" w:rsidR="00825437" w:rsidRPr="00AB41E0" w:rsidRDefault="00825437" w:rsidP="00825437">
      <w:pPr>
        <w:widowControl w:val="0"/>
        <w:jc w:val="both"/>
        <w:rPr>
          <w:sz w:val="28"/>
          <w:szCs w:val="28"/>
        </w:rPr>
      </w:pPr>
    </w:p>
    <w:p w14:paraId="77BDB9A4" w14:textId="77777777" w:rsidR="00E63146" w:rsidRPr="00AB41E0" w:rsidRDefault="00E4272B" w:rsidP="00E4272B">
      <w:pPr>
        <w:tabs>
          <w:tab w:val="left" w:pos="4107"/>
        </w:tabs>
        <w:rPr>
          <w:b/>
          <w:sz w:val="28"/>
          <w:szCs w:val="28"/>
        </w:rPr>
      </w:pPr>
      <w:r w:rsidRPr="00AB41E0">
        <w:rPr>
          <w:b/>
          <w:sz w:val="28"/>
          <w:szCs w:val="28"/>
        </w:rPr>
        <w:tab/>
      </w:r>
    </w:p>
    <w:p w14:paraId="4487CC3A" w14:textId="77777777" w:rsidR="00DD1C13" w:rsidRPr="00AB41E0" w:rsidRDefault="00DD1C13" w:rsidP="00DD1C13">
      <w:pPr>
        <w:overflowPunct/>
        <w:jc w:val="center"/>
        <w:textAlignment w:val="auto"/>
        <w:rPr>
          <w:b/>
          <w:sz w:val="28"/>
          <w:szCs w:val="28"/>
        </w:rPr>
      </w:pPr>
      <w:r w:rsidRPr="00AB41E0">
        <w:rPr>
          <w:b/>
          <w:sz w:val="28"/>
          <w:szCs w:val="28"/>
        </w:rPr>
        <w:t>Раздел 3. Перечень профилактических мероприятий, сроки (периодичность) их проведения</w:t>
      </w:r>
    </w:p>
    <w:p w14:paraId="28B2AC75" w14:textId="77777777" w:rsidR="00931804" w:rsidRPr="00AB41E0"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AB41E0" w14:paraId="4A21C1D4"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EC0BE" w14:textId="77777777" w:rsidR="00D63DC1" w:rsidRPr="00AB41E0" w:rsidRDefault="00D63DC1">
            <w:pPr>
              <w:pStyle w:val="12"/>
              <w:spacing w:before="0" w:beforeAutospacing="0" w:after="0" w:afterAutospacing="0"/>
              <w:jc w:val="center"/>
            </w:pPr>
            <w:r w:rsidRPr="00AB41E0">
              <w:rPr>
                <w:color w:val="000000"/>
              </w:rPr>
              <w:t>№</w:t>
            </w:r>
          </w:p>
          <w:p w14:paraId="24853ABA" w14:textId="77777777" w:rsidR="00D63DC1" w:rsidRPr="00AB41E0"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AB528" w14:textId="77777777" w:rsidR="00D63DC1" w:rsidRPr="00AB41E0" w:rsidRDefault="00D63DC1">
            <w:pPr>
              <w:pStyle w:val="12"/>
              <w:spacing w:before="0" w:beforeAutospacing="0" w:after="0" w:afterAutospacing="0" w:line="0" w:lineRule="atLeast"/>
              <w:jc w:val="center"/>
            </w:pPr>
            <w:r w:rsidRPr="00AB41E0">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4933A" w14:textId="77777777" w:rsidR="00D63DC1" w:rsidRPr="00AB41E0" w:rsidRDefault="00D63DC1">
            <w:pPr>
              <w:pStyle w:val="12"/>
              <w:spacing w:before="0" w:beforeAutospacing="0" w:after="0" w:afterAutospacing="0" w:line="0" w:lineRule="atLeast"/>
              <w:ind w:firstLine="36"/>
              <w:jc w:val="center"/>
            </w:pPr>
            <w:r w:rsidRPr="00AB41E0">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0EDCA" w14:textId="77777777" w:rsidR="00D63DC1" w:rsidRPr="00AB41E0" w:rsidRDefault="00FD4039" w:rsidP="009176D3">
            <w:pPr>
              <w:pStyle w:val="12"/>
              <w:spacing w:before="0" w:beforeAutospacing="0" w:after="0" w:afterAutospacing="0"/>
              <w:jc w:val="center"/>
            </w:pPr>
            <w:r w:rsidRPr="00AB41E0">
              <w:rPr>
                <w:b/>
                <w:bCs/>
                <w:color w:val="000000"/>
              </w:rPr>
              <w:t>О</w:t>
            </w:r>
            <w:r w:rsidR="00D63DC1" w:rsidRPr="00AB41E0">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F306E" w14:textId="77777777" w:rsidR="00D63DC1" w:rsidRPr="00AB41E0" w:rsidRDefault="00D63DC1" w:rsidP="00D07E3F">
            <w:pPr>
              <w:pStyle w:val="12"/>
              <w:spacing w:before="0" w:beforeAutospacing="0" w:after="0" w:afterAutospacing="0" w:line="0" w:lineRule="atLeast"/>
              <w:jc w:val="center"/>
            </w:pPr>
            <w:r w:rsidRPr="00AB41E0">
              <w:rPr>
                <w:b/>
                <w:bCs/>
                <w:color w:val="000000"/>
              </w:rPr>
              <w:t>Сроки</w:t>
            </w:r>
            <w:r w:rsidR="00D07E3F" w:rsidRPr="00AB41E0">
              <w:rPr>
                <w:b/>
                <w:bCs/>
                <w:color w:val="000000"/>
              </w:rPr>
              <w:t xml:space="preserve"> (периодичность)</w:t>
            </w:r>
            <w:r w:rsidRPr="00AB41E0">
              <w:rPr>
                <w:b/>
                <w:bCs/>
                <w:color w:val="000000"/>
              </w:rPr>
              <w:t xml:space="preserve"> их проведения</w:t>
            </w:r>
          </w:p>
        </w:tc>
      </w:tr>
      <w:tr w:rsidR="00D63DC1" w:rsidRPr="00AB41E0" w14:paraId="209BFF7C"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5C201" w14:textId="77777777" w:rsidR="00D63DC1" w:rsidRPr="00AB41E0" w:rsidRDefault="00D63DC1">
            <w:pPr>
              <w:pStyle w:val="12"/>
              <w:spacing w:before="0" w:beforeAutospacing="0" w:after="0" w:afterAutospacing="0"/>
              <w:jc w:val="both"/>
            </w:pPr>
            <w:r w:rsidRPr="00AB41E0">
              <w:rPr>
                <w:color w:val="000000"/>
              </w:rPr>
              <w:t>1.</w:t>
            </w:r>
          </w:p>
          <w:p w14:paraId="39C047A0" w14:textId="77777777" w:rsidR="00D63DC1" w:rsidRPr="00AB41E0"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8A5DC" w14:textId="77777777" w:rsidR="00D63DC1" w:rsidRPr="00AB41E0" w:rsidRDefault="00D63DC1">
            <w:pPr>
              <w:pStyle w:val="12"/>
              <w:spacing w:before="0" w:beforeAutospacing="0" w:after="0" w:afterAutospacing="0" w:line="0" w:lineRule="atLeast"/>
              <w:ind w:firstLine="8"/>
              <w:jc w:val="both"/>
            </w:pPr>
            <w:r w:rsidRPr="00AB41E0">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FAF81" w14:textId="77777777" w:rsidR="00D63DC1" w:rsidRPr="00AB41E0" w:rsidRDefault="00D63DC1" w:rsidP="009176D3">
            <w:pPr>
              <w:pStyle w:val="12"/>
              <w:spacing w:before="0" w:beforeAutospacing="0" w:after="0" w:afterAutospacing="0" w:line="0" w:lineRule="atLeast"/>
              <w:jc w:val="center"/>
            </w:pPr>
            <w:r w:rsidRPr="00AB41E0">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CC5BF" w14:textId="77777777" w:rsidR="00BE62F2" w:rsidRPr="00AB41E0" w:rsidRDefault="00BE62F2" w:rsidP="00BE62F2">
            <w:pPr>
              <w:pStyle w:val="12"/>
              <w:spacing w:before="0" w:beforeAutospacing="0" w:after="0" w:afterAutospacing="0" w:line="0" w:lineRule="atLeast"/>
              <w:jc w:val="center"/>
            </w:pPr>
          </w:p>
          <w:p w14:paraId="7E0B2113" w14:textId="77777777" w:rsidR="00BE62F2" w:rsidRPr="00AB41E0" w:rsidRDefault="00BE62F2" w:rsidP="00BE62F2">
            <w:pPr>
              <w:pStyle w:val="12"/>
              <w:spacing w:before="0" w:beforeAutospacing="0" w:after="0" w:afterAutospacing="0" w:line="0" w:lineRule="atLeast"/>
              <w:jc w:val="center"/>
            </w:pPr>
          </w:p>
          <w:p w14:paraId="0C00DD4D" w14:textId="77777777" w:rsidR="00D63DC1" w:rsidRPr="00AB41E0" w:rsidRDefault="00F64ED2" w:rsidP="00BE62F2">
            <w:pPr>
              <w:pStyle w:val="12"/>
              <w:spacing w:before="0" w:beforeAutospacing="0" w:after="0" w:afterAutospacing="0" w:line="0" w:lineRule="atLeast"/>
              <w:jc w:val="center"/>
            </w:pPr>
            <w:r w:rsidRPr="00AB41E0">
              <w:t xml:space="preserve">Должностное </w:t>
            </w:r>
            <w:r w:rsidR="009176D3" w:rsidRPr="00AB41E0">
              <w:t>лиц</w:t>
            </w:r>
            <w:r w:rsidRPr="00AB41E0">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68F25" w14:textId="77777777" w:rsidR="00D63DC1" w:rsidRPr="00AB41E0" w:rsidRDefault="00D63DC1" w:rsidP="009176D3">
            <w:pPr>
              <w:pStyle w:val="12"/>
              <w:spacing w:before="0" w:beforeAutospacing="0" w:after="0" w:afterAutospacing="0"/>
              <w:jc w:val="center"/>
            </w:pPr>
            <w:r w:rsidRPr="00AB41E0">
              <w:rPr>
                <w:color w:val="000000"/>
              </w:rPr>
              <w:t>По мере необходимости в течение года</w:t>
            </w:r>
          </w:p>
          <w:p w14:paraId="001E2C74" w14:textId="77777777" w:rsidR="00D63DC1" w:rsidRPr="00AB41E0" w:rsidRDefault="00D63DC1" w:rsidP="009176D3">
            <w:pPr>
              <w:pStyle w:val="12"/>
              <w:spacing w:before="0" w:beforeAutospacing="0" w:after="0" w:afterAutospacing="0" w:line="0" w:lineRule="atLeast"/>
              <w:jc w:val="center"/>
            </w:pPr>
          </w:p>
        </w:tc>
      </w:tr>
      <w:tr w:rsidR="00D63DC1" w:rsidRPr="00AB41E0" w14:paraId="598035AF"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BA50B5F" w14:textId="77777777" w:rsidR="00D63DC1" w:rsidRPr="00AB41E0"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25B1FCC7" w14:textId="77777777" w:rsidR="00D63DC1" w:rsidRPr="00AB41E0"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B19C9" w14:textId="20DBB700" w:rsidR="00D63DC1" w:rsidRPr="00AB41E0" w:rsidRDefault="00D63DC1" w:rsidP="00BE62F2">
            <w:pPr>
              <w:pStyle w:val="12"/>
              <w:spacing w:before="0" w:beforeAutospacing="0" w:after="0" w:afterAutospacing="0" w:line="0" w:lineRule="atLeast"/>
              <w:jc w:val="center"/>
            </w:pPr>
            <w:r w:rsidRPr="00AB41E0">
              <w:rPr>
                <w:color w:val="000000"/>
              </w:rPr>
              <w:t xml:space="preserve">Публикация на сайте руководств по соблюдению обязательных требований в сфере </w:t>
            </w:r>
            <w:r w:rsidR="00BE1F99" w:rsidRPr="00AB41E0">
              <w:rPr>
                <w:color w:val="000000"/>
              </w:rPr>
              <w:t>муниципального земельного контроля,</w:t>
            </w:r>
            <w:r w:rsidR="009176D3" w:rsidRPr="00AB41E0">
              <w:rPr>
                <w:color w:val="000000"/>
              </w:rPr>
              <w:t xml:space="preserve"> </w:t>
            </w:r>
            <w:r w:rsidR="00B0783F" w:rsidRPr="00AB41E0">
              <w:rPr>
                <w:color w:val="000000"/>
              </w:rPr>
              <w:t>о</w:t>
            </w:r>
            <w:r w:rsidR="009176D3" w:rsidRPr="00AB41E0">
              <w:rPr>
                <w:color w:val="000000"/>
              </w:rPr>
              <w:t xml:space="preserve">существляемого на территории </w:t>
            </w:r>
            <w:r w:rsidR="00BE1F99" w:rsidRPr="00BE1F99">
              <w:rPr>
                <w:color w:val="000000"/>
              </w:rPr>
              <w:t xml:space="preserve">ЗАТО Солнечный </w:t>
            </w:r>
            <w:r w:rsidRPr="00AB41E0">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91666" w14:textId="77777777" w:rsidR="00BE62F2" w:rsidRPr="00AB41E0" w:rsidRDefault="00BE62F2" w:rsidP="009176D3">
            <w:pPr>
              <w:pStyle w:val="12"/>
              <w:spacing w:before="0" w:beforeAutospacing="0" w:after="0" w:afterAutospacing="0" w:line="0" w:lineRule="atLeast"/>
              <w:jc w:val="center"/>
            </w:pPr>
          </w:p>
          <w:p w14:paraId="4ABD33DA" w14:textId="77777777" w:rsidR="00BE62F2" w:rsidRPr="00AB41E0" w:rsidRDefault="00BE62F2" w:rsidP="009176D3">
            <w:pPr>
              <w:pStyle w:val="12"/>
              <w:spacing w:before="0" w:beforeAutospacing="0" w:after="0" w:afterAutospacing="0" w:line="0" w:lineRule="atLeast"/>
              <w:jc w:val="center"/>
            </w:pPr>
          </w:p>
          <w:p w14:paraId="577B0225" w14:textId="77777777" w:rsidR="00BE62F2" w:rsidRPr="00AB41E0" w:rsidRDefault="00BE62F2" w:rsidP="009176D3">
            <w:pPr>
              <w:pStyle w:val="12"/>
              <w:spacing w:before="0" w:beforeAutospacing="0" w:after="0" w:afterAutospacing="0" w:line="0" w:lineRule="atLeast"/>
              <w:jc w:val="center"/>
            </w:pPr>
          </w:p>
          <w:p w14:paraId="250E1804" w14:textId="7DBE1843" w:rsidR="00BE62F2" w:rsidRDefault="00BE62F2" w:rsidP="009176D3">
            <w:pPr>
              <w:pStyle w:val="12"/>
              <w:spacing w:before="0" w:beforeAutospacing="0" w:after="0" w:afterAutospacing="0" w:line="0" w:lineRule="atLeast"/>
              <w:jc w:val="center"/>
            </w:pPr>
          </w:p>
          <w:p w14:paraId="00B5C5EB" w14:textId="77777777" w:rsidR="00BE1F99" w:rsidRPr="00AB41E0" w:rsidRDefault="00BE1F99" w:rsidP="009176D3">
            <w:pPr>
              <w:pStyle w:val="12"/>
              <w:spacing w:before="0" w:beforeAutospacing="0" w:after="0" w:afterAutospacing="0" w:line="0" w:lineRule="atLeast"/>
              <w:jc w:val="center"/>
            </w:pPr>
          </w:p>
          <w:p w14:paraId="28BC0B60" w14:textId="77777777" w:rsidR="00BE62F2" w:rsidRPr="00AB41E0" w:rsidRDefault="00BE62F2" w:rsidP="009176D3">
            <w:pPr>
              <w:pStyle w:val="12"/>
              <w:spacing w:before="0" w:beforeAutospacing="0" w:after="0" w:afterAutospacing="0" w:line="0" w:lineRule="atLeast"/>
              <w:jc w:val="center"/>
            </w:pPr>
          </w:p>
          <w:p w14:paraId="510D2503" w14:textId="77777777" w:rsidR="00D63DC1" w:rsidRPr="00AB41E0" w:rsidRDefault="00BE62F2" w:rsidP="009176D3">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51B458" w14:textId="77777777" w:rsidR="00D63DC1" w:rsidRPr="00AB41E0" w:rsidRDefault="009176D3" w:rsidP="009176D3">
            <w:pPr>
              <w:pStyle w:val="12"/>
              <w:spacing w:before="0" w:beforeAutospacing="0" w:after="0" w:afterAutospacing="0" w:line="0" w:lineRule="atLeast"/>
              <w:jc w:val="center"/>
            </w:pPr>
            <w:r w:rsidRPr="00AB41E0">
              <w:rPr>
                <w:color w:val="000000"/>
              </w:rPr>
              <w:t>Постоянно</w:t>
            </w:r>
          </w:p>
        </w:tc>
      </w:tr>
      <w:tr w:rsidR="00B0783F" w:rsidRPr="00AB41E0" w14:paraId="1223C910"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69870BD" w14:textId="77777777" w:rsidR="00B0783F" w:rsidRPr="00AB41E0"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129D5AE" w14:textId="77777777" w:rsidR="00B0783F" w:rsidRPr="00AB41E0"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757F0" w14:textId="0EFC31B8" w:rsidR="00B0783F" w:rsidRPr="00AB41E0" w:rsidRDefault="00B0783F" w:rsidP="00B0783F">
            <w:pPr>
              <w:pStyle w:val="12"/>
              <w:spacing w:before="0" w:beforeAutospacing="0" w:after="0" w:afterAutospacing="0"/>
              <w:jc w:val="center"/>
            </w:pPr>
            <w:r w:rsidRPr="00AB41E0">
              <w:t xml:space="preserve">Размещение на официальном сайте администрации </w:t>
            </w:r>
            <w:r w:rsidR="00BE1F99" w:rsidRPr="00BE1F99">
              <w:t>ЗАТО Солнечный</w:t>
            </w:r>
            <w:r w:rsidRPr="00AB41E0">
              <w:t xml:space="preserve"> 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58953" w14:textId="77777777" w:rsidR="00BE62F2" w:rsidRPr="00AB41E0" w:rsidRDefault="00BE62F2" w:rsidP="00B0783F">
            <w:pPr>
              <w:pStyle w:val="12"/>
              <w:spacing w:before="0" w:beforeAutospacing="0" w:after="0" w:afterAutospacing="0" w:line="0" w:lineRule="atLeast"/>
              <w:jc w:val="center"/>
            </w:pPr>
          </w:p>
          <w:p w14:paraId="61A207CC" w14:textId="77777777" w:rsidR="00BE62F2" w:rsidRPr="00AB41E0" w:rsidRDefault="00BE62F2" w:rsidP="00B0783F">
            <w:pPr>
              <w:pStyle w:val="12"/>
              <w:spacing w:before="0" w:beforeAutospacing="0" w:after="0" w:afterAutospacing="0" w:line="0" w:lineRule="atLeast"/>
              <w:jc w:val="center"/>
            </w:pPr>
          </w:p>
          <w:p w14:paraId="2012045D" w14:textId="77777777" w:rsidR="00BE62F2" w:rsidRPr="00AB41E0" w:rsidRDefault="00BE62F2" w:rsidP="00B0783F">
            <w:pPr>
              <w:pStyle w:val="12"/>
              <w:spacing w:before="0" w:beforeAutospacing="0" w:after="0" w:afterAutospacing="0" w:line="0" w:lineRule="atLeast"/>
              <w:jc w:val="center"/>
            </w:pPr>
          </w:p>
          <w:p w14:paraId="6E3E22CC" w14:textId="77777777" w:rsidR="00BE62F2" w:rsidRPr="00AB41E0" w:rsidRDefault="00BE62F2" w:rsidP="00B0783F">
            <w:pPr>
              <w:pStyle w:val="12"/>
              <w:spacing w:before="0" w:beforeAutospacing="0" w:after="0" w:afterAutospacing="0" w:line="0" w:lineRule="atLeast"/>
              <w:jc w:val="center"/>
            </w:pPr>
          </w:p>
          <w:p w14:paraId="60C9E318" w14:textId="77777777" w:rsidR="00BE62F2" w:rsidRPr="00AB41E0" w:rsidRDefault="00BE62F2" w:rsidP="00B0783F">
            <w:pPr>
              <w:pStyle w:val="12"/>
              <w:spacing w:before="0" w:beforeAutospacing="0" w:after="0" w:afterAutospacing="0" w:line="0" w:lineRule="atLeast"/>
              <w:jc w:val="center"/>
            </w:pPr>
          </w:p>
          <w:p w14:paraId="3C19FAA4" w14:textId="77777777" w:rsidR="00BE62F2" w:rsidRPr="00AB41E0" w:rsidRDefault="00BE62F2" w:rsidP="00B0783F">
            <w:pPr>
              <w:pStyle w:val="12"/>
              <w:spacing w:before="0" w:beforeAutospacing="0" w:after="0" w:afterAutospacing="0" w:line="0" w:lineRule="atLeast"/>
              <w:jc w:val="center"/>
            </w:pPr>
          </w:p>
          <w:p w14:paraId="4BB14722" w14:textId="77777777" w:rsidR="00BE62F2" w:rsidRPr="00AB41E0" w:rsidRDefault="00BE62F2" w:rsidP="00B0783F">
            <w:pPr>
              <w:pStyle w:val="12"/>
              <w:spacing w:before="0" w:beforeAutospacing="0" w:after="0" w:afterAutospacing="0" w:line="0" w:lineRule="atLeast"/>
              <w:jc w:val="center"/>
            </w:pPr>
          </w:p>
          <w:p w14:paraId="6B02D038" w14:textId="77777777" w:rsidR="00BE62F2" w:rsidRPr="00AB41E0" w:rsidRDefault="00BE62F2" w:rsidP="00B0783F">
            <w:pPr>
              <w:pStyle w:val="12"/>
              <w:spacing w:before="0" w:beforeAutospacing="0" w:after="0" w:afterAutospacing="0" w:line="0" w:lineRule="atLeast"/>
              <w:jc w:val="center"/>
            </w:pPr>
          </w:p>
          <w:p w14:paraId="65FAF19F" w14:textId="77777777" w:rsidR="00B0783F" w:rsidRPr="00AB41E0" w:rsidRDefault="00BE62F2" w:rsidP="00B0783F">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145593" w14:textId="77777777" w:rsidR="00B0783F" w:rsidRPr="00AB41E0" w:rsidRDefault="00B0783F" w:rsidP="00B0783F">
            <w:pPr>
              <w:pStyle w:val="12"/>
              <w:spacing w:before="0" w:beforeAutospacing="0" w:after="0" w:afterAutospacing="0" w:line="0" w:lineRule="atLeast"/>
              <w:jc w:val="center"/>
            </w:pPr>
            <w:r w:rsidRPr="00AB41E0">
              <w:rPr>
                <w:color w:val="000000"/>
              </w:rPr>
              <w:t>Постоянно</w:t>
            </w:r>
          </w:p>
        </w:tc>
      </w:tr>
      <w:tr w:rsidR="00D63DC1" w:rsidRPr="00AB41E0" w14:paraId="446ADE5C" w14:textId="77777777" w:rsidTr="00D07E3F">
        <w:trPr>
          <w:trHeight w:val="1946"/>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52A6E" w14:textId="77777777" w:rsidR="00D63DC1" w:rsidRPr="00AB41E0" w:rsidRDefault="00D63DC1">
            <w:pPr>
              <w:pStyle w:val="12"/>
              <w:spacing w:before="0" w:beforeAutospacing="0" w:after="0" w:afterAutospacing="0"/>
              <w:jc w:val="both"/>
            </w:pPr>
            <w:r w:rsidRPr="00AB41E0">
              <w:rPr>
                <w:color w:val="000000"/>
              </w:rPr>
              <w:lastRenderedPageBreak/>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9799A" w14:textId="77777777" w:rsidR="00D63DC1" w:rsidRPr="00AB41E0" w:rsidRDefault="00D63DC1">
            <w:pPr>
              <w:pStyle w:val="12"/>
              <w:spacing w:before="0" w:beforeAutospacing="0" w:after="0" w:afterAutospacing="0"/>
              <w:ind w:firstLine="34"/>
              <w:jc w:val="both"/>
            </w:pPr>
            <w:r w:rsidRPr="00AB41E0">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AF944" w14:textId="476E59B1" w:rsidR="00D63DC1" w:rsidRPr="00AB41E0" w:rsidRDefault="00D63DC1" w:rsidP="00D17F37">
            <w:pPr>
              <w:pStyle w:val="12"/>
              <w:spacing w:before="0" w:beforeAutospacing="0" w:after="0" w:afterAutospacing="0"/>
              <w:jc w:val="center"/>
            </w:pPr>
            <w:r w:rsidRPr="00AB41E0">
              <w:rPr>
                <w:color w:val="000000"/>
              </w:rPr>
              <w:t>Обобщение и анализ правоприменительной практики контрольно-надзорной деятельности в сфере</w:t>
            </w:r>
            <w:r w:rsidR="00B0783F" w:rsidRPr="00AB41E0">
              <w:rPr>
                <w:color w:val="000000"/>
              </w:rPr>
              <w:t xml:space="preserve"> </w:t>
            </w:r>
            <w:r w:rsidR="00BE1F99" w:rsidRPr="00AB41E0">
              <w:rPr>
                <w:color w:val="000000"/>
              </w:rPr>
              <w:t xml:space="preserve">муниципального </w:t>
            </w:r>
            <w:r w:rsidR="00BE1F99">
              <w:rPr>
                <w:color w:val="000000"/>
              </w:rPr>
              <w:t xml:space="preserve">земельного </w:t>
            </w:r>
            <w:r w:rsidR="00BE1F99" w:rsidRPr="00AB41E0">
              <w:rPr>
                <w:color w:val="000000"/>
              </w:rPr>
              <w:t>контроля,</w:t>
            </w:r>
            <w:r w:rsidR="00B0783F" w:rsidRPr="00AB41E0">
              <w:rPr>
                <w:color w:val="000000"/>
              </w:rPr>
              <w:t xml:space="preserve"> осуществляемого на территории </w:t>
            </w:r>
            <w:r w:rsidR="00BE1F99" w:rsidRPr="00BE1F99">
              <w:rPr>
                <w:color w:val="000000"/>
              </w:rPr>
              <w:t xml:space="preserve">ЗАТО Солнечный </w:t>
            </w:r>
            <w:r w:rsidRPr="00AB41E0">
              <w:rPr>
                <w:color w:val="000000"/>
              </w:rPr>
              <w:t xml:space="preserve">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r w:rsidR="00B0783F" w:rsidRPr="00AB41E0">
              <w:rPr>
                <w:color w:val="000000"/>
              </w:rPr>
              <w:t xml:space="preserve">администрации </w:t>
            </w:r>
            <w:r w:rsidR="00BE1F99" w:rsidRPr="00BE1F99">
              <w:rPr>
                <w:color w:val="000000"/>
              </w:rPr>
              <w:t xml:space="preserve">ЗАТО Солнечный </w:t>
            </w:r>
            <w:r w:rsidRPr="00AB41E0">
              <w:rPr>
                <w:color w:val="000000"/>
              </w:rPr>
              <w:t>в срок, не превышающий 5 рабочих 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97AE5" w14:textId="77777777" w:rsidR="00BE62F2" w:rsidRPr="00AB41E0" w:rsidRDefault="00BE62F2" w:rsidP="00D17F37">
            <w:pPr>
              <w:pStyle w:val="12"/>
              <w:spacing w:before="0" w:beforeAutospacing="0" w:after="0" w:afterAutospacing="0"/>
              <w:jc w:val="center"/>
            </w:pPr>
          </w:p>
          <w:p w14:paraId="6F0C912F" w14:textId="77777777" w:rsidR="00BE62F2" w:rsidRPr="00AB41E0" w:rsidRDefault="00BE62F2" w:rsidP="00D17F37">
            <w:pPr>
              <w:pStyle w:val="12"/>
              <w:spacing w:before="0" w:beforeAutospacing="0" w:after="0" w:afterAutospacing="0"/>
              <w:jc w:val="center"/>
            </w:pPr>
          </w:p>
          <w:p w14:paraId="502AAACA" w14:textId="77777777" w:rsidR="00BE62F2" w:rsidRPr="00AB41E0" w:rsidRDefault="00BE62F2" w:rsidP="00D17F37">
            <w:pPr>
              <w:pStyle w:val="12"/>
              <w:spacing w:before="0" w:beforeAutospacing="0" w:after="0" w:afterAutospacing="0"/>
              <w:jc w:val="center"/>
            </w:pPr>
          </w:p>
          <w:p w14:paraId="0FE6E4D2" w14:textId="77777777" w:rsidR="00BE62F2" w:rsidRPr="00AB41E0" w:rsidRDefault="00BE62F2" w:rsidP="00D17F37">
            <w:pPr>
              <w:pStyle w:val="12"/>
              <w:spacing w:before="0" w:beforeAutospacing="0" w:after="0" w:afterAutospacing="0"/>
              <w:jc w:val="center"/>
            </w:pPr>
          </w:p>
          <w:p w14:paraId="27E5132C" w14:textId="77777777" w:rsidR="00BE62F2" w:rsidRPr="00AB41E0" w:rsidRDefault="00BE62F2" w:rsidP="00D17F37">
            <w:pPr>
              <w:pStyle w:val="12"/>
              <w:spacing w:before="0" w:beforeAutospacing="0" w:after="0" w:afterAutospacing="0"/>
              <w:jc w:val="center"/>
            </w:pPr>
          </w:p>
          <w:p w14:paraId="1A1D5262" w14:textId="77777777" w:rsidR="00BE62F2" w:rsidRPr="00AB41E0" w:rsidRDefault="00BE62F2" w:rsidP="00D17F37">
            <w:pPr>
              <w:pStyle w:val="12"/>
              <w:spacing w:before="0" w:beforeAutospacing="0" w:after="0" w:afterAutospacing="0"/>
              <w:jc w:val="center"/>
            </w:pPr>
          </w:p>
          <w:p w14:paraId="71EE3372" w14:textId="77777777" w:rsidR="00D63DC1" w:rsidRPr="00AB41E0" w:rsidRDefault="00BE62F2" w:rsidP="00D17F37">
            <w:pPr>
              <w:pStyle w:val="12"/>
              <w:spacing w:before="0" w:beforeAutospacing="0" w:after="0" w:afterAutospacing="0"/>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87EF2" w14:textId="32C9C2AE" w:rsidR="00D63DC1" w:rsidRPr="00AB41E0" w:rsidRDefault="00D63DC1" w:rsidP="00D17F37">
            <w:pPr>
              <w:pStyle w:val="12"/>
              <w:spacing w:before="0" w:beforeAutospacing="0" w:after="0" w:afterAutospacing="0"/>
              <w:jc w:val="center"/>
            </w:pPr>
            <w:r w:rsidRPr="00AB41E0">
              <w:rPr>
                <w:color w:val="000000"/>
              </w:rPr>
              <w:t xml:space="preserve">Ежегодно (не позднее </w:t>
            </w:r>
            <w:r w:rsidR="00BE1F99">
              <w:rPr>
                <w:color w:val="000000"/>
              </w:rPr>
              <w:t>01 апреля</w:t>
            </w:r>
            <w:r w:rsidRPr="00AB41E0">
              <w:rPr>
                <w:color w:val="000000"/>
              </w:rPr>
              <w:t xml:space="preserve"> года, следующего за годом обобщения правоприменительной практики)</w:t>
            </w:r>
          </w:p>
        </w:tc>
      </w:tr>
      <w:tr w:rsidR="00D63DC1" w:rsidRPr="00AB41E0" w14:paraId="5867375C"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13E19" w14:textId="77777777" w:rsidR="00D63DC1" w:rsidRPr="00AB41E0" w:rsidRDefault="00D63DC1">
            <w:pPr>
              <w:pStyle w:val="12"/>
              <w:spacing w:before="0" w:beforeAutospacing="0" w:after="0" w:afterAutospacing="0" w:line="0" w:lineRule="atLeast"/>
              <w:jc w:val="both"/>
            </w:pPr>
            <w:r w:rsidRPr="00AB41E0">
              <w:rPr>
                <w:color w:val="000000"/>
              </w:rPr>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1448" w14:textId="77777777" w:rsidR="00D63DC1" w:rsidRPr="00AB41E0" w:rsidRDefault="00D63DC1">
            <w:pPr>
              <w:pStyle w:val="12"/>
              <w:spacing w:before="0" w:beforeAutospacing="0" w:after="0" w:afterAutospacing="0" w:line="0" w:lineRule="atLeast"/>
              <w:jc w:val="both"/>
            </w:pPr>
            <w:r w:rsidRPr="00AB41E0">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EE7C6" w14:textId="77777777" w:rsidR="00D63DC1" w:rsidRPr="00AB41E0" w:rsidRDefault="00D63DC1" w:rsidP="00D17F37">
            <w:pPr>
              <w:pStyle w:val="12"/>
              <w:spacing w:before="0" w:beforeAutospacing="0" w:after="0" w:afterAutospacing="0" w:line="0" w:lineRule="atLeast"/>
              <w:jc w:val="center"/>
            </w:pPr>
            <w:r w:rsidRPr="00AB41E0">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E53B3" w14:textId="77777777" w:rsidR="00F86A07" w:rsidRPr="00AB41E0" w:rsidRDefault="00F86A07" w:rsidP="00D17F37">
            <w:pPr>
              <w:pStyle w:val="12"/>
              <w:spacing w:before="0" w:beforeAutospacing="0" w:after="0" w:afterAutospacing="0" w:line="0" w:lineRule="atLeast"/>
              <w:jc w:val="center"/>
            </w:pPr>
          </w:p>
          <w:p w14:paraId="24FDB96B" w14:textId="77777777" w:rsidR="00D63DC1" w:rsidRPr="00AB41E0" w:rsidRDefault="00F86A07" w:rsidP="00D17F37">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BF0AF9" w14:textId="77777777" w:rsidR="00D63DC1" w:rsidRPr="00AB41E0" w:rsidRDefault="00D63DC1" w:rsidP="00D17F37">
            <w:pPr>
              <w:pStyle w:val="12"/>
              <w:spacing w:before="0" w:beforeAutospacing="0" w:after="0" w:afterAutospacing="0"/>
              <w:jc w:val="center"/>
            </w:pPr>
            <w:r w:rsidRPr="00AB41E0">
              <w:rPr>
                <w:color w:val="000000"/>
              </w:rPr>
              <w:t>В течение года (при наличии оснований)</w:t>
            </w:r>
          </w:p>
          <w:p w14:paraId="2014C8C7" w14:textId="77777777" w:rsidR="00D63DC1" w:rsidRPr="00AB41E0" w:rsidRDefault="00D63DC1" w:rsidP="00D17F37">
            <w:pPr>
              <w:spacing w:line="0" w:lineRule="atLeast"/>
              <w:jc w:val="center"/>
              <w:rPr>
                <w:sz w:val="24"/>
                <w:szCs w:val="24"/>
              </w:rPr>
            </w:pPr>
          </w:p>
        </w:tc>
      </w:tr>
      <w:tr w:rsidR="00D63DC1" w:rsidRPr="00AB41E0" w14:paraId="588BC724"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39FB0" w14:textId="77777777" w:rsidR="00D63DC1" w:rsidRPr="00AB41E0" w:rsidRDefault="00D63DC1">
            <w:pPr>
              <w:pStyle w:val="12"/>
              <w:spacing w:before="0" w:beforeAutospacing="0" w:after="0" w:afterAutospacing="0"/>
              <w:jc w:val="both"/>
            </w:pPr>
            <w:r w:rsidRPr="00AB41E0">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1DF8F" w14:textId="77777777" w:rsidR="00D63DC1" w:rsidRPr="00AB41E0" w:rsidRDefault="00D63DC1">
            <w:pPr>
              <w:pStyle w:val="12"/>
              <w:spacing w:before="0" w:beforeAutospacing="0" w:after="0" w:afterAutospacing="0"/>
              <w:ind w:firstLine="34"/>
              <w:jc w:val="both"/>
            </w:pPr>
            <w:r w:rsidRPr="00AB41E0">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A2267" w14:textId="584EDBBE" w:rsidR="00D63DC1" w:rsidRPr="00AB41E0" w:rsidRDefault="00BE0935">
            <w:pPr>
              <w:pStyle w:val="12"/>
              <w:spacing w:before="0" w:beforeAutospacing="0" w:after="0" w:afterAutospacing="0"/>
              <w:jc w:val="both"/>
            </w:pPr>
            <w:r w:rsidRPr="00AB41E0">
              <w:rPr>
                <w:color w:val="000000"/>
              </w:rPr>
              <w:t>Проведение должностным лицом</w:t>
            </w:r>
            <w:r w:rsidR="00D17F37" w:rsidRPr="00AB41E0">
              <w:rPr>
                <w:color w:val="000000"/>
              </w:rPr>
              <w:t xml:space="preserve"> администрации </w:t>
            </w:r>
            <w:r w:rsidR="00BE1F99" w:rsidRPr="00BE1F99">
              <w:rPr>
                <w:color w:val="000000"/>
              </w:rPr>
              <w:t xml:space="preserve">ЗАТО Солнечный </w:t>
            </w:r>
            <w:r w:rsidR="00D17F37" w:rsidRPr="00AB41E0">
              <w:rPr>
                <w:color w:val="000000"/>
              </w:rPr>
              <w:t>уполномоченными на проведение соответствующего вида муниципального контроля</w:t>
            </w:r>
            <w:r w:rsidR="00D63DC1" w:rsidRPr="00AB41E0">
              <w:rPr>
                <w:color w:val="000000"/>
              </w:rPr>
              <w:t xml:space="preserve"> консультаций по вопросам:</w:t>
            </w:r>
          </w:p>
          <w:p w14:paraId="33869EC3" w14:textId="77777777" w:rsidR="00D17F37" w:rsidRPr="00AB41E0" w:rsidRDefault="00D17F37" w:rsidP="00D17F37">
            <w:pPr>
              <w:pStyle w:val="ConsPlusNormal"/>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1) организация и осуществление муниципального контроля;</w:t>
            </w:r>
          </w:p>
          <w:p w14:paraId="4E857468" w14:textId="77777777" w:rsidR="00D17F37" w:rsidRPr="00AB41E0" w:rsidRDefault="00D17F37" w:rsidP="00D17F37">
            <w:pPr>
              <w:pStyle w:val="ConsPlusNormal"/>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 xml:space="preserve">2)порядок осуществления контрольных мероприятий, </w:t>
            </w:r>
          </w:p>
          <w:p w14:paraId="70CFA440" w14:textId="48B49253" w:rsidR="00D17F37" w:rsidRPr="00AB41E0" w:rsidRDefault="00D17F37" w:rsidP="00D17F37">
            <w:pPr>
              <w:pStyle w:val="ConsPlusNormal"/>
              <w:tabs>
                <w:tab w:val="left" w:pos="409"/>
              </w:tabs>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 xml:space="preserve">3) порядок обжалования действий (бездействия) должностных лиц в части осуществления муниципального </w:t>
            </w:r>
            <w:r w:rsidR="00BE1F99">
              <w:rPr>
                <w:rFonts w:ascii="Times New Roman" w:hAnsi="Times New Roman" w:cs="Times New Roman"/>
                <w:sz w:val="24"/>
                <w:szCs w:val="24"/>
              </w:rPr>
              <w:t>земельного</w:t>
            </w:r>
            <w:r w:rsidRPr="00AB41E0">
              <w:rPr>
                <w:rFonts w:ascii="Times New Roman" w:hAnsi="Times New Roman" w:cs="Times New Roman"/>
                <w:sz w:val="24"/>
                <w:szCs w:val="24"/>
              </w:rPr>
              <w:t xml:space="preserve"> контроля;</w:t>
            </w:r>
          </w:p>
          <w:p w14:paraId="68DD2FB9" w14:textId="77777777" w:rsidR="00D17F37" w:rsidRPr="00AB41E0" w:rsidRDefault="00D17F37" w:rsidP="00D17F37">
            <w:pPr>
              <w:pStyle w:val="ConsPlusNormal"/>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должностными лицами в рамках муниципального </w:t>
            </w:r>
            <w:r w:rsidRPr="00AB41E0">
              <w:rPr>
                <w:rFonts w:ascii="Times New Roman" w:hAnsi="Times New Roman" w:cs="Times New Roman"/>
                <w:sz w:val="24"/>
                <w:szCs w:val="24"/>
              </w:rPr>
              <w:lastRenderedPageBreak/>
              <w:t>контроля.</w:t>
            </w:r>
          </w:p>
          <w:p w14:paraId="087CAB72" w14:textId="77777777" w:rsidR="00BE0935" w:rsidRPr="00AB41E0" w:rsidRDefault="00BE0935" w:rsidP="00D17F37">
            <w:pPr>
              <w:pStyle w:val="ConsPlusNormal"/>
              <w:ind w:right="131" w:firstLine="119"/>
              <w:jc w:val="both"/>
              <w:rPr>
                <w:rFonts w:ascii="Times New Roman" w:hAnsi="Times New Roman" w:cs="Times New Roman"/>
                <w:sz w:val="24"/>
                <w:szCs w:val="24"/>
              </w:rPr>
            </w:pPr>
          </w:p>
          <w:p w14:paraId="31C9E2B9" w14:textId="77777777" w:rsidR="00D63DC1" w:rsidRPr="00AB41E0" w:rsidRDefault="00D63DC1" w:rsidP="00D17F37">
            <w:pPr>
              <w:pStyle w:val="12"/>
              <w:spacing w:before="0" w:beforeAutospacing="0" w:after="0" w:afterAutospacing="0"/>
              <w:jc w:val="both"/>
            </w:pPr>
            <w:r w:rsidRPr="00AB41E0">
              <w:rPr>
                <w:color w:val="000000"/>
              </w:rPr>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форме в порядке, установленном Федеральным </w:t>
            </w:r>
            <w:hyperlink r:id="rId10" w:history="1">
              <w:r w:rsidRPr="00AB41E0">
                <w:rPr>
                  <w:rStyle w:val="afd"/>
                  <w:color w:val="000000"/>
                  <w:u w:val="none"/>
                </w:rPr>
                <w:t>законом</w:t>
              </w:r>
            </w:hyperlink>
            <w:r w:rsidRPr="00AB41E0">
              <w:rPr>
                <w:color w:val="00000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B906D" w14:textId="77777777" w:rsidR="00F86A07" w:rsidRPr="00AB41E0" w:rsidRDefault="00F86A07" w:rsidP="00D17F37">
            <w:pPr>
              <w:pStyle w:val="12"/>
              <w:spacing w:before="0" w:beforeAutospacing="0" w:after="0" w:afterAutospacing="0"/>
              <w:jc w:val="center"/>
            </w:pPr>
          </w:p>
          <w:p w14:paraId="3BB0686F" w14:textId="77777777" w:rsidR="00F86A07" w:rsidRPr="00AB41E0" w:rsidRDefault="00F86A07" w:rsidP="00D17F37">
            <w:pPr>
              <w:pStyle w:val="12"/>
              <w:spacing w:before="0" w:beforeAutospacing="0" w:after="0" w:afterAutospacing="0"/>
              <w:jc w:val="center"/>
            </w:pPr>
          </w:p>
          <w:p w14:paraId="79A3450F" w14:textId="77777777" w:rsidR="00F86A07" w:rsidRPr="00AB41E0" w:rsidRDefault="00F86A07" w:rsidP="00D17F37">
            <w:pPr>
              <w:pStyle w:val="12"/>
              <w:spacing w:before="0" w:beforeAutospacing="0" w:after="0" w:afterAutospacing="0"/>
              <w:jc w:val="center"/>
            </w:pPr>
          </w:p>
          <w:p w14:paraId="079D4F62" w14:textId="77777777" w:rsidR="00F86A07" w:rsidRPr="00AB41E0" w:rsidRDefault="00F86A07" w:rsidP="00D17F37">
            <w:pPr>
              <w:pStyle w:val="12"/>
              <w:spacing w:before="0" w:beforeAutospacing="0" w:after="0" w:afterAutospacing="0"/>
              <w:jc w:val="center"/>
            </w:pPr>
          </w:p>
          <w:p w14:paraId="38FB0AB0" w14:textId="77777777" w:rsidR="00F86A07" w:rsidRPr="00AB41E0" w:rsidRDefault="00F86A07" w:rsidP="00D17F37">
            <w:pPr>
              <w:pStyle w:val="12"/>
              <w:spacing w:before="0" w:beforeAutospacing="0" w:after="0" w:afterAutospacing="0"/>
              <w:jc w:val="center"/>
            </w:pPr>
          </w:p>
          <w:p w14:paraId="11D5E299" w14:textId="77777777" w:rsidR="00F86A07" w:rsidRPr="00AB41E0" w:rsidRDefault="00F86A07" w:rsidP="00D17F37">
            <w:pPr>
              <w:pStyle w:val="12"/>
              <w:spacing w:before="0" w:beforeAutospacing="0" w:after="0" w:afterAutospacing="0"/>
              <w:jc w:val="center"/>
            </w:pPr>
          </w:p>
          <w:p w14:paraId="5562C732" w14:textId="77777777" w:rsidR="00F86A07" w:rsidRPr="00AB41E0" w:rsidRDefault="00F86A07" w:rsidP="00D17F37">
            <w:pPr>
              <w:pStyle w:val="12"/>
              <w:spacing w:before="0" w:beforeAutospacing="0" w:after="0" w:afterAutospacing="0"/>
              <w:jc w:val="center"/>
            </w:pPr>
          </w:p>
          <w:p w14:paraId="4980AB2C" w14:textId="77777777" w:rsidR="00F86A07" w:rsidRPr="00AB41E0" w:rsidRDefault="00F86A07" w:rsidP="00D17F37">
            <w:pPr>
              <w:pStyle w:val="12"/>
              <w:spacing w:before="0" w:beforeAutospacing="0" w:after="0" w:afterAutospacing="0"/>
              <w:jc w:val="center"/>
            </w:pPr>
          </w:p>
          <w:p w14:paraId="4D94FEEA" w14:textId="77777777" w:rsidR="00F86A07" w:rsidRPr="00AB41E0" w:rsidRDefault="00F86A07" w:rsidP="00D17F37">
            <w:pPr>
              <w:pStyle w:val="12"/>
              <w:spacing w:before="0" w:beforeAutospacing="0" w:after="0" w:afterAutospacing="0"/>
              <w:jc w:val="center"/>
            </w:pPr>
          </w:p>
          <w:p w14:paraId="68044513" w14:textId="77777777" w:rsidR="00F86A07" w:rsidRPr="00AB41E0" w:rsidRDefault="00F86A07" w:rsidP="00D17F37">
            <w:pPr>
              <w:pStyle w:val="12"/>
              <w:spacing w:before="0" w:beforeAutospacing="0" w:after="0" w:afterAutospacing="0"/>
              <w:jc w:val="center"/>
            </w:pPr>
          </w:p>
          <w:p w14:paraId="06DAE397" w14:textId="77777777" w:rsidR="00F86A07" w:rsidRPr="00AB41E0" w:rsidRDefault="00F86A07" w:rsidP="00D17F37">
            <w:pPr>
              <w:pStyle w:val="12"/>
              <w:spacing w:before="0" w:beforeAutospacing="0" w:after="0" w:afterAutospacing="0"/>
              <w:jc w:val="center"/>
            </w:pPr>
          </w:p>
          <w:p w14:paraId="1659CABC" w14:textId="77777777" w:rsidR="00F86A07" w:rsidRPr="00AB41E0" w:rsidRDefault="00F86A07" w:rsidP="00D17F37">
            <w:pPr>
              <w:pStyle w:val="12"/>
              <w:spacing w:before="0" w:beforeAutospacing="0" w:after="0" w:afterAutospacing="0"/>
              <w:jc w:val="center"/>
            </w:pPr>
          </w:p>
          <w:p w14:paraId="0DC34E97" w14:textId="77777777" w:rsidR="00D63DC1" w:rsidRPr="00AB41E0" w:rsidRDefault="00F86A07" w:rsidP="00D17F37">
            <w:pPr>
              <w:pStyle w:val="12"/>
              <w:spacing w:before="0" w:beforeAutospacing="0" w:after="0" w:afterAutospacing="0"/>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AAA47D" w14:textId="77777777" w:rsidR="00D63DC1" w:rsidRPr="00AB41E0" w:rsidRDefault="00D63DC1" w:rsidP="00D17F37">
            <w:pPr>
              <w:pStyle w:val="12"/>
              <w:spacing w:before="0" w:beforeAutospacing="0" w:after="0" w:afterAutospacing="0"/>
              <w:jc w:val="center"/>
            </w:pPr>
            <w:r w:rsidRPr="00AB41E0">
              <w:rPr>
                <w:color w:val="000000"/>
              </w:rPr>
              <w:t>В течение года (при наличии оснований)</w:t>
            </w:r>
          </w:p>
          <w:p w14:paraId="65751AA3" w14:textId="77777777" w:rsidR="00D63DC1" w:rsidRPr="00AB41E0" w:rsidRDefault="00D63DC1" w:rsidP="00D17F37">
            <w:pPr>
              <w:pStyle w:val="12"/>
              <w:spacing w:before="0" w:beforeAutospacing="0" w:after="0" w:afterAutospacing="0"/>
              <w:jc w:val="center"/>
            </w:pPr>
          </w:p>
        </w:tc>
      </w:tr>
      <w:tr w:rsidR="00D63DC1" w:rsidRPr="00AB41E0" w14:paraId="069B3430"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38773" w14:textId="77777777" w:rsidR="00D63DC1" w:rsidRPr="00AB41E0" w:rsidRDefault="00D63DC1">
            <w:pPr>
              <w:pStyle w:val="12"/>
              <w:spacing w:before="0" w:beforeAutospacing="0" w:after="0" w:afterAutospacing="0" w:line="0" w:lineRule="atLeast"/>
              <w:jc w:val="both"/>
            </w:pPr>
            <w:r w:rsidRPr="00AB41E0">
              <w:rPr>
                <w:color w:val="000000"/>
              </w:rPr>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FF24F" w14:textId="77777777" w:rsidR="00D63DC1" w:rsidRPr="00AB41E0" w:rsidRDefault="00D63DC1">
            <w:pPr>
              <w:pStyle w:val="12"/>
              <w:spacing w:before="0" w:beforeAutospacing="0" w:after="0" w:afterAutospacing="0" w:line="0" w:lineRule="atLeast"/>
              <w:jc w:val="both"/>
            </w:pPr>
            <w:r w:rsidRPr="00AB41E0">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FAEFE" w14:textId="77777777" w:rsidR="00D63DC1" w:rsidRPr="00AB41E0" w:rsidRDefault="00BE0935" w:rsidP="00BE0935">
            <w:pPr>
              <w:pStyle w:val="12"/>
              <w:spacing w:before="0" w:beforeAutospacing="0" w:after="0" w:afterAutospacing="0"/>
              <w:jc w:val="center"/>
            </w:pPr>
            <w:r w:rsidRPr="00AB41E0">
              <w:rPr>
                <w:color w:val="000000"/>
              </w:rPr>
              <w:t>Проведение должностным лицом</w:t>
            </w:r>
            <w:r w:rsidR="00D63DC1" w:rsidRPr="00AB41E0">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92E7F" w14:textId="2586E7CD" w:rsidR="00F86A07" w:rsidRDefault="00F86A07" w:rsidP="00D17F37">
            <w:pPr>
              <w:pStyle w:val="12"/>
              <w:spacing w:before="0" w:beforeAutospacing="0" w:after="0" w:afterAutospacing="0" w:line="0" w:lineRule="atLeast"/>
              <w:jc w:val="center"/>
            </w:pPr>
          </w:p>
          <w:p w14:paraId="43776E53" w14:textId="57D05199" w:rsidR="00BE1F99" w:rsidRDefault="00BE1F99" w:rsidP="00D17F37">
            <w:pPr>
              <w:pStyle w:val="12"/>
              <w:spacing w:before="0" w:beforeAutospacing="0" w:after="0" w:afterAutospacing="0" w:line="0" w:lineRule="atLeast"/>
              <w:jc w:val="center"/>
            </w:pPr>
          </w:p>
          <w:p w14:paraId="6DD7468D" w14:textId="76BA859B" w:rsidR="00BE1F99" w:rsidRDefault="00BE1F99" w:rsidP="00D17F37">
            <w:pPr>
              <w:pStyle w:val="12"/>
              <w:spacing w:before="0" w:beforeAutospacing="0" w:after="0" w:afterAutospacing="0" w:line="0" w:lineRule="atLeast"/>
              <w:jc w:val="center"/>
            </w:pPr>
          </w:p>
          <w:p w14:paraId="6CA48B35" w14:textId="7F7D72DA" w:rsidR="00BE1F99" w:rsidRDefault="00BE1F99" w:rsidP="00D17F37">
            <w:pPr>
              <w:pStyle w:val="12"/>
              <w:spacing w:before="0" w:beforeAutospacing="0" w:after="0" w:afterAutospacing="0" w:line="0" w:lineRule="atLeast"/>
              <w:jc w:val="center"/>
            </w:pPr>
          </w:p>
          <w:p w14:paraId="0AAC061E" w14:textId="04735630" w:rsidR="00BE1F99" w:rsidRDefault="00BE1F99" w:rsidP="00D17F37">
            <w:pPr>
              <w:pStyle w:val="12"/>
              <w:spacing w:before="0" w:beforeAutospacing="0" w:after="0" w:afterAutospacing="0" w:line="0" w:lineRule="atLeast"/>
              <w:jc w:val="center"/>
            </w:pPr>
          </w:p>
          <w:p w14:paraId="57BE2622" w14:textId="34C9D71F" w:rsidR="00BE1F99" w:rsidRDefault="00BE1F99" w:rsidP="00D17F37">
            <w:pPr>
              <w:pStyle w:val="12"/>
              <w:spacing w:before="0" w:beforeAutospacing="0" w:after="0" w:afterAutospacing="0" w:line="0" w:lineRule="atLeast"/>
              <w:jc w:val="center"/>
            </w:pPr>
          </w:p>
          <w:p w14:paraId="3E4E81E6" w14:textId="77777777" w:rsidR="00BE1F99" w:rsidRPr="00AB41E0" w:rsidRDefault="00BE1F99" w:rsidP="00D17F37">
            <w:pPr>
              <w:pStyle w:val="12"/>
              <w:spacing w:before="0" w:beforeAutospacing="0" w:after="0" w:afterAutospacing="0" w:line="0" w:lineRule="atLeast"/>
              <w:jc w:val="center"/>
            </w:pPr>
          </w:p>
          <w:p w14:paraId="7339B160" w14:textId="77777777" w:rsidR="00F86A07" w:rsidRPr="00AB41E0" w:rsidRDefault="00F86A07" w:rsidP="00D17F37">
            <w:pPr>
              <w:pStyle w:val="12"/>
              <w:spacing w:before="0" w:beforeAutospacing="0" w:after="0" w:afterAutospacing="0" w:line="0" w:lineRule="atLeast"/>
              <w:jc w:val="center"/>
            </w:pPr>
          </w:p>
          <w:p w14:paraId="075697CE" w14:textId="77777777" w:rsidR="00D63DC1" w:rsidRPr="00AB41E0" w:rsidRDefault="00F86A07" w:rsidP="00D17F37">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A6AEB" w14:textId="77777777" w:rsidR="00D63DC1" w:rsidRPr="00AB41E0" w:rsidRDefault="00D63DC1" w:rsidP="00D17F37">
            <w:pPr>
              <w:pStyle w:val="12"/>
              <w:spacing w:before="0" w:beforeAutospacing="0" w:after="0" w:afterAutospacing="0"/>
              <w:jc w:val="center"/>
            </w:pPr>
            <w:r w:rsidRPr="00AB41E0">
              <w:rPr>
                <w:color w:val="000000"/>
              </w:rPr>
              <w:t>Профилактические визиты подлежат проведению в течение года (при наличии оснований).</w:t>
            </w:r>
          </w:p>
          <w:p w14:paraId="4AB46BDF" w14:textId="77777777" w:rsidR="00D63DC1" w:rsidRPr="00AB41E0" w:rsidRDefault="00D63DC1" w:rsidP="00D17F37">
            <w:pPr>
              <w:pStyle w:val="12"/>
              <w:spacing w:before="0" w:beforeAutospacing="0" w:after="0" w:afterAutospacing="0"/>
              <w:jc w:val="center"/>
            </w:pPr>
          </w:p>
        </w:tc>
      </w:tr>
    </w:tbl>
    <w:p w14:paraId="0DB205AD" w14:textId="77777777" w:rsidR="00190773" w:rsidRPr="00AB41E0" w:rsidRDefault="00190773" w:rsidP="008B728C">
      <w:pPr>
        <w:tabs>
          <w:tab w:val="left" w:pos="3569"/>
        </w:tabs>
        <w:ind w:firstLine="567"/>
        <w:jc w:val="center"/>
        <w:rPr>
          <w:b/>
          <w:color w:val="000000"/>
          <w:sz w:val="28"/>
          <w:szCs w:val="28"/>
          <w:shd w:val="clear" w:color="auto" w:fill="FFFFFF"/>
        </w:rPr>
      </w:pPr>
    </w:p>
    <w:p w14:paraId="019072FA" w14:textId="77777777" w:rsidR="00884BF3" w:rsidRPr="00AB41E0" w:rsidRDefault="00D63DC1" w:rsidP="008B728C">
      <w:pPr>
        <w:tabs>
          <w:tab w:val="left" w:pos="3569"/>
        </w:tabs>
        <w:ind w:firstLine="567"/>
        <w:jc w:val="center"/>
        <w:rPr>
          <w:b/>
          <w:color w:val="000000"/>
          <w:sz w:val="28"/>
          <w:szCs w:val="28"/>
          <w:shd w:val="clear" w:color="auto" w:fill="FFFFFF"/>
        </w:rPr>
      </w:pPr>
      <w:r w:rsidRPr="00AB41E0">
        <w:rPr>
          <w:b/>
          <w:color w:val="000000"/>
          <w:sz w:val="28"/>
          <w:szCs w:val="28"/>
          <w:shd w:val="clear" w:color="auto" w:fill="FFFFFF"/>
        </w:rPr>
        <w:t>Раздел 4. Показатели ре</w:t>
      </w:r>
      <w:r w:rsidR="0037017B" w:rsidRPr="00AB41E0">
        <w:rPr>
          <w:b/>
          <w:color w:val="000000"/>
          <w:sz w:val="28"/>
          <w:szCs w:val="28"/>
          <w:shd w:val="clear" w:color="auto" w:fill="FFFFFF"/>
        </w:rPr>
        <w:t xml:space="preserve">зультативности </w:t>
      </w:r>
      <w:r w:rsidR="00B24C10" w:rsidRPr="00AB41E0">
        <w:rPr>
          <w:b/>
          <w:color w:val="000000"/>
          <w:sz w:val="28"/>
          <w:szCs w:val="28"/>
          <w:shd w:val="clear" w:color="auto" w:fill="FFFFFF"/>
        </w:rPr>
        <w:t xml:space="preserve">и эффективности </w:t>
      </w:r>
    </w:p>
    <w:p w14:paraId="1D978BFB" w14:textId="77777777" w:rsidR="00D63DC1" w:rsidRPr="00AB41E0" w:rsidRDefault="00B24C10" w:rsidP="008B728C">
      <w:pPr>
        <w:tabs>
          <w:tab w:val="left" w:pos="3569"/>
        </w:tabs>
        <w:ind w:firstLine="567"/>
        <w:jc w:val="center"/>
        <w:rPr>
          <w:b/>
          <w:color w:val="000000"/>
          <w:sz w:val="28"/>
          <w:szCs w:val="28"/>
          <w:shd w:val="clear" w:color="auto" w:fill="FFFFFF"/>
        </w:rPr>
      </w:pPr>
      <w:r w:rsidRPr="00AB41E0">
        <w:rPr>
          <w:b/>
          <w:color w:val="000000"/>
          <w:sz w:val="28"/>
          <w:szCs w:val="28"/>
          <w:shd w:val="clear" w:color="auto" w:fill="FFFFFF"/>
        </w:rPr>
        <w:t>п</w:t>
      </w:r>
      <w:r w:rsidR="00D63DC1" w:rsidRPr="00AB41E0">
        <w:rPr>
          <w:b/>
          <w:color w:val="000000"/>
          <w:sz w:val="28"/>
          <w:szCs w:val="28"/>
          <w:shd w:val="clear" w:color="auto" w:fill="FFFFFF"/>
        </w:rPr>
        <w:t>рограммы профилактики</w:t>
      </w:r>
    </w:p>
    <w:p w14:paraId="59E1E7A3" w14:textId="77777777" w:rsidR="00D63DC1" w:rsidRPr="00AB41E0" w:rsidRDefault="00D63DC1" w:rsidP="00D63DC1">
      <w:pPr>
        <w:ind w:firstLine="567"/>
        <w:jc w:val="center"/>
        <w:rPr>
          <w:sz w:val="24"/>
          <w:szCs w:val="24"/>
        </w:rPr>
      </w:pPr>
    </w:p>
    <w:p w14:paraId="4A803A2F" w14:textId="77777777" w:rsidR="00662A31" w:rsidRPr="00AB41E0" w:rsidRDefault="00662A31" w:rsidP="00662A31">
      <w:pPr>
        <w:tabs>
          <w:tab w:val="left" w:pos="4883"/>
        </w:tabs>
        <w:ind w:firstLine="567"/>
        <w:jc w:val="both"/>
        <w:rPr>
          <w:sz w:val="24"/>
          <w:szCs w:val="24"/>
        </w:rPr>
      </w:pPr>
      <w:r w:rsidRPr="00AB41E0">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3444F6B1" w14:textId="77777777" w:rsidR="00884BF3" w:rsidRPr="00AB41E0"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AB41E0" w14:paraId="4A619AEB" w14:textId="77777777" w:rsidTr="00940725">
        <w:trPr>
          <w:trHeight w:val="144"/>
        </w:trPr>
        <w:tc>
          <w:tcPr>
            <w:tcW w:w="438" w:type="pct"/>
          </w:tcPr>
          <w:p w14:paraId="54B8A111" w14:textId="77777777" w:rsidR="00940725" w:rsidRPr="00AB41E0" w:rsidRDefault="00940725" w:rsidP="007A5721">
            <w:pPr>
              <w:jc w:val="center"/>
              <w:rPr>
                <w:sz w:val="24"/>
                <w:szCs w:val="24"/>
              </w:rPr>
            </w:pPr>
            <w:r w:rsidRPr="00AB41E0">
              <w:rPr>
                <w:b/>
                <w:sz w:val="24"/>
                <w:szCs w:val="24"/>
              </w:rPr>
              <w:tab/>
            </w:r>
            <w:r w:rsidRPr="00AB41E0">
              <w:rPr>
                <w:sz w:val="24"/>
                <w:szCs w:val="24"/>
              </w:rPr>
              <w:t>№ п/п</w:t>
            </w:r>
          </w:p>
        </w:tc>
        <w:tc>
          <w:tcPr>
            <w:tcW w:w="3187" w:type="pct"/>
          </w:tcPr>
          <w:p w14:paraId="4A07EEEE" w14:textId="77777777" w:rsidR="00940725" w:rsidRPr="00AB41E0" w:rsidRDefault="00940725" w:rsidP="007A5721">
            <w:pPr>
              <w:jc w:val="center"/>
              <w:rPr>
                <w:sz w:val="24"/>
                <w:szCs w:val="24"/>
              </w:rPr>
            </w:pPr>
            <w:r w:rsidRPr="00AB41E0">
              <w:rPr>
                <w:sz w:val="24"/>
                <w:szCs w:val="24"/>
              </w:rPr>
              <w:t>Наименование показателя</w:t>
            </w:r>
          </w:p>
        </w:tc>
        <w:tc>
          <w:tcPr>
            <w:tcW w:w="1375" w:type="pct"/>
          </w:tcPr>
          <w:p w14:paraId="2D65ED90" w14:textId="77777777" w:rsidR="00940725" w:rsidRPr="00AB41E0" w:rsidRDefault="00940725" w:rsidP="00777E63">
            <w:pPr>
              <w:ind w:left="-190" w:right="-108"/>
              <w:jc w:val="center"/>
              <w:rPr>
                <w:sz w:val="24"/>
                <w:szCs w:val="24"/>
              </w:rPr>
            </w:pPr>
            <w:r w:rsidRPr="00AB41E0">
              <w:rPr>
                <w:sz w:val="24"/>
                <w:szCs w:val="24"/>
              </w:rPr>
              <w:t xml:space="preserve">Целевое значение </w:t>
            </w:r>
          </w:p>
          <w:p w14:paraId="3A5783A1" w14:textId="77777777" w:rsidR="00940725" w:rsidRPr="00AB41E0" w:rsidRDefault="00940725" w:rsidP="00EC5334">
            <w:pPr>
              <w:jc w:val="center"/>
              <w:rPr>
                <w:sz w:val="24"/>
                <w:szCs w:val="24"/>
              </w:rPr>
            </w:pPr>
            <w:r w:rsidRPr="00AB41E0">
              <w:rPr>
                <w:sz w:val="24"/>
                <w:szCs w:val="24"/>
              </w:rPr>
              <w:t>на 2022 год</w:t>
            </w:r>
          </w:p>
        </w:tc>
      </w:tr>
      <w:tr w:rsidR="00940725" w:rsidRPr="00AB41E0" w14:paraId="20606F82" w14:textId="77777777" w:rsidTr="00940725">
        <w:trPr>
          <w:trHeight w:val="144"/>
        </w:trPr>
        <w:tc>
          <w:tcPr>
            <w:tcW w:w="438" w:type="pct"/>
          </w:tcPr>
          <w:p w14:paraId="1D8104A3" w14:textId="77777777" w:rsidR="00940725" w:rsidRPr="00AB41E0" w:rsidRDefault="00940725" w:rsidP="007A5721">
            <w:pPr>
              <w:jc w:val="center"/>
              <w:rPr>
                <w:sz w:val="24"/>
                <w:szCs w:val="24"/>
              </w:rPr>
            </w:pPr>
            <w:r w:rsidRPr="00AB41E0">
              <w:rPr>
                <w:sz w:val="24"/>
                <w:szCs w:val="24"/>
              </w:rPr>
              <w:t>1</w:t>
            </w:r>
          </w:p>
        </w:tc>
        <w:tc>
          <w:tcPr>
            <w:tcW w:w="3187" w:type="pct"/>
          </w:tcPr>
          <w:p w14:paraId="799B9DD4" w14:textId="77777777" w:rsidR="00940725" w:rsidRPr="00AB41E0" w:rsidRDefault="00940725" w:rsidP="007A5721">
            <w:pPr>
              <w:jc w:val="center"/>
              <w:rPr>
                <w:sz w:val="24"/>
                <w:szCs w:val="24"/>
              </w:rPr>
            </w:pPr>
            <w:r w:rsidRPr="00AB41E0">
              <w:rPr>
                <w:sz w:val="24"/>
                <w:szCs w:val="24"/>
              </w:rPr>
              <w:t>2</w:t>
            </w:r>
          </w:p>
        </w:tc>
        <w:tc>
          <w:tcPr>
            <w:tcW w:w="1375" w:type="pct"/>
          </w:tcPr>
          <w:p w14:paraId="6202CC31" w14:textId="77777777" w:rsidR="00940725" w:rsidRPr="00AB41E0" w:rsidRDefault="00896E02" w:rsidP="00896E02">
            <w:pPr>
              <w:tabs>
                <w:tab w:val="left" w:pos="1152"/>
                <w:tab w:val="center" w:pos="1271"/>
              </w:tabs>
              <w:rPr>
                <w:sz w:val="24"/>
                <w:szCs w:val="24"/>
              </w:rPr>
            </w:pPr>
            <w:r w:rsidRPr="00AB41E0">
              <w:rPr>
                <w:sz w:val="24"/>
                <w:szCs w:val="24"/>
              </w:rPr>
              <w:tab/>
              <w:t>3</w:t>
            </w:r>
          </w:p>
        </w:tc>
      </w:tr>
      <w:tr w:rsidR="00940725" w:rsidRPr="00AB41E0" w14:paraId="68ACF05F" w14:textId="77777777" w:rsidTr="00A82D57">
        <w:trPr>
          <w:trHeight w:val="1179"/>
        </w:trPr>
        <w:tc>
          <w:tcPr>
            <w:tcW w:w="438" w:type="pct"/>
          </w:tcPr>
          <w:p w14:paraId="2EA2A3CC" w14:textId="77777777" w:rsidR="00940725" w:rsidRPr="00AB41E0" w:rsidRDefault="00940725" w:rsidP="007A5721">
            <w:pPr>
              <w:jc w:val="center"/>
              <w:rPr>
                <w:sz w:val="28"/>
                <w:szCs w:val="28"/>
              </w:rPr>
            </w:pPr>
            <w:r w:rsidRPr="00AB41E0">
              <w:rPr>
                <w:sz w:val="28"/>
                <w:szCs w:val="28"/>
              </w:rPr>
              <w:lastRenderedPageBreak/>
              <w:t>1</w:t>
            </w:r>
          </w:p>
        </w:tc>
        <w:tc>
          <w:tcPr>
            <w:tcW w:w="3187" w:type="pct"/>
          </w:tcPr>
          <w:p w14:paraId="30728D38" w14:textId="77777777" w:rsidR="00940725" w:rsidRPr="00AB41E0" w:rsidRDefault="00A82D57" w:rsidP="00A82D57">
            <w:pPr>
              <w:pStyle w:val="ConsPlusNormal"/>
              <w:ind w:firstLine="119"/>
              <w:jc w:val="both"/>
              <w:rPr>
                <w:rFonts w:ascii="Times New Roman" w:hAnsi="Times New Roman" w:cs="Times New Roman"/>
                <w:sz w:val="28"/>
                <w:szCs w:val="28"/>
              </w:rPr>
            </w:pPr>
            <w:r w:rsidRPr="00AB41E0">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375" w:type="pct"/>
          </w:tcPr>
          <w:p w14:paraId="35A07B74" w14:textId="77777777" w:rsidR="00940725" w:rsidRPr="00AB41E0" w:rsidRDefault="00940725" w:rsidP="00940725">
            <w:pPr>
              <w:jc w:val="center"/>
              <w:rPr>
                <w:sz w:val="28"/>
                <w:szCs w:val="28"/>
              </w:rPr>
            </w:pPr>
            <w:r w:rsidRPr="00AB41E0">
              <w:rPr>
                <w:sz w:val="28"/>
                <w:szCs w:val="28"/>
              </w:rPr>
              <w:t xml:space="preserve">100% </w:t>
            </w:r>
          </w:p>
        </w:tc>
      </w:tr>
      <w:tr w:rsidR="00940725" w:rsidRPr="00AB41E0" w14:paraId="105EA4A5" w14:textId="77777777" w:rsidTr="00940725">
        <w:trPr>
          <w:trHeight w:val="1088"/>
        </w:trPr>
        <w:tc>
          <w:tcPr>
            <w:tcW w:w="438" w:type="pct"/>
          </w:tcPr>
          <w:p w14:paraId="4D8E678B" w14:textId="77777777" w:rsidR="00940725" w:rsidRPr="00AB41E0" w:rsidRDefault="007C72DD" w:rsidP="007A5721">
            <w:pPr>
              <w:jc w:val="center"/>
              <w:rPr>
                <w:sz w:val="28"/>
                <w:szCs w:val="28"/>
              </w:rPr>
            </w:pPr>
            <w:r w:rsidRPr="00AB41E0">
              <w:rPr>
                <w:sz w:val="28"/>
                <w:szCs w:val="28"/>
              </w:rPr>
              <w:t>2</w:t>
            </w:r>
          </w:p>
        </w:tc>
        <w:tc>
          <w:tcPr>
            <w:tcW w:w="3187" w:type="pct"/>
          </w:tcPr>
          <w:p w14:paraId="6B272313" w14:textId="77777777" w:rsidR="00940725" w:rsidRPr="00AB41E0" w:rsidRDefault="00940725" w:rsidP="00EF6A1A">
            <w:pPr>
              <w:widowControl w:val="0"/>
              <w:spacing w:line="274" w:lineRule="exact"/>
              <w:jc w:val="both"/>
              <w:rPr>
                <w:sz w:val="28"/>
                <w:szCs w:val="28"/>
              </w:rPr>
            </w:pPr>
            <w:r w:rsidRPr="00AB41E0">
              <w:rPr>
                <w:sz w:val="28"/>
                <w:szCs w:val="28"/>
              </w:rPr>
              <w:t>Доля граждан удовлетворённых консультированием в общем количестве граждан обратившихся за консультированием</w:t>
            </w:r>
          </w:p>
          <w:p w14:paraId="5779791A" w14:textId="77777777" w:rsidR="00940725" w:rsidRPr="00AB41E0" w:rsidRDefault="00940725" w:rsidP="0063042B">
            <w:pPr>
              <w:rPr>
                <w:sz w:val="28"/>
                <w:szCs w:val="28"/>
              </w:rPr>
            </w:pPr>
          </w:p>
        </w:tc>
        <w:tc>
          <w:tcPr>
            <w:tcW w:w="1375" w:type="pct"/>
          </w:tcPr>
          <w:p w14:paraId="6A27B52E" w14:textId="77777777" w:rsidR="00940725" w:rsidRPr="00AB41E0" w:rsidRDefault="00940725" w:rsidP="00BC6539">
            <w:pPr>
              <w:jc w:val="center"/>
              <w:rPr>
                <w:sz w:val="28"/>
                <w:szCs w:val="28"/>
              </w:rPr>
            </w:pPr>
            <w:r w:rsidRPr="00AB41E0">
              <w:rPr>
                <w:sz w:val="28"/>
                <w:szCs w:val="28"/>
              </w:rPr>
              <w:t>100%</w:t>
            </w:r>
          </w:p>
        </w:tc>
      </w:tr>
    </w:tbl>
    <w:p w14:paraId="19DEF5E1" w14:textId="77777777" w:rsidR="0069002D" w:rsidRPr="00AB41E0" w:rsidRDefault="001E09B4" w:rsidP="001E09B4">
      <w:pPr>
        <w:tabs>
          <w:tab w:val="left" w:pos="6486"/>
        </w:tabs>
        <w:jc w:val="both"/>
        <w:rPr>
          <w:sz w:val="28"/>
          <w:szCs w:val="28"/>
        </w:rPr>
      </w:pPr>
      <w:r w:rsidRPr="00AB41E0">
        <w:rPr>
          <w:sz w:val="28"/>
          <w:szCs w:val="28"/>
        </w:rPr>
        <w:tab/>
      </w:r>
    </w:p>
    <w:p w14:paraId="198B8B76" w14:textId="0AE6EF1A" w:rsidR="0069002D" w:rsidRPr="00AB41E0" w:rsidRDefault="0069002D" w:rsidP="0069002D">
      <w:pPr>
        <w:ind w:firstLine="567"/>
        <w:jc w:val="both"/>
        <w:rPr>
          <w:sz w:val="28"/>
          <w:szCs w:val="28"/>
        </w:rPr>
      </w:pPr>
      <w:r w:rsidRPr="00AB41E0">
        <w:rPr>
          <w:sz w:val="28"/>
          <w:szCs w:val="28"/>
        </w:rPr>
        <w:t xml:space="preserve">Оценка эффективности реализации мероприятий Программы за отчетный период размещается на </w:t>
      </w:r>
      <w:r w:rsidR="00EB0123" w:rsidRPr="00AB41E0">
        <w:rPr>
          <w:sz w:val="28"/>
          <w:szCs w:val="28"/>
        </w:rPr>
        <w:t>официальном сайте а</w:t>
      </w:r>
      <w:r w:rsidRPr="00AB41E0">
        <w:rPr>
          <w:sz w:val="28"/>
          <w:szCs w:val="28"/>
        </w:rPr>
        <w:t>дминистрации</w:t>
      </w:r>
      <w:r w:rsidR="00EB0123" w:rsidRPr="00AB41E0">
        <w:rPr>
          <w:sz w:val="28"/>
          <w:szCs w:val="28"/>
        </w:rPr>
        <w:t xml:space="preserve"> </w:t>
      </w:r>
      <w:r w:rsidR="00BE1F99" w:rsidRPr="00BE1F99">
        <w:rPr>
          <w:sz w:val="28"/>
          <w:szCs w:val="28"/>
        </w:rPr>
        <w:t>ЗАТО Солнечный</w:t>
      </w:r>
      <w:r w:rsidRPr="00AB41E0">
        <w:rPr>
          <w:sz w:val="28"/>
          <w:szCs w:val="28"/>
        </w:rPr>
        <w:t xml:space="preserve"> в сети Интернет. </w:t>
      </w:r>
    </w:p>
    <w:p w14:paraId="1971F5BA" w14:textId="77777777" w:rsidR="00DD023B" w:rsidRPr="00AB41E0" w:rsidRDefault="00DD023B" w:rsidP="0069002D">
      <w:pPr>
        <w:ind w:firstLine="567"/>
        <w:jc w:val="both"/>
        <w:rPr>
          <w:sz w:val="28"/>
          <w:szCs w:val="28"/>
        </w:rPr>
      </w:pPr>
    </w:p>
    <w:sectPr w:rsidR="00DD023B" w:rsidRPr="00AB41E0" w:rsidSect="00595CC4">
      <w:headerReference w:type="default" r:id="rId11"/>
      <w:headerReference w:type="first" r:id="rId12"/>
      <w:footerReference w:type="first" r:id="rId13"/>
      <w:pgSz w:w="11909" w:h="16834"/>
      <w:pgMar w:top="142" w:right="569" w:bottom="426"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D5199" w14:textId="77777777" w:rsidR="0001210F" w:rsidRDefault="0001210F">
      <w:r>
        <w:separator/>
      </w:r>
    </w:p>
  </w:endnote>
  <w:endnote w:type="continuationSeparator" w:id="0">
    <w:p w14:paraId="3D8555E8" w14:textId="77777777" w:rsidR="0001210F" w:rsidRDefault="0001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EC741" w14:textId="77777777" w:rsidR="0001210F" w:rsidRDefault="0001210F">
      <w:r>
        <w:separator/>
      </w:r>
    </w:p>
  </w:footnote>
  <w:footnote w:type="continuationSeparator" w:id="0">
    <w:p w14:paraId="3BAC479B" w14:textId="77777777" w:rsidR="0001210F" w:rsidRDefault="00012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21CE" w14:textId="77777777" w:rsidR="009D0421" w:rsidRDefault="007A5DC1">
    <w:pPr>
      <w:pStyle w:val="a3"/>
      <w:jc w:val="center"/>
    </w:pPr>
    <w:r>
      <w:fldChar w:fldCharType="begin"/>
    </w:r>
    <w:r>
      <w:instrText xml:space="preserve"> PAGE   \* MERGEFORMAT </w:instrText>
    </w:r>
    <w:r>
      <w:fldChar w:fldCharType="separate"/>
    </w:r>
    <w:r w:rsidR="008B15A4">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0" w15:restartNumberingAfterBreak="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1"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3"/>
  </w:num>
  <w:num w:numId="8">
    <w:abstractNumId w:val="2"/>
  </w:num>
  <w:num w:numId="9">
    <w:abstractNumId w:val="10"/>
  </w:num>
  <w:num w:numId="10">
    <w:abstractNumId w:val="22"/>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25"/>
  </w:num>
  <w:num w:numId="17">
    <w:abstractNumId w:val="18"/>
  </w:num>
  <w:num w:numId="18">
    <w:abstractNumId w:val="12"/>
  </w:num>
  <w:num w:numId="19">
    <w:abstractNumId w:val="11"/>
  </w:num>
  <w:num w:numId="20">
    <w:abstractNumId w:val="13"/>
  </w:num>
  <w:num w:numId="21">
    <w:abstractNumId w:val="19"/>
  </w:num>
  <w:num w:numId="22">
    <w:abstractNumId w:val="21"/>
  </w:num>
  <w:num w:numId="23">
    <w:abstractNumId w:val="20"/>
  </w:num>
  <w:num w:numId="24">
    <w:abstractNumId w:val="6"/>
  </w:num>
  <w:num w:numId="25">
    <w:abstractNumId w:val="1"/>
  </w:num>
  <w:num w:numId="26">
    <w:abstractNumId w:val="8"/>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10F"/>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A4"/>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internet.garant.ru/document/redirect/12124624/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45EAE-22EB-4ACF-B677-100AAACF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8</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14218</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2021-10-01T08:09:00Z</cp:lastPrinted>
  <dcterms:created xsi:type="dcterms:W3CDTF">2021-10-20T06:40:00Z</dcterms:created>
  <dcterms:modified xsi:type="dcterms:W3CDTF">2021-10-20T06:40:00Z</dcterms:modified>
</cp:coreProperties>
</file>