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F5E7B" w14:textId="77777777" w:rsidR="0042378B" w:rsidRPr="005F7CA5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5F7CA5">
        <w:rPr>
          <w:sz w:val="24"/>
          <w:szCs w:val="24"/>
        </w:rPr>
        <w:t>Приложение № 3</w:t>
      </w:r>
    </w:p>
    <w:p w14:paraId="08E84BC2" w14:textId="77777777" w:rsidR="0042378B" w:rsidRPr="005F7CA5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5F7CA5">
        <w:rPr>
          <w:sz w:val="24"/>
          <w:szCs w:val="24"/>
        </w:rPr>
        <w:t>к решению Думы ЗАТО Солнечный</w:t>
      </w:r>
    </w:p>
    <w:p w14:paraId="52AF185C" w14:textId="77777777" w:rsidR="0042378B" w:rsidRPr="005F7CA5" w:rsidRDefault="0042378B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5F7CA5">
        <w:rPr>
          <w:sz w:val="24"/>
          <w:szCs w:val="24"/>
        </w:rPr>
        <w:t>«О бюджете ЗАТО Солнечный</w:t>
      </w:r>
      <w:bookmarkStart w:id="0" w:name="_GoBack"/>
      <w:bookmarkEnd w:id="0"/>
      <w:r w:rsidRPr="005F7CA5">
        <w:rPr>
          <w:sz w:val="24"/>
          <w:szCs w:val="24"/>
        </w:rPr>
        <w:t xml:space="preserve"> Тверской области</w:t>
      </w:r>
    </w:p>
    <w:p w14:paraId="224654D2" w14:textId="4C14CC01" w:rsidR="0042378B" w:rsidRPr="005F7CA5" w:rsidRDefault="00C05BD0" w:rsidP="0042378B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5F7CA5">
        <w:rPr>
          <w:sz w:val="24"/>
          <w:szCs w:val="24"/>
        </w:rPr>
        <w:t>на 20</w:t>
      </w:r>
      <w:r w:rsidR="008248A5" w:rsidRPr="005F7CA5">
        <w:rPr>
          <w:sz w:val="24"/>
          <w:szCs w:val="24"/>
        </w:rPr>
        <w:t>2</w:t>
      </w:r>
      <w:r w:rsidR="00DB1325" w:rsidRPr="005F7CA5">
        <w:rPr>
          <w:sz w:val="24"/>
          <w:szCs w:val="24"/>
        </w:rPr>
        <w:t>1</w:t>
      </w:r>
      <w:r w:rsidR="0042378B" w:rsidRPr="005F7CA5">
        <w:rPr>
          <w:sz w:val="24"/>
          <w:szCs w:val="24"/>
        </w:rPr>
        <w:t xml:space="preserve"> год и плановый период 20</w:t>
      </w:r>
      <w:r w:rsidRPr="005F7CA5">
        <w:rPr>
          <w:sz w:val="24"/>
          <w:szCs w:val="24"/>
        </w:rPr>
        <w:t>2</w:t>
      </w:r>
      <w:r w:rsidR="00DB1325" w:rsidRPr="005F7CA5">
        <w:rPr>
          <w:sz w:val="24"/>
          <w:szCs w:val="24"/>
        </w:rPr>
        <w:t>2</w:t>
      </w:r>
      <w:r w:rsidRPr="005F7CA5">
        <w:rPr>
          <w:sz w:val="24"/>
          <w:szCs w:val="24"/>
        </w:rPr>
        <w:t xml:space="preserve"> и 202</w:t>
      </w:r>
      <w:r w:rsidR="00DB1325" w:rsidRPr="005F7CA5">
        <w:rPr>
          <w:sz w:val="24"/>
          <w:szCs w:val="24"/>
        </w:rPr>
        <w:t>3</w:t>
      </w:r>
      <w:r w:rsidR="0042378B" w:rsidRPr="005F7CA5">
        <w:rPr>
          <w:sz w:val="24"/>
          <w:szCs w:val="24"/>
        </w:rPr>
        <w:t xml:space="preserve"> годов»</w:t>
      </w:r>
    </w:p>
    <w:p w14:paraId="7F30B621" w14:textId="44D505D2" w:rsidR="00696701" w:rsidRPr="005F7CA5" w:rsidRDefault="0042378B" w:rsidP="0042378B">
      <w:pPr>
        <w:tabs>
          <w:tab w:val="left" w:pos="5040"/>
        </w:tabs>
        <w:spacing w:line="240" w:lineRule="auto"/>
        <w:ind w:firstLine="5046"/>
        <w:jc w:val="right"/>
        <w:rPr>
          <w:sz w:val="24"/>
          <w:szCs w:val="24"/>
        </w:rPr>
      </w:pPr>
      <w:r w:rsidRPr="005F7CA5">
        <w:rPr>
          <w:sz w:val="24"/>
          <w:szCs w:val="24"/>
        </w:rPr>
        <w:t>от</w:t>
      </w:r>
      <w:r w:rsidR="00200F2B" w:rsidRPr="005F7CA5">
        <w:rPr>
          <w:sz w:val="24"/>
          <w:szCs w:val="24"/>
        </w:rPr>
        <w:t xml:space="preserve"> </w:t>
      </w:r>
      <w:r w:rsidRPr="005F7CA5">
        <w:rPr>
          <w:sz w:val="24"/>
          <w:szCs w:val="24"/>
        </w:rPr>
        <w:t>№</w:t>
      </w:r>
      <w:r w:rsidR="00E01864" w:rsidRPr="005F7CA5">
        <w:rPr>
          <w:sz w:val="24"/>
          <w:szCs w:val="24"/>
        </w:rPr>
        <w:t xml:space="preserve"> </w:t>
      </w:r>
    </w:p>
    <w:p w14:paraId="0AC818E3" w14:textId="77777777" w:rsidR="00F06963" w:rsidRPr="005F7CA5" w:rsidRDefault="00F06963" w:rsidP="0042378B">
      <w:pPr>
        <w:tabs>
          <w:tab w:val="left" w:pos="5040"/>
        </w:tabs>
        <w:spacing w:line="240" w:lineRule="auto"/>
        <w:ind w:firstLine="5046"/>
        <w:jc w:val="right"/>
        <w:rPr>
          <w:sz w:val="24"/>
          <w:szCs w:val="24"/>
        </w:rPr>
      </w:pPr>
    </w:p>
    <w:p w14:paraId="02574B8A" w14:textId="7E241954" w:rsidR="00C53039" w:rsidRPr="005F7CA5" w:rsidRDefault="00670275" w:rsidP="006C3DF1">
      <w:pPr>
        <w:pStyle w:val="ab"/>
        <w:ind w:firstLine="0"/>
        <w:rPr>
          <w:b w:val="0"/>
          <w:bCs w:val="0"/>
          <w:snapToGrid w:val="0"/>
          <w:color w:val="000000"/>
          <w:sz w:val="24"/>
          <w:szCs w:val="24"/>
        </w:rPr>
      </w:pPr>
      <w:r w:rsidRPr="005F7CA5">
        <w:rPr>
          <w:b w:val="0"/>
          <w:bCs w:val="0"/>
          <w:sz w:val="24"/>
          <w:szCs w:val="24"/>
        </w:rPr>
        <w:t>Перечень</w:t>
      </w:r>
      <w:r w:rsidR="003D298D" w:rsidRPr="005F7CA5">
        <w:rPr>
          <w:b w:val="0"/>
          <w:bCs w:val="0"/>
          <w:sz w:val="24"/>
          <w:szCs w:val="24"/>
        </w:rPr>
        <w:t xml:space="preserve"> и коды</w:t>
      </w:r>
      <w:r w:rsidRPr="005F7CA5">
        <w:rPr>
          <w:b w:val="0"/>
          <w:bCs w:val="0"/>
          <w:sz w:val="24"/>
          <w:szCs w:val="24"/>
        </w:rPr>
        <w:t xml:space="preserve"> главных администраторов</w:t>
      </w:r>
      <w:r w:rsidR="00C53039" w:rsidRPr="005F7CA5">
        <w:rPr>
          <w:b w:val="0"/>
          <w:bCs w:val="0"/>
          <w:sz w:val="24"/>
          <w:szCs w:val="24"/>
        </w:rPr>
        <w:t xml:space="preserve"> </w:t>
      </w:r>
      <w:r w:rsidR="004C3883" w:rsidRPr="005F7CA5">
        <w:rPr>
          <w:b w:val="0"/>
          <w:bCs w:val="0"/>
          <w:sz w:val="24"/>
          <w:szCs w:val="24"/>
        </w:rPr>
        <w:t>источников финансирования дефицита</w:t>
      </w:r>
      <w:r w:rsidR="00C53039" w:rsidRPr="005F7CA5">
        <w:rPr>
          <w:b w:val="0"/>
          <w:bCs w:val="0"/>
          <w:sz w:val="24"/>
          <w:szCs w:val="24"/>
        </w:rPr>
        <w:t xml:space="preserve"> </w:t>
      </w:r>
      <w:r w:rsidR="00150D1E" w:rsidRPr="005F7CA5">
        <w:rPr>
          <w:b w:val="0"/>
          <w:bCs w:val="0"/>
          <w:sz w:val="24"/>
          <w:szCs w:val="24"/>
        </w:rPr>
        <w:t xml:space="preserve">бюджета </w:t>
      </w:r>
      <w:r w:rsidR="00954EFC" w:rsidRPr="005F7CA5">
        <w:rPr>
          <w:b w:val="0"/>
          <w:bCs w:val="0"/>
          <w:sz w:val="24"/>
          <w:szCs w:val="24"/>
        </w:rPr>
        <w:t>ЗАТО Солнечный</w:t>
      </w:r>
      <w:r w:rsidR="005F7CA5">
        <w:rPr>
          <w:b w:val="0"/>
          <w:bCs w:val="0"/>
          <w:sz w:val="24"/>
          <w:szCs w:val="24"/>
        </w:rPr>
        <w:t xml:space="preserve"> </w:t>
      </w:r>
      <w:r w:rsidR="00954EFC" w:rsidRPr="005F7CA5">
        <w:rPr>
          <w:b w:val="0"/>
          <w:bCs w:val="0"/>
          <w:sz w:val="24"/>
          <w:szCs w:val="24"/>
        </w:rPr>
        <w:t>на 20</w:t>
      </w:r>
      <w:r w:rsidR="008248A5" w:rsidRPr="005F7CA5">
        <w:rPr>
          <w:b w:val="0"/>
          <w:bCs w:val="0"/>
          <w:sz w:val="24"/>
          <w:szCs w:val="24"/>
        </w:rPr>
        <w:t>2</w:t>
      </w:r>
      <w:r w:rsidR="00DB1325" w:rsidRPr="005F7CA5">
        <w:rPr>
          <w:b w:val="0"/>
          <w:bCs w:val="0"/>
          <w:sz w:val="24"/>
          <w:szCs w:val="24"/>
        </w:rPr>
        <w:t>1</w:t>
      </w:r>
      <w:r w:rsidR="00596BEC" w:rsidRPr="005F7CA5">
        <w:rPr>
          <w:b w:val="0"/>
          <w:bCs w:val="0"/>
          <w:sz w:val="24"/>
          <w:szCs w:val="24"/>
        </w:rPr>
        <w:t xml:space="preserve"> год</w:t>
      </w:r>
      <w:r w:rsidR="0093653B" w:rsidRPr="005F7CA5">
        <w:rPr>
          <w:b w:val="0"/>
          <w:bCs w:val="0"/>
          <w:sz w:val="24"/>
          <w:szCs w:val="24"/>
        </w:rPr>
        <w:t xml:space="preserve"> и плановый период 20</w:t>
      </w:r>
      <w:r w:rsidR="00C05BD0" w:rsidRPr="005F7CA5">
        <w:rPr>
          <w:b w:val="0"/>
          <w:bCs w:val="0"/>
          <w:sz w:val="24"/>
          <w:szCs w:val="24"/>
        </w:rPr>
        <w:t>2</w:t>
      </w:r>
      <w:r w:rsidR="00DB1325" w:rsidRPr="005F7CA5">
        <w:rPr>
          <w:b w:val="0"/>
          <w:bCs w:val="0"/>
          <w:sz w:val="24"/>
          <w:szCs w:val="24"/>
        </w:rPr>
        <w:t>2</w:t>
      </w:r>
      <w:r w:rsidR="0093653B" w:rsidRPr="005F7CA5">
        <w:rPr>
          <w:b w:val="0"/>
          <w:bCs w:val="0"/>
          <w:sz w:val="24"/>
          <w:szCs w:val="24"/>
        </w:rPr>
        <w:t xml:space="preserve"> и 20</w:t>
      </w:r>
      <w:r w:rsidR="00C05BD0" w:rsidRPr="005F7CA5">
        <w:rPr>
          <w:b w:val="0"/>
          <w:bCs w:val="0"/>
          <w:sz w:val="24"/>
          <w:szCs w:val="24"/>
        </w:rPr>
        <w:t>2</w:t>
      </w:r>
      <w:r w:rsidR="00DB1325" w:rsidRPr="005F7CA5">
        <w:rPr>
          <w:b w:val="0"/>
          <w:bCs w:val="0"/>
          <w:sz w:val="24"/>
          <w:szCs w:val="24"/>
        </w:rPr>
        <w:t>3</w:t>
      </w:r>
      <w:r w:rsidR="0093653B" w:rsidRPr="005F7CA5">
        <w:rPr>
          <w:b w:val="0"/>
          <w:bCs w:val="0"/>
          <w:sz w:val="24"/>
          <w:szCs w:val="24"/>
        </w:rPr>
        <w:t xml:space="preserve"> годов</w:t>
      </w:r>
    </w:p>
    <w:p w14:paraId="69F995F7" w14:textId="77777777" w:rsidR="004C3883" w:rsidRPr="005F7CA5" w:rsidRDefault="004C3883">
      <w:pPr>
        <w:spacing w:line="240" w:lineRule="auto"/>
        <w:rPr>
          <w:snapToGrid w:val="0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586"/>
        <w:gridCol w:w="6439"/>
      </w:tblGrid>
      <w:tr w:rsidR="00663353" w14:paraId="4D393A27" w14:textId="77777777" w:rsidTr="008248A5">
        <w:trPr>
          <w:cantSplit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4B6" w14:textId="77777777" w:rsidR="00663353" w:rsidRPr="005F7CA5" w:rsidRDefault="00663353" w:rsidP="005F7CA5">
            <w:pPr>
              <w:pStyle w:val="ac"/>
              <w:ind w:firstLine="0"/>
              <w:jc w:val="center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2DE4" w14:textId="77777777" w:rsidR="00663353" w:rsidRPr="005F7CA5" w:rsidRDefault="00663353" w:rsidP="005F7CA5">
            <w:pPr>
              <w:pStyle w:val="ac"/>
              <w:ind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6B0586" w:rsidRPr="006B0586" w14:paraId="0DEACF67" w14:textId="77777777" w:rsidTr="008248A5">
        <w:trPr>
          <w:cantSplit/>
          <w:trHeight w:val="4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B818" w14:textId="77777777" w:rsidR="006B0586" w:rsidRPr="005F7CA5" w:rsidRDefault="006B0586" w:rsidP="005F7CA5">
            <w:pPr>
              <w:pStyle w:val="ac"/>
              <w:ind w:firstLine="0"/>
              <w:jc w:val="center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6F6" w14:textId="77777777" w:rsidR="006B0586" w:rsidRPr="005F7CA5" w:rsidRDefault="006B0586" w:rsidP="005F7CA5">
            <w:pPr>
              <w:pStyle w:val="ac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27D4" w14:textId="77777777" w:rsidR="006B0586" w:rsidRPr="005F7CA5" w:rsidRDefault="006B0586" w:rsidP="005F7CA5">
            <w:pPr>
              <w:pStyle w:val="ac"/>
              <w:ind w:firstLine="0"/>
              <w:contextualSpacing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Финансовый отдел администрации ЗАТО Солнечный</w:t>
            </w:r>
          </w:p>
        </w:tc>
      </w:tr>
      <w:tr w:rsidR="00C1154D" w14:paraId="0F9878CD" w14:textId="77777777" w:rsidTr="008248A5">
        <w:trPr>
          <w:cantSplit/>
          <w:trHeight w:val="56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EAA" w14:textId="77777777" w:rsidR="00C1154D" w:rsidRPr="005F7CA5" w:rsidRDefault="00C1154D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4BB" w14:textId="77777777" w:rsidR="00C1154D" w:rsidRPr="005F7CA5" w:rsidRDefault="00C1154D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01 05 00 00 00 0000 000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73E2" w14:textId="77777777" w:rsidR="00C1154D" w:rsidRPr="005F7CA5" w:rsidRDefault="00C1154D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8248A5" w:rsidRPr="005F7CA5">
              <w:rPr>
                <w:bCs/>
                <w:sz w:val="22"/>
                <w:szCs w:val="22"/>
              </w:rPr>
              <w:t>ов</w:t>
            </w:r>
          </w:p>
        </w:tc>
      </w:tr>
      <w:tr w:rsidR="00C1154D" w14:paraId="0601EC33" w14:textId="77777777" w:rsidTr="008248A5">
        <w:trPr>
          <w:cantSplit/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FD3" w14:textId="77777777" w:rsidR="00C1154D" w:rsidRPr="005F7CA5" w:rsidRDefault="00C1154D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A10" w14:textId="77777777" w:rsidR="00C1154D" w:rsidRPr="005F7CA5" w:rsidRDefault="00C1154D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DAF" w14:textId="77777777" w:rsidR="00C1154D" w:rsidRPr="005F7CA5" w:rsidRDefault="00C1154D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C1154D" w:rsidRPr="00CD1CE0" w14:paraId="6B155691" w14:textId="77777777" w:rsidTr="008248A5">
        <w:trPr>
          <w:cantSplit/>
          <w:trHeight w:val="5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7CB" w14:textId="77777777" w:rsidR="00C1154D" w:rsidRPr="005F7CA5" w:rsidRDefault="00C1154D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11E" w14:textId="77777777" w:rsidR="00C1154D" w:rsidRPr="005F7CA5" w:rsidRDefault="00C1154D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927B" w14:textId="77777777" w:rsidR="00C1154D" w:rsidRPr="005F7CA5" w:rsidRDefault="008248A5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C1154D" w:rsidRPr="00CD1CE0" w14:paraId="2A9E0606" w14:textId="77777777" w:rsidTr="008248A5">
        <w:trPr>
          <w:cantSplit/>
          <w:trHeight w:val="6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5F" w14:textId="77777777" w:rsidR="00C1154D" w:rsidRPr="005F7CA5" w:rsidRDefault="00C1154D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C2F" w14:textId="77777777" w:rsidR="00C1154D" w:rsidRPr="005F7CA5" w:rsidRDefault="00C1154D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01 05 02 01 04 0000 510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732B" w14:textId="77777777" w:rsidR="00C1154D" w:rsidRPr="005F7CA5" w:rsidRDefault="00520DD6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</w:tr>
      <w:tr w:rsidR="00C1154D" w14:paraId="524333C8" w14:textId="77777777" w:rsidTr="008248A5">
        <w:trPr>
          <w:cantSplit/>
          <w:trHeight w:val="3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E003" w14:textId="77777777" w:rsidR="00C1154D" w:rsidRPr="005F7CA5" w:rsidRDefault="00C1154D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FAD" w14:textId="77777777" w:rsidR="00C1154D" w:rsidRPr="005F7CA5" w:rsidRDefault="00C1154D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63F" w14:textId="77777777" w:rsidR="00C1154D" w:rsidRPr="005F7CA5" w:rsidRDefault="00C1154D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C1154D" w:rsidRPr="00CD1CE0" w14:paraId="03D3CE12" w14:textId="77777777" w:rsidTr="008248A5">
        <w:trPr>
          <w:cantSplit/>
          <w:trHeight w:val="4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1C6" w14:textId="77777777" w:rsidR="00C1154D" w:rsidRPr="005F7CA5" w:rsidRDefault="00C1154D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C22" w14:textId="77777777" w:rsidR="00C1154D" w:rsidRPr="005F7CA5" w:rsidRDefault="00C1154D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01 05 02 00 00 0000 610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9EE" w14:textId="77777777" w:rsidR="00C1154D" w:rsidRPr="005F7CA5" w:rsidRDefault="00C1154D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Уменьшение прочих остатков средств бюджет</w:t>
            </w:r>
            <w:r w:rsidR="00520DD6" w:rsidRPr="005F7CA5">
              <w:rPr>
                <w:bCs/>
                <w:sz w:val="22"/>
                <w:szCs w:val="22"/>
              </w:rPr>
              <w:t>ов</w:t>
            </w:r>
          </w:p>
        </w:tc>
      </w:tr>
      <w:tr w:rsidR="00C1154D" w:rsidRPr="00CD1CE0" w14:paraId="214B65A7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B43" w14:textId="77777777" w:rsidR="00C1154D" w:rsidRPr="005F7CA5" w:rsidRDefault="00C1154D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86B" w14:textId="77777777" w:rsidR="00C1154D" w:rsidRPr="005F7CA5" w:rsidRDefault="00C1154D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01 05 02 01 04 0000 610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D1C" w14:textId="77777777" w:rsidR="00C1154D" w:rsidRPr="005F7CA5" w:rsidRDefault="00C1154D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</w:tr>
      <w:tr w:rsidR="00B12127" w:rsidRPr="00CD1CE0" w14:paraId="46169481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046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7A5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317" w14:textId="77777777" w:rsidR="00B12127" w:rsidRPr="005F7CA5" w:rsidRDefault="008248A5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B12127" w:rsidRPr="00CD1CE0" w14:paraId="11E0DEC2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E8F6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5E0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01 02 00 00 00 0000 700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A6B" w14:textId="77777777" w:rsidR="00B12127" w:rsidRPr="005F7CA5" w:rsidRDefault="00B12127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12127" w:rsidRPr="00CD1CE0" w14:paraId="271AD22B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81AE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BCE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01 02 00 00 04 0000 710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67BE" w14:textId="77777777" w:rsidR="00B12127" w:rsidRPr="005F7CA5" w:rsidRDefault="00B12127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</w:tr>
      <w:tr w:rsidR="00B12127" w:rsidRPr="00CD1CE0" w14:paraId="35F13833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95E9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E0C2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01 02 00 00 00 0000 800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7FDE" w14:textId="77777777" w:rsidR="00B12127" w:rsidRPr="005F7CA5" w:rsidRDefault="00B12127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Погашение кредитов от кредитных организаций в валюте Российской Федерации</w:t>
            </w:r>
          </w:p>
        </w:tc>
      </w:tr>
      <w:tr w:rsidR="00B12127" w:rsidRPr="00CD1CE0" w14:paraId="2BDBD5FF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BA1F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F694" w14:textId="77777777" w:rsidR="00B12127" w:rsidRPr="005F7CA5" w:rsidRDefault="00936CE3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01 02 00 00 04 0000 8</w:t>
            </w:r>
            <w:r w:rsidR="00B12127" w:rsidRPr="005F7CA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1E7" w14:textId="77777777" w:rsidR="00B12127" w:rsidRPr="005F7CA5" w:rsidRDefault="00B12127" w:rsidP="005F7CA5">
            <w:pPr>
              <w:spacing w:line="240" w:lineRule="auto"/>
              <w:ind w:firstLine="0"/>
              <w:contextualSpacing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Погашение кредитов от кредитных организаций в валюте Российской Федерации бюджетами городских округов</w:t>
            </w:r>
          </w:p>
        </w:tc>
      </w:tr>
      <w:tr w:rsidR="00B12127" w:rsidRPr="00CD1CE0" w14:paraId="775E6363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1A1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E6BC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8B72" w14:textId="77777777" w:rsidR="00B12127" w:rsidRPr="005F7CA5" w:rsidRDefault="008248A5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8248A5" w:rsidRPr="00CD1CE0" w14:paraId="4097C605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B809" w14:textId="77777777" w:rsidR="008248A5" w:rsidRPr="005F7CA5" w:rsidRDefault="008248A5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0D6" w14:textId="77777777" w:rsidR="008248A5" w:rsidRPr="005F7CA5" w:rsidRDefault="008248A5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01 03 01 00 00 0000 000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9D69" w14:textId="77777777" w:rsidR="008248A5" w:rsidRPr="005F7CA5" w:rsidRDefault="008248A5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B12127" w:rsidRPr="00CD1CE0" w14:paraId="57EACDC1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7D8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EDC4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01 03 0</w:t>
            </w:r>
            <w:r w:rsidR="008248A5" w:rsidRPr="005F7CA5">
              <w:rPr>
                <w:bCs/>
                <w:sz w:val="22"/>
                <w:szCs w:val="22"/>
              </w:rPr>
              <w:t>1</w:t>
            </w:r>
            <w:r w:rsidRPr="005F7CA5">
              <w:rPr>
                <w:bCs/>
                <w:sz w:val="22"/>
                <w:szCs w:val="22"/>
              </w:rPr>
              <w:t xml:space="preserve"> 00 00 0000 700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02A" w14:textId="77777777" w:rsidR="00B12127" w:rsidRPr="005F7CA5" w:rsidRDefault="008248A5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27" w:rsidRPr="00CD1CE0" w14:paraId="60D6E4F2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3E6D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939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01 03 0</w:t>
            </w:r>
            <w:r w:rsidR="008248A5" w:rsidRPr="005F7CA5">
              <w:rPr>
                <w:bCs/>
                <w:sz w:val="22"/>
                <w:szCs w:val="22"/>
              </w:rPr>
              <w:t>1</w:t>
            </w:r>
            <w:r w:rsidRPr="005F7CA5">
              <w:rPr>
                <w:bCs/>
                <w:sz w:val="22"/>
                <w:szCs w:val="22"/>
              </w:rPr>
              <w:t xml:space="preserve"> 00 04 0000 710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938" w14:textId="77777777" w:rsidR="00B12127" w:rsidRPr="005F7CA5" w:rsidRDefault="008248A5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12127" w:rsidRPr="00CD1CE0" w14:paraId="19A39651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AB0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7C6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01 03 0</w:t>
            </w:r>
            <w:r w:rsidR="008248A5" w:rsidRPr="005F7CA5">
              <w:rPr>
                <w:bCs/>
                <w:sz w:val="22"/>
                <w:szCs w:val="22"/>
              </w:rPr>
              <w:t>1</w:t>
            </w:r>
            <w:r w:rsidRPr="005F7CA5">
              <w:rPr>
                <w:bCs/>
                <w:sz w:val="22"/>
                <w:szCs w:val="22"/>
              </w:rPr>
              <w:t xml:space="preserve"> 00 00 0000 800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57E" w14:textId="77777777" w:rsidR="00B12127" w:rsidRPr="005F7CA5" w:rsidRDefault="008248A5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12127" w:rsidRPr="00CD1CE0" w14:paraId="582965EB" w14:textId="77777777" w:rsidTr="008248A5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880" w14:textId="77777777" w:rsidR="00B12127" w:rsidRPr="005F7CA5" w:rsidRDefault="00B12127" w:rsidP="005F7CA5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ED61" w14:textId="77777777" w:rsidR="00B12127" w:rsidRPr="005F7CA5" w:rsidRDefault="00B12127" w:rsidP="005F7CA5">
            <w:pPr>
              <w:spacing w:line="240" w:lineRule="auto"/>
              <w:ind w:firstLine="0"/>
              <w:jc w:val="left"/>
              <w:outlineLvl w:val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01 03 0</w:t>
            </w:r>
            <w:r w:rsidR="008248A5" w:rsidRPr="005F7CA5">
              <w:rPr>
                <w:bCs/>
                <w:sz w:val="22"/>
                <w:szCs w:val="22"/>
              </w:rPr>
              <w:t>1</w:t>
            </w:r>
            <w:r w:rsidRPr="005F7CA5">
              <w:rPr>
                <w:bCs/>
                <w:sz w:val="22"/>
                <w:szCs w:val="22"/>
              </w:rPr>
              <w:t xml:space="preserve"> 00 04 0000 810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9BFF" w14:textId="77777777" w:rsidR="00B12127" w:rsidRPr="005F7CA5" w:rsidRDefault="008248A5" w:rsidP="005F7CA5">
            <w:pPr>
              <w:widowControl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5F7CA5">
              <w:rPr>
                <w:bCs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14:paraId="4737D1DF" w14:textId="77777777" w:rsidR="00663353" w:rsidRDefault="00663353" w:rsidP="00520DD6">
      <w:pPr>
        <w:pStyle w:val="aa"/>
        <w:widowControl w:val="0"/>
        <w:autoSpaceDE w:val="0"/>
        <w:autoSpaceDN w:val="0"/>
        <w:adjustRightInd w:val="0"/>
        <w:rPr>
          <w:sz w:val="28"/>
        </w:rPr>
      </w:pPr>
    </w:p>
    <w:sectPr w:rsidR="00663353" w:rsidSect="00BA1ABD">
      <w:headerReference w:type="even" r:id="rId7"/>
      <w:footerReference w:type="even" r:id="rId8"/>
      <w:footerReference w:type="default" r:id="rId9"/>
      <w:type w:val="continuous"/>
      <w:pgSz w:w="11906" w:h="16838" w:code="9"/>
      <w:pgMar w:top="1134" w:right="850" w:bottom="1134" w:left="1701" w:header="0" w:footer="720" w:gutter="0"/>
      <w:pgNumType w:start="1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DCA3" w14:textId="77777777" w:rsidR="00C6078B" w:rsidRDefault="00C6078B">
      <w:r>
        <w:separator/>
      </w:r>
    </w:p>
  </w:endnote>
  <w:endnote w:type="continuationSeparator" w:id="0">
    <w:p w14:paraId="561D8147" w14:textId="77777777" w:rsidR="00C6078B" w:rsidRDefault="00C6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9ED53" w14:textId="77777777" w:rsidR="00C53039" w:rsidRDefault="009B51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30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0257AE" w14:textId="77777777" w:rsidR="00C53039" w:rsidRDefault="00C530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56D0" w14:textId="77777777" w:rsidR="00C53039" w:rsidRDefault="009B51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30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590B">
      <w:rPr>
        <w:rStyle w:val="a9"/>
        <w:noProof/>
      </w:rPr>
      <w:t>13</w:t>
    </w:r>
    <w:r>
      <w:rPr>
        <w:rStyle w:val="a9"/>
      </w:rPr>
      <w:fldChar w:fldCharType="end"/>
    </w:r>
  </w:p>
  <w:p w14:paraId="62E64BF1" w14:textId="77777777" w:rsidR="00C53039" w:rsidRDefault="00C53039">
    <w:pPr>
      <w:pStyle w:val="a5"/>
      <w:framePr w:h="781" w:hRule="exact" w:wrap="around" w:vAnchor="text" w:hAnchor="margin" w:xAlign="right" w:y="-97"/>
      <w:ind w:right="360"/>
      <w:rPr>
        <w:rStyle w:val="a9"/>
      </w:rPr>
    </w:pPr>
  </w:p>
  <w:p w14:paraId="37FC4959" w14:textId="77777777" w:rsidR="00C53039" w:rsidRDefault="00C53039">
    <w:pPr>
      <w:pStyle w:val="a5"/>
      <w:framePr w:wrap="auto" w:hAnchor="text" w:y="-9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A036E" w14:textId="77777777" w:rsidR="00C6078B" w:rsidRDefault="00C6078B">
      <w:r>
        <w:separator/>
      </w:r>
    </w:p>
  </w:footnote>
  <w:footnote w:type="continuationSeparator" w:id="0">
    <w:p w14:paraId="1136B369" w14:textId="77777777" w:rsidR="00C6078B" w:rsidRDefault="00C6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867" w14:textId="77777777" w:rsidR="00C53039" w:rsidRDefault="009B513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30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D6DF44" w14:textId="77777777" w:rsidR="00C53039" w:rsidRDefault="00C5303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FD"/>
    <w:rsid w:val="000015D8"/>
    <w:rsid w:val="00004257"/>
    <w:rsid w:val="00022E59"/>
    <w:rsid w:val="0005588C"/>
    <w:rsid w:val="00072073"/>
    <w:rsid w:val="000A0F4D"/>
    <w:rsid w:val="000A3EEB"/>
    <w:rsid w:val="000C3629"/>
    <w:rsid w:val="000D32FD"/>
    <w:rsid w:val="000D4A90"/>
    <w:rsid w:val="000E56AA"/>
    <w:rsid w:val="00106C27"/>
    <w:rsid w:val="0011633C"/>
    <w:rsid w:val="00123028"/>
    <w:rsid w:val="00137EEE"/>
    <w:rsid w:val="00150D1E"/>
    <w:rsid w:val="00153074"/>
    <w:rsid w:val="00170A3C"/>
    <w:rsid w:val="00190EE2"/>
    <w:rsid w:val="001B2465"/>
    <w:rsid w:val="001B59E6"/>
    <w:rsid w:val="001E2087"/>
    <w:rsid w:val="001E30CA"/>
    <w:rsid w:val="00200F2B"/>
    <w:rsid w:val="00230297"/>
    <w:rsid w:val="00234873"/>
    <w:rsid w:val="0028118C"/>
    <w:rsid w:val="002F3E61"/>
    <w:rsid w:val="003010DA"/>
    <w:rsid w:val="0030462B"/>
    <w:rsid w:val="003517E4"/>
    <w:rsid w:val="00357716"/>
    <w:rsid w:val="003652C6"/>
    <w:rsid w:val="003775BA"/>
    <w:rsid w:val="003A33B7"/>
    <w:rsid w:val="003C0650"/>
    <w:rsid w:val="003C349D"/>
    <w:rsid w:val="003D298D"/>
    <w:rsid w:val="00401981"/>
    <w:rsid w:val="004054AD"/>
    <w:rsid w:val="0042378B"/>
    <w:rsid w:val="00435CEB"/>
    <w:rsid w:val="00493A66"/>
    <w:rsid w:val="00497CDA"/>
    <w:rsid w:val="004A3357"/>
    <w:rsid w:val="004C3883"/>
    <w:rsid w:val="004D4BAA"/>
    <w:rsid w:val="004E0666"/>
    <w:rsid w:val="004F3DE7"/>
    <w:rsid w:val="00503D6A"/>
    <w:rsid w:val="0050580E"/>
    <w:rsid w:val="00517A88"/>
    <w:rsid w:val="00520DD6"/>
    <w:rsid w:val="00537D1F"/>
    <w:rsid w:val="0055494A"/>
    <w:rsid w:val="005636D5"/>
    <w:rsid w:val="00566AA7"/>
    <w:rsid w:val="00590271"/>
    <w:rsid w:val="00596BEC"/>
    <w:rsid w:val="005C1723"/>
    <w:rsid w:val="005C6068"/>
    <w:rsid w:val="005E349D"/>
    <w:rsid w:val="005F7CA5"/>
    <w:rsid w:val="00604F98"/>
    <w:rsid w:val="006357E5"/>
    <w:rsid w:val="006533D5"/>
    <w:rsid w:val="0066281C"/>
    <w:rsid w:val="00663353"/>
    <w:rsid w:val="00670275"/>
    <w:rsid w:val="00676D66"/>
    <w:rsid w:val="0067790B"/>
    <w:rsid w:val="00685635"/>
    <w:rsid w:val="00696701"/>
    <w:rsid w:val="006B0586"/>
    <w:rsid w:val="006B2111"/>
    <w:rsid w:val="006C3DF1"/>
    <w:rsid w:val="006E7A77"/>
    <w:rsid w:val="00701D9F"/>
    <w:rsid w:val="0073038A"/>
    <w:rsid w:val="00754B87"/>
    <w:rsid w:val="00763A5E"/>
    <w:rsid w:val="00777233"/>
    <w:rsid w:val="00785068"/>
    <w:rsid w:val="00796D85"/>
    <w:rsid w:val="007A1236"/>
    <w:rsid w:val="007A3A8A"/>
    <w:rsid w:val="007B6792"/>
    <w:rsid w:val="007E40C4"/>
    <w:rsid w:val="007F2EA3"/>
    <w:rsid w:val="007F4313"/>
    <w:rsid w:val="007F78C5"/>
    <w:rsid w:val="00801083"/>
    <w:rsid w:val="00802698"/>
    <w:rsid w:val="008054F2"/>
    <w:rsid w:val="00817120"/>
    <w:rsid w:val="008248A5"/>
    <w:rsid w:val="00841694"/>
    <w:rsid w:val="00863C68"/>
    <w:rsid w:val="00865038"/>
    <w:rsid w:val="00871FF0"/>
    <w:rsid w:val="00887547"/>
    <w:rsid w:val="008C66BC"/>
    <w:rsid w:val="0090590B"/>
    <w:rsid w:val="00910BAA"/>
    <w:rsid w:val="0093653B"/>
    <w:rsid w:val="00936CE3"/>
    <w:rsid w:val="009405A8"/>
    <w:rsid w:val="00954EFC"/>
    <w:rsid w:val="00985CA4"/>
    <w:rsid w:val="00986366"/>
    <w:rsid w:val="009963BF"/>
    <w:rsid w:val="009A1EB1"/>
    <w:rsid w:val="009B513B"/>
    <w:rsid w:val="009C2362"/>
    <w:rsid w:val="00A40AA6"/>
    <w:rsid w:val="00A51EC4"/>
    <w:rsid w:val="00A56207"/>
    <w:rsid w:val="00AA2C4A"/>
    <w:rsid w:val="00AA6072"/>
    <w:rsid w:val="00B12127"/>
    <w:rsid w:val="00B32507"/>
    <w:rsid w:val="00B439EB"/>
    <w:rsid w:val="00B62E0E"/>
    <w:rsid w:val="00B75A28"/>
    <w:rsid w:val="00B80C04"/>
    <w:rsid w:val="00BA1ABD"/>
    <w:rsid w:val="00BA3889"/>
    <w:rsid w:val="00BA4A69"/>
    <w:rsid w:val="00BB466C"/>
    <w:rsid w:val="00C05BD0"/>
    <w:rsid w:val="00C1154D"/>
    <w:rsid w:val="00C240CB"/>
    <w:rsid w:val="00C36937"/>
    <w:rsid w:val="00C53039"/>
    <w:rsid w:val="00C6078B"/>
    <w:rsid w:val="00C619AB"/>
    <w:rsid w:val="00C67BAC"/>
    <w:rsid w:val="00CA3C55"/>
    <w:rsid w:val="00CB03B7"/>
    <w:rsid w:val="00CC22DB"/>
    <w:rsid w:val="00D03EBC"/>
    <w:rsid w:val="00D135A1"/>
    <w:rsid w:val="00D16837"/>
    <w:rsid w:val="00D2406A"/>
    <w:rsid w:val="00D42D58"/>
    <w:rsid w:val="00D76E22"/>
    <w:rsid w:val="00DA336A"/>
    <w:rsid w:val="00DA6655"/>
    <w:rsid w:val="00DB1325"/>
    <w:rsid w:val="00DB5929"/>
    <w:rsid w:val="00DC13B4"/>
    <w:rsid w:val="00DD7B4E"/>
    <w:rsid w:val="00DE05FD"/>
    <w:rsid w:val="00DE38A1"/>
    <w:rsid w:val="00DE4700"/>
    <w:rsid w:val="00DF2BA1"/>
    <w:rsid w:val="00DF7E4F"/>
    <w:rsid w:val="00E01864"/>
    <w:rsid w:val="00E05804"/>
    <w:rsid w:val="00E211E5"/>
    <w:rsid w:val="00E62143"/>
    <w:rsid w:val="00E67263"/>
    <w:rsid w:val="00EC6319"/>
    <w:rsid w:val="00ED37AE"/>
    <w:rsid w:val="00F06963"/>
    <w:rsid w:val="00F11967"/>
    <w:rsid w:val="00F26B00"/>
    <w:rsid w:val="00F276DF"/>
    <w:rsid w:val="00F3542B"/>
    <w:rsid w:val="00F40D2E"/>
    <w:rsid w:val="00F90526"/>
    <w:rsid w:val="00FD5C68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3CAB3"/>
  <w15:docId w15:val="{475D94A5-32CE-45DF-98DF-E01BD90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13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B513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B513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9B513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9B513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9B513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B513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9B513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9B513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9B513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9B513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9B513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9B513B"/>
    <w:pPr>
      <w:widowControl/>
      <w:spacing w:line="480" w:lineRule="auto"/>
    </w:pPr>
  </w:style>
  <w:style w:type="paragraph" w:styleId="a4">
    <w:name w:val="header"/>
    <w:basedOn w:val="a"/>
    <w:rsid w:val="009B513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B513B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9B513B"/>
    <w:rPr>
      <w:sz w:val="20"/>
    </w:rPr>
  </w:style>
  <w:style w:type="character" w:styleId="a8">
    <w:name w:val="footnote reference"/>
    <w:basedOn w:val="a0"/>
    <w:semiHidden/>
    <w:rsid w:val="009B513B"/>
    <w:rPr>
      <w:vertAlign w:val="superscript"/>
    </w:rPr>
  </w:style>
  <w:style w:type="character" w:styleId="a9">
    <w:name w:val="page number"/>
    <w:basedOn w:val="a0"/>
    <w:rsid w:val="009B513B"/>
  </w:style>
  <w:style w:type="paragraph" w:customStyle="1" w:styleId="ConsNormal">
    <w:name w:val="ConsNormal"/>
    <w:rsid w:val="009B513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9B513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9B513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sid w:val="009B513B"/>
    <w:rPr>
      <w:sz w:val="24"/>
    </w:rPr>
  </w:style>
  <w:style w:type="paragraph" w:styleId="30">
    <w:name w:val="Body Text 3"/>
    <w:basedOn w:val="a"/>
    <w:rsid w:val="009B513B"/>
    <w:pPr>
      <w:spacing w:line="240" w:lineRule="auto"/>
      <w:ind w:firstLine="0"/>
    </w:pPr>
    <w:rPr>
      <w:b/>
      <w:sz w:val="24"/>
    </w:rPr>
  </w:style>
  <w:style w:type="paragraph" w:styleId="ab">
    <w:name w:val="Body Text Indent"/>
    <w:basedOn w:val="a"/>
    <w:rsid w:val="009B513B"/>
    <w:pPr>
      <w:spacing w:line="240" w:lineRule="auto"/>
      <w:jc w:val="center"/>
    </w:pPr>
    <w:rPr>
      <w:b/>
      <w:bCs/>
    </w:rPr>
  </w:style>
  <w:style w:type="paragraph" w:styleId="ac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d">
    <w:name w:val="Balloon Text"/>
    <w:basedOn w:val="a"/>
    <w:link w:val="ae"/>
    <w:semiHidden/>
    <w:unhideWhenUsed/>
    <w:rsid w:val="00F06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06963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A1A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4%20&#1087;&#1077;&#1088;&#1077;&#1095;&#1077;&#1085;&#1100;%20&#1043;&#1040;&#1048;&#1060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 перечень ГАИФБ</Template>
  <TotalTime>20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Финотдел</cp:lastModifiedBy>
  <cp:revision>25</cp:revision>
  <cp:lastPrinted>2018-12-14T08:08:00Z</cp:lastPrinted>
  <dcterms:created xsi:type="dcterms:W3CDTF">2013-12-25T06:30:00Z</dcterms:created>
  <dcterms:modified xsi:type="dcterms:W3CDTF">2020-11-24T06:56:00Z</dcterms:modified>
</cp:coreProperties>
</file>