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1" w:rsidRPr="00F065FB" w:rsidRDefault="00134B41" w:rsidP="00134B41">
      <w:pPr>
        <w:tabs>
          <w:tab w:val="left" w:pos="-5245"/>
        </w:tabs>
        <w:spacing w:line="240" w:lineRule="auto"/>
        <w:jc w:val="right"/>
        <w:rPr>
          <w:sz w:val="26"/>
          <w:szCs w:val="26"/>
        </w:rPr>
      </w:pPr>
      <w:r w:rsidRPr="00F065FB">
        <w:rPr>
          <w:sz w:val="26"/>
          <w:szCs w:val="26"/>
        </w:rPr>
        <w:t>Приложение № 2</w:t>
      </w:r>
    </w:p>
    <w:p w:rsidR="00134B41" w:rsidRPr="00F065FB" w:rsidRDefault="00134B41" w:rsidP="00134B41">
      <w:pPr>
        <w:tabs>
          <w:tab w:val="left" w:pos="-5245"/>
        </w:tabs>
        <w:spacing w:line="240" w:lineRule="auto"/>
        <w:jc w:val="right"/>
        <w:rPr>
          <w:sz w:val="26"/>
          <w:szCs w:val="26"/>
        </w:rPr>
      </w:pPr>
      <w:r w:rsidRPr="00F065FB">
        <w:rPr>
          <w:sz w:val="26"/>
          <w:szCs w:val="26"/>
        </w:rPr>
        <w:t>к решению Думы ЗАТО Солнечный</w:t>
      </w:r>
    </w:p>
    <w:p w:rsidR="00134B41" w:rsidRPr="00F065FB" w:rsidRDefault="00134B41" w:rsidP="00134B41">
      <w:pPr>
        <w:tabs>
          <w:tab w:val="left" w:pos="-5245"/>
        </w:tabs>
        <w:spacing w:line="240" w:lineRule="auto"/>
        <w:jc w:val="right"/>
        <w:rPr>
          <w:sz w:val="26"/>
          <w:szCs w:val="26"/>
        </w:rPr>
      </w:pPr>
      <w:r w:rsidRPr="00F065FB">
        <w:rPr>
          <w:sz w:val="26"/>
          <w:szCs w:val="26"/>
        </w:rPr>
        <w:t>«О бюджете ЗАТО Солнечный Тверской области</w:t>
      </w:r>
    </w:p>
    <w:p w:rsidR="00134B41" w:rsidRPr="00F065FB" w:rsidRDefault="00134B41" w:rsidP="00134B41">
      <w:pPr>
        <w:tabs>
          <w:tab w:val="left" w:pos="-5245"/>
        </w:tabs>
        <w:spacing w:line="240" w:lineRule="auto"/>
        <w:jc w:val="right"/>
        <w:rPr>
          <w:sz w:val="26"/>
          <w:szCs w:val="26"/>
        </w:rPr>
      </w:pPr>
      <w:r w:rsidRPr="00F065FB">
        <w:rPr>
          <w:sz w:val="26"/>
          <w:szCs w:val="26"/>
        </w:rPr>
        <w:t>на 20</w:t>
      </w:r>
      <w:r w:rsidR="001E032B" w:rsidRPr="00F065FB">
        <w:rPr>
          <w:sz w:val="26"/>
          <w:szCs w:val="26"/>
        </w:rPr>
        <w:t>20</w:t>
      </w:r>
      <w:r w:rsidRPr="00F065FB">
        <w:rPr>
          <w:sz w:val="26"/>
          <w:szCs w:val="26"/>
        </w:rPr>
        <w:t xml:space="preserve"> год и плановый период 20</w:t>
      </w:r>
      <w:r w:rsidR="003C6327" w:rsidRPr="00F065FB">
        <w:rPr>
          <w:sz w:val="26"/>
          <w:szCs w:val="26"/>
        </w:rPr>
        <w:t>2</w:t>
      </w:r>
      <w:r w:rsidR="001E032B" w:rsidRPr="00F065FB">
        <w:rPr>
          <w:sz w:val="26"/>
          <w:szCs w:val="26"/>
        </w:rPr>
        <w:t>1</w:t>
      </w:r>
      <w:r w:rsidRPr="00F065FB">
        <w:rPr>
          <w:sz w:val="26"/>
          <w:szCs w:val="26"/>
        </w:rPr>
        <w:t xml:space="preserve"> и 202</w:t>
      </w:r>
      <w:r w:rsidR="001E032B" w:rsidRPr="00F065FB">
        <w:rPr>
          <w:sz w:val="26"/>
          <w:szCs w:val="26"/>
        </w:rPr>
        <w:t>2</w:t>
      </w:r>
      <w:r w:rsidRPr="00F065FB">
        <w:rPr>
          <w:sz w:val="26"/>
          <w:szCs w:val="26"/>
        </w:rPr>
        <w:t xml:space="preserve"> годов»</w:t>
      </w:r>
    </w:p>
    <w:p w:rsidR="00DD0675" w:rsidRPr="00F065FB" w:rsidRDefault="00134B41" w:rsidP="00783F1D">
      <w:pPr>
        <w:spacing w:line="240" w:lineRule="auto"/>
        <w:jc w:val="right"/>
        <w:rPr>
          <w:sz w:val="26"/>
          <w:szCs w:val="26"/>
        </w:rPr>
      </w:pPr>
      <w:r w:rsidRPr="00F065FB">
        <w:rPr>
          <w:sz w:val="26"/>
          <w:szCs w:val="26"/>
        </w:rPr>
        <w:t>от</w:t>
      </w:r>
      <w:r w:rsidR="00EE0A44" w:rsidRPr="00F065FB">
        <w:rPr>
          <w:sz w:val="26"/>
          <w:szCs w:val="26"/>
        </w:rPr>
        <w:t xml:space="preserve"> </w:t>
      </w:r>
      <w:r w:rsidRPr="00F065FB">
        <w:rPr>
          <w:sz w:val="26"/>
          <w:szCs w:val="26"/>
        </w:rPr>
        <w:t>№</w:t>
      </w:r>
    </w:p>
    <w:p w:rsidR="00783F1D" w:rsidRPr="00F065FB" w:rsidRDefault="00783F1D" w:rsidP="00783F1D">
      <w:pPr>
        <w:spacing w:line="240" w:lineRule="auto"/>
        <w:jc w:val="right"/>
        <w:rPr>
          <w:sz w:val="26"/>
          <w:szCs w:val="26"/>
        </w:rPr>
      </w:pPr>
    </w:p>
    <w:p w:rsidR="00C53039" w:rsidRPr="00F065FB" w:rsidRDefault="00197523">
      <w:pPr>
        <w:pStyle w:val="ab"/>
        <w:rPr>
          <w:b w:val="0"/>
          <w:sz w:val="26"/>
          <w:szCs w:val="26"/>
        </w:rPr>
      </w:pPr>
      <w:r w:rsidRPr="00F065FB">
        <w:rPr>
          <w:b w:val="0"/>
          <w:sz w:val="26"/>
          <w:szCs w:val="26"/>
        </w:rPr>
        <w:t>Перечень</w:t>
      </w:r>
      <w:r w:rsidR="001040CF" w:rsidRPr="00F065FB">
        <w:rPr>
          <w:b w:val="0"/>
          <w:sz w:val="26"/>
          <w:szCs w:val="26"/>
        </w:rPr>
        <w:t xml:space="preserve"> и коды</w:t>
      </w:r>
      <w:r w:rsidRPr="00F065FB">
        <w:rPr>
          <w:b w:val="0"/>
          <w:sz w:val="26"/>
          <w:szCs w:val="26"/>
        </w:rPr>
        <w:t xml:space="preserve"> главных администраторов</w:t>
      </w:r>
      <w:r w:rsidR="00C53039" w:rsidRPr="00F065FB">
        <w:rPr>
          <w:b w:val="0"/>
          <w:sz w:val="26"/>
          <w:szCs w:val="26"/>
        </w:rPr>
        <w:t xml:space="preserve"> доходов</w:t>
      </w:r>
      <w:r w:rsidR="00F065FB">
        <w:rPr>
          <w:b w:val="0"/>
          <w:sz w:val="26"/>
          <w:szCs w:val="26"/>
        </w:rPr>
        <w:t xml:space="preserve"> </w:t>
      </w:r>
      <w:r w:rsidR="00C53039" w:rsidRPr="00F065FB">
        <w:rPr>
          <w:b w:val="0"/>
          <w:sz w:val="26"/>
          <w:szCs w:val="26"/>
        </w:rPr>
        <w:t xml:space="preserve">бюджета </w:t>
      </w:r>
      <w:r w:rsidR="00954EFC" w:rsidRPr="00F065FB">
        <w:rPr>
          <w:b w:val="0"/>
          <w:sz w:val="26"/>
          <w:szCs w:val="26"/>
        </w:rPr>
        <w:t>ЗАТО Солнечный на 20</w:t>
      </w:r>
      <w:r w:rsidR="001E032B" w:rsidRPr="00F065FB">
        <w:rPr>
          <w:b w:val="0"/>
          <w:sz w:val="26"/>
          <w:szCs w:val="26"/>
        </w:rPr>
        <w:t>20</w:t>
      </w:r>
      <w:r w:rsidR="00153D32" w:rsidRPr="00F065FB">
        <w:rPr>
          <w:b w:val="0"/>
          <w:sz w:val="26"/>
          <w:szCs w:val="26"/>
        </w:rPr>
        <w:t xml:space="preserve"> </w:t>
      </w:r>
      <w:r w:rsidR="00954EFC" w:rsidRPr="00F065FB">
        <w:rPr>
          <w:b w:val="0"/>
          <w:sz w:val="26"/>
          <w:szCs w:val="26"/>
        </w:rPr>
        <w:t>год</w:t>
      </w:r>
      <w:r w:rsidR="00F065FB">
        <w:rPr>
          <w:b w:val="0"/>
          <w:sz w:val="26"/>
          <w:szCs w:val="26"/>
        </w:rPr>
        <w:t xml:space="preserve"> </w:t>
      </w:r>
      <w:r w:rsidR="007E0B57" w:rsidRPr="00F065FB">
        <w:rPr>
          <w:b w:val="0"/>
          <w:sz w:val="26"/>
          <w:szCs w:val="26"/>
        </w:rPr>
        <w:t>и плановый период 20</w:t>
      </w:r>
      <w:r w:rsidR="003C6327" w:rsidRPr="00F065FB">
        <w:rPr>
          <w:b w:val="0"/>
          <w:sz w:val="26"/>
          <w:szCs w:val="26"/>
        </w:rPr>
        <w:t>2</w:t>
      </w:r>
      <w:r w:rsidR="001E032B" w:rsidRPr="00F065FB">
        <w:rPr>
          <w:b w:val="0"/>
          <w:sz w:val="26"/>
          <w:szCs w:val="26"/>
        </w:rPr>
        <w:t>1</w:t>
      </w:r>
      <w:r w:rsidR="007E0B57" w:rsidRPr="00F065FB">
        <w:rPr>
          <w:b w:val="0"/>
          <w:sz w:val="26"/>
          <w:szCs w:val="26"/>
        </w:rPr>
        <w:t xml:space="preserve"> и 20</w:t>
      </w:r>
      <w:r w:rsidR="00E14EF8" w:rsidRPr="00F065FB">
        <w:rPr>
          <w:b w:val="0"/>
          <w:sz w:val="26"/>
          <w:szCs w:val="26"/>
        </w:rPr>
        <w:t>2</w:t>
      </w:r>
      <w:r w:rsidR="001E032B" w:rsidRPr="00F065FB">
        <w:rPr>
          <w:b w:val="0"/>
          <w:sz w:val="26"/>
          <w:szCs w:val="26"/>
        </w:rPr>
        <w:t>2</w:t>
      </w:r>
      <w:r w:rsidR="007E0B57" w:rsidRPr="00F065FB">
        <w:rPr>
          <w:b w:val="0"/>
          <w:sz w:val="26"/>
          <w:szCs w:val="26"/>
        </w:rPr>
        <w:t xml:space="preserve"> годов</w:t>
      </w:r>
    </w:p>
    <w:p w:rsidR="00C53039" w:rsidRPr="00C36937" w:rsidRDefault="00C53039">
      <w:pPr>
        <w:spacing w:line="240" w:lineRule="auto"/>
        <w:rPr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69"/>
        <w:gridCol w:w="6446"/>
      </w:tblGrid>
      <w:tr w:rsidR="00663353" w:rsidTr="00572313">
        <w:trPr>
          <w:cantSplit/>
        </w:trPr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78326E" w:rsidRDefault="00663353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78326E" w:rsidRDefault="00663353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D85A6A" w:rsidRPr="006B0586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D85A6A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D85A6A" w:rsidP="0078326E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D85A6A" w:rsidP="0078326E">
            <w:pPr>
              <w:pStyle w:val="ac"/>
              <w:ind w:firstLine="0"/>
              <w:rPr>
                <w:b/>
                <w:sz w:val="24"/>
                <w:szCs w:val="24"/>
              </w:rPr>
            </w:pPr>
            <w:r w:rsidRPr="0078326E">
              <w:rPr>
                <w:b/>
                <w:sz w:val="24"/>
                <w:szCs w:val="24"/>
              </w:rPr>
              <w:t>Финансовый отдел администрации ЗАТО Солнечный</w:t>
            </w:r>
          </w:p>
        </w:tc>
      </w:tr>
      <w:tr w:rsidR="00C2285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78326E" w:rsidRDefault="00C2285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05012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B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125D0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78326E" w:rsidRDefault="00F125D0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05024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0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85A6A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D85A6A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05034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6C57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78326E" w:rsidRDefault="00876C57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05074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7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70B38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78326E" w:rsidRDefault="00B70B38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09044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38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3241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78326E" w:rsidRDefault="008E3241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13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01994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</w:t>
            </w:r>
            <w:r w:rsidR="002F7A83" w:rsidRPr="0078326E">
              <w:rPr>
                <w:sz w:val="24"/>
                <w:szCs w:val="24"/>
              </w:rPr>
              <w:t xml:space="preserve">00 </w:t>
            </w:r>
            <w:r w:rsidRPr="0078326E">
              <w:rPr>
                <w:sz w:val="24"/>
                <w:szCs w:val="24"/>
              </w:rPr>
              <w:t>130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41" w:rsidRPr="0078326E" w:rsidRDefault="00475EAD" w:rsidP="0078326E">
            <w:pPr>
              <w:pStyle w:val="ac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065FB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475EAD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1 17 01040 04 0000 180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475EAD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065FB" w:rsidTr="009E24C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475EAD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1 17 05040 04 0000 180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475EAD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065FB" w:rsidTr="00F065FB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15010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ConsPlusCell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F065FB" w:rsidTr="00F51314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20216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2 02 29999 04 0000 150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065FB" w:rsidTr="00572313">
        <w:trPr>
          <w:cantSplit/>
          <w:trHeight w:val="109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2 02 30029 04 0000 150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065FB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2 02 35118 04 0000 150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65FB" w:rsidTr="00592124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02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35469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04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0000</w:t>
            </w:r>
            <w:r w:rsidR="002F7A83" w:rsidRPr="0078326E">
              <w:rPr>
                <w:sz w:val="24"/>
                <w:szCs w:val="24"/>
              </w:rPr>
              <w:t xml:space="preserve"> </w:t>
            </w:r>
            <w:r w:rsidRPr="0078326E">
              <w:rPr>
                <w:sz w:val="24"/>
                <w:szCs w:val="24"/>
              </w:rPr>
              <w:t>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065FB" w:rsidTr="00592124">
        <w:trPr>
          <w:cantSplit/>
          <w:trHeight w:val="5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2 02 35930 04 0000 150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2 02 39999 04 0000 150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2 02 49999 04 0000 150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2 07 04050 04 0000 150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9F07B5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2 08 04000 04 0000 150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5FB" w:rsidTr="00572313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F065FB" w:rsidP="0078326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2 19 00000 04 0000 150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B" w:rsidRPr="0078326E" w:rsidRDefault="00801EB0" w:rsidP="007832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8326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17B17" w:rsidRDefault="00D17B17" w:rsidP="005E4584">
      <w:pPr>
        <w:pStyle w:val="aa"/>
        <w:widowControl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sectPr w:rsidR="00D17B17" w:rsidSect="002F7A83">
      <w:headerReference w:type="even" r:id="rId7"/>
      <w:footerReference w:type="even" r:id="rId8"/>
      <w:type w:val="continuous"/>
      <w:pgSz w:w="11906" w:h="16838" w:code="9"/>
      <w:pgMar w:top="1134" w:right="1134" w:bottom="992" w:left="1134" w:header="0" w:footer="0" w:gutter="0"/>
      <w:pgNumType w:start="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4C" w:rsidRDefault="00473F4C">
      <w:r>
        <w:separator/>
      </w:r>
    </w:p>
  </w:endnote>
  <w:endnote w:type="continuationSeparator" w:id="0">
    <w:p w:rsidR="00473F4C" w:rsidRDefault="004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0834" w:rsidRDefault="004808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4C" w:rsidRDefault="00473F4C">
      <w:r>
        <w:separator/>
      </w:r>
    </w:p>
  </w:footnote>
  <w:footnote w:type="continuationSeparator" w:id="0">
    <w:p w:rsidR="00473F4C" w:rsidRDefault="0047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4" w:rsidRDefault="00C722F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97"/>
    <w:rsid w:val="00002A1B"/>
    <w:rsid w:val="0000379B"/>
    <w:rsid w:val="000122D5"/>
    <w:rsid w:val="0001436D"/>
    <w:rsid w:val="00021DAA"/>
    <w:rsid w:val="00023C38"/>
    <w:rsid w:val="00036BDB"/>
    <w:rsid w:val="00043252"/>
    <w:rsid w:val="0005480D"/>
    <w:rsid w:val="00055C7E"/>
    <w:rsid w:val="00060A88"/>
    <w:rsid w:val="0006490B"/>
    <w:rsid w:val="00087341"/>
    <w:rsid w:val="00091A5F"/>
    <w:rsid w:val="000976B6"/>
    <w:rsid w:val="000A079C"/>
    <w:rsid w:val="000A1359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0F713C"/>
    <w:rsid w:val="001040CF"/>
    <w:rsid w:val="00134B41"/>
    <w:rsid w:val="00141F54"/>
    <w:rsid w:val="00153D32"/>
    <w:rsid w:val="0017301E"/>
    <w:rsid w:val="00180DA5"/>
    <w:rsid w:val="001966F6"/>
    <w:rsid w:val="00197523"/>
    <w:rsid w:val="00197C6A"/>
    <w:rsid w:val="001A5D61"/>
    <w:rsid w:val="001B3736"/>
    <w:rsid w:val="001B59E6"/>
    <w:rsid w:val="001D030C"/>
    <w:rsid w:val="001D3230"/>
    <w:rsid w:val="001D3CDA"/>
    <w:rsid w:val="001E032B"/>
    <w:rsid w:val="001E3AF0"/>
    <w:rsid w:val="001E7B0F"/>
    <w:rsid w:val="001F0306"/>
    <w:rsid w:val="0020336D"/>
    <w:rsid w:val="00205C58"/>
    <w:rsid w:val="0021138B"/>
    <w:rsid w:val="0023513F"/>
    <w:rsid w:val="00243C4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F2B7E"/>
    <w:rsid w:val="002F2C4E"/>
    <w:rsid w:val="002F3B97"/>
    <w:rsid w:val="002F3C6E"/>
    <w:rsid w:val="002F7A83"/>
    <w:rsid w:val="00313F2B"/>
    <w:rsid w:val="0034043E"/>
    <w:rsid w:val="00357716"/>
    <w:rsid w:val="003918E1"/>
    <w:rsid w:val="003A33B7"/>
    <w:rsid w:val="003A387C"/>
    <w:rsid w:val="003B49E6"/>
    <w:rsid w:val="003C2DD7"/>
    <w:rsid w:val="003C6327"/>
    <w:rsid w:val="003D5DFD"/>
    <w:rsid w:val="003D6A38"/>
    <w:rsid w:val="003F1EC3"/>
    <w:rsid w:val="003F2D1C"/>
    <w:rsid w:val="00401338"/>
    <w:rsid w:val="00426FB5"/>
    <w:rsid w:val="0044179B"/>
    <w:rsid w:val="00442053"/>
    <w:rsid w:val="00451835"/>
    <w:rsid w:val="004567B3"/>
    <w:rsid w:val="00473F4C"/>
    <w:rsid w:val="00475576"/>
    <w:rsid w:val="00475EAD"/>
    <w:rsid w:val="00480834"/>
    <w:rsid w:val="004B7867"/>
    <w:rsid w:val="004C6724"/>
    <w:rsid w:val="004D24A5"/>
    <w:rsid w:val="004E0666"/>
    <w:rsid w:val="004E35E8"/>
    <w:rsid w:val="004F3DE7"/>
    <w:rsid w:val="0050383E"/>
    <w:rsid w:val="005119F8"/>
    <w:rsid w:val="00517586"/>
    <w:rsid w:val="00517A88"/>
    <w:rsid w:val="005266D3"/>
    <w:rsid w:val="00530BF9"/>
    <w:rsid w:val="00541D16"/>
    <w:rsid w:val="00541ED3"/>
    <w:rsid w:val="005505F8"/>
    <w:rsid w:val="00553368"/>
    <w:rsid w:val="00572313"/>
    <w:rsid w:val="00575038"/>
    <w:rsid w:val="00586F15"/>
    <w:rsid w:val="00592124"/>
    <w:rsid w:val="00592565"/>
    <w:rsid w:val="0059522C"/>
    <w:rsid w:val="005B3765"/>
    <w:rsid w:val="005C6068"/>
    <w:rsid w:val="005D5548"/>
    <w:rsid w:val="005D7747"/>
    <w:rsid w:val="005E41ED"/>
    <w:rsid w:val="005E4584"/>
    <w:rsid w:val="005F4F71"/>
    <w:rsid w:val="0061335D"/>
    <w:rsid w:val="00613D23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2D34"/>
    <w:rsid w:val="00727FE1"/>
    <w:rsid w:val="007426C0"/>
    <w:rsid w:val="007576C6"/>
    <w:rsid w:val="00761669"/>
    <w:rsid w:val="00761C44"/>
    <w:rsid w:val="00767AA7"/>
    <w:rsid w:val="0077251D"/>
    <w:rsid w:val="007761CF"/>
    <w:rsid w:val="00776FD4"/>
    <w:rsid w:val="0078326E"/>
    <w:rsid w:val="00783F1D"/>
    <w:rsid w:val="007A5D75"/>
    <w:rsid w:val="007A7D19"/>
    <w:rsid w:val="007B4870"/>
    <w:rsid w:val="007C7E3E"/>
    <w:rsid w:val="007D02C1"/>
    <w:rsid w:val="007E0B57"/>
    <w:rsid w:val="007E40C4"/>
    <w:rsid w:val="007E4D0C"/>
    <w:rsid w:val="007F11E1"/>
    <w:rsid w:val="00801EB0"/>
    <w:rsid w:val="00816596"/>
    <w:rsid w:val="00821C00"/>
    <w:rsid w:val="00823E0F"/>
    <w:rsid w:val="00834BF9"/>
    <w:rsid w:val="0085794F"/>
    <w:rsid w:val="00867C71"/>
    <w:rsid w:val="00871FF0"/>
    <w:rsid w:val="0087321B"/>
    <w:rsid w:val="00876C57"/>
    <w:rsid w:val="00890AE8"/>
    <w:rsid w:val="00893B5F"/>
    <w:rsid w:val="00894840"/>
    <w:rsid w:val="008A1A3B"/>
    <w:rsid w:val="008B0A4F"/>
    <w:rsid w:val="008B3BFE"/>
    <w:rsid w:val="008D1A9B"/>
    <w:rsid w:val="008E3241"/>
    <w:rsid w:val="008E4EBF"/>
    <w:rsid w:val="008E60B6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A4D5A"/>
    <w:rsid w:val="009B295A"/>
    <w:rsid w:val="009E025C"/>
    <w:rsid w:val="009E24C3"/>
    <w:rsid w:val="009E344E"/>
    <w:rsid w:val="009F07B5"/>
    <w:rsid w:val="00A06A86"/>
    <w:rsid w:val="00A1590F"/>
    <w:rsid w:val="00A15EF6"/>
    <w:rsid w:val="00A16EB1"/>
    <w:rsid w:val="00A224DA"/>
    <w:rsid w:val="00A35603"/>
    <w:rsid w:val="00A42980"/>
    <w:rsid w:val="00A5650C"/>
    <w:rsid w:val="00A6060F"/>
    <w:rsid w:val="00A624A0"/>
    <w:rsid w:val="00A6442F"/>
    <w:rsid w:val="00A66DB8"/>
    <w:rsid w:val="00A77CAF"/>
    <w:rsid w:val="00A87807"/>
    <w:rsid w:val="00A91D89"/>
    <w:rsid w:val="00A95DBE"/>
    <w:rsid w:val="00AB2E8B"/>
    <w:rsid w:val="00AB3A1F"/>
    <w:rsid w:val="00AC03A7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34FB"/>
    <w:rsid w:val="00B94E3D"/>
    <w:rsid w:val="00B961BE"/>
    <w:rsid w:val="00BA3889"/>
    <w:rsid w:val="00BA4A69"/>
    <w:rsid w:val="00BB6185"/>
    <w:rsid w:val="00BE63D8"/>
    <w:rsid w:val="00BE654F"/>
    <w:rsid w:val="00BF53B5"/>
    <w:rsid w:val="00C1119A"/>
    <w:rsid w:val="00C11891"/>
    <w:rsid w:val="00C20489"/>
    <w:rsid w:val="00C2271F"/>
    <w:rsid w:val="00C2285B"/>
    <w:rsid w:val="00C23420"/>
    <w:rsid w:val="00C25223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CE4D9F"/>
    <w:rsid w:val="00D020B0"/>
    <w:rsid w:val="00D03EBC"/>
    <w:rsid w:val="00D05F52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5FBB"/>
    <w:rsid w:val="00D96973"/>
    <w:rsid w:val="00DA7A0F"/>
    <w:rsid w:val="00DB5929"/>
    <w:rsid w:val="00DC405F"/>
    <w:rsid w:val="00DD0675"/>
    <w:rsid w:val="00DD440C"/>
    <w:rsid w:val="00DF6CAA"/>
    <w:rsid w:val="00E05168"/>
    <w:rsid w:val="00E14EF8"/>
    <w:rsid w:val="00E234CA"/>
    <w:rsid w:val="00E2438B"/>
    <w:rsid w:val="00E272CA"/>
    <w:rsid w:val="00E3027B"/>
    <w:rsid w:val="00E30C1A"/>
    <w:rsid w:val="00E33E22"/>
    <w:rsid w:val="00E538F9"/>
    <w:rsid w:val="00E66818"/>
    <w:rsid w:val="00E80CF3"/>
    <w:rsid w:val="00E87AED"/>
    <w:rsid w:val="00E97AE4"/>
    <w:rsid w:val="00EA34DF"/>
    <w:rsid w:val="00EA5E37"/>
    <w:rsid w:val="00EC1DF5"/>
    <w:rsid w:val="00ED6900"/>
    <w:rsid w:val="00EE0A44"/>
    <w:rsid w:val="00EE275F"/>
    <w:rsid w:val="00F058E6"/>
    <w:rsid w:val="00F065FB"/>
    <w:rsid w:val="00F125D0"/>
    <w:rsid w:val="00F16D64"/>
    <w:rsid w:val="00F30BF5"/>
    <w:rsid w:val="00F310D4"/>
    <w:rsid w:val="00F338E6"/>
    <w:rsid w:val="00F3542B"/>
    <w:rsid w:val="00F51314"/>
    <w:rsid w:val="00F60920"/>
    <w:rsid w:val="00F700F4"/>
    <w:rsid w:val="00F8477B"/>
    <w:rsid w:val="00F90CA2"/>
    <w:rsid w:val="00F97B27"/>
    <w:rsid w:val="00FB44F8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D9048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22F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C722FB"/>
    <w:rPr>
      <w:sz w:val="20"/>
    </w:rPr>
  </w:style>
  <w:style w:type="character" w:styleId="a8">
    <w:name w:val="footnote reference"/>
    <w:semiHidden/>
    <w:rsid w:val="00C722FB"/>
    <w:rPr>
      <w:vertAlign w:val="superscript"/>
    </w:rPr>
  </w:style>
  <w:style w:type="character" w:styleId="a9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91D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ГАДБ.dotx</Template>
  <TotalTime>66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Марина</cp:lastModifiedBy>
  <cp:revision>34</cp:revision>
  <cp:lastPrinted>2018-12-14T08:08:00Z</cp:lastPrinted>
  <dcterms:created xsi:type="dcterms:W3CDTF">2014-04-14T12:29:00Z</dcterms:created>
  <dcterms:modified xsi:type="dcterms:W3CDTF">2019-11-16T18:49:00Z</dcterms:modified>
</cp:coreProperties>
</file>