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41" w:rsidRPr="00936E2F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34B41" w:rsidRPr="00936E2F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к решению </w:t>
      </w:r>
      <w:proofErr w:type="gramStart"/>
      <w:r w:rsidRPr="00936E2F">
        <w:rPr>
          <w:sz w:val="24"/>
          <w:szCs w:val="24"/>
        </w:rPr>
        <w:t>Думы</w:t>
      </w:r>
      <w:proofErr w:type="gramEnd"/>
      <w:r w:rsidRPr="00936E2F">
        <w:rPr>
          <w:sz w:val="24"/>
          <w:szCs w:val="24"/>
        </w:rPr>
        <w:t xml:space="preserve"> ЗАТО Солнечный</w:t>
      </w:r>
    </w:p>
    <w:p w:rsidR="00134B41" w:rsidRPr="00936E2F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 xml:space="preserve">«О </w:t>
      </w:r>
      <w:proofErr w:type="gramStart"/>
      <w:r w:rsidRPr="00936E2F">
        <w:rPr>
          <w:sz w:val="24"/>
          <w:szCs w:val="24"/>
        </w:rPr>
        <w:t>бюджете</w:t>
      </w:r>
      <w:proofErr w:type="gramEnd"/>
      <w:r w:rsidRPr="00936E2F">
        <w:rPr>
          <w:sz w:val="24"/>
          <w:szCs w:val="24"/>
        </w:rPr>
        <w:t xml:space="preserve"> ЗАТО Солнечный Тверской области</w:t>
      </w:r>
    </w:p>
    <w:p w:rsidR="00134B41" w:rsidRPr="00936E2F" w:rsidRDefault="00134B41" w:rsidP="00134B41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на 2018 год и плановый период 2019 и 2020 годов»</w:t>
      </w:r>
    </w:p>
    <w:p w:rsidR="00DD0675" w:rsidRDefault="00134B41" w:rsidP="00783F1D">
      <w:pPr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от №</w:t>
      </w:r>
    </w:p>
    <w:p w:rsidR="00783F1D" w:rsidRPr="00C36937" w:rsidRDefault="00783F1D" w:rsidP="00783F1D">
      <w:pPr>
        <w:spacing w:line="240" w:lineRule="auto"/>
        <w:jc w:val="right"/>
        <w:rPr>
          <w:szCs w:val="28"/>
        </w:rPr>
      </w:pPr>
      <w:bookmarkStart w:id="0" w:name="_GoBack"/>
      <w:bookmarkEnd w:id="0"/>
    </w:p>
    <w:p w:rsidR="00D45CFB" w:rsidRDefault="00197523">
      <w:pPr>
        <w:pStyle w:val="aa"/>
        <w:rPr>
          <w:sz w:val="24"/>
          <w:szCs w:val="24"/>
        </w:rPr>
      </w:pPr>
      <w:r w:rsidRPr="005E4584">
        <w:rPr>
          <w:sz w:val="24"/>
          <w:szCs w:val="24"/>
        </w:rPr>
        <w:t>Перечень</w:t>
      </w:r>
      <w:r w:rsidR="001040CF">
        <w:rPr>
          <w:sz w:val="24"/>
          <w:szCs w:val="24"/>
        </w:rPr>
        <w:t xml:space="preserve"> и коды</w:t>
      </w:r>
      <w:r w:rsidRPr="005E4584">
        <w:rPr>
          <w:sz w:val="24"/>
          <w:szCs w:val="24"/>
        </w:rPr>
        <w:t xml:space="preserve"> главных администраторов</w:t>
      </w:r>
      <w:r w:rsidR="00C53039" w:rsidRPr="005E4584">
        <w:rPr>
          <w:sz w:val="24"/>
          <w:szCs w:val="24"/>
        </w:rPr>
        <w:t xml:space="preserve"> доходов</w:t>
      </w:r>
    </w:p>
    <w:p w:rsidR="00C53039" w:rsidRPr="005E4584" w:rsidRDefault="00C53039">
      <w:pPr>
        <w:pStyle w:val="aa"/>
        <w:rPr>
          <w:sz w:val="24"/>
          <w:szCs w:val="24"/>
        </w:rPr>
      </w:pPr>
      <w:proofErr w:type="gramStart"/>
      <w:r w:rsidRPr="005E4584">
        <w:rPr>
          <w:sz w:val="24"/>
          <w:szCs w:val="24"/>
        </w:rPr>
        <w:t>бюджета</w:t>
      </w:r>
      <w:proofErr w:type="gramEnd"/>
      <w:r w:rsidRPr="005E4584">
        <w:rPr>
          <w:sz w:val="24"/>
          <w:szCs w:val="24"/>
        </w:rPr>
        <w:t xml:space="preserve"> </w:t>
      </w:r>
      <w:r w:rsidR="00954EFC" w:rsidRPr="005E4584">
        <w:rPr>
          <w:sz w:val="24"/>
          <w:szCs w:val="24"/>
        </w:rPr>
        <w:t>ЗАТО Солнечный на 20</w:t>
      </w:r>
      <w:r w:rsidR="00091A5F" w:rsidRPr="005E4584">
        <w:rPr>
          <w:sz w:val="24"/>
          <w:szCs w:val="24"/>
        </w:rPr>
        <w:t>1</w:t>
      </w:r>
      <w:r w:rsidR="00E14EF8">
        <w:rPr>
          <w:sz w:val="24"/>
          <w:szCs w:val="24"/>
        </w:rPr>
        <w:t>8</w:t>
      </w:r>
      <w:r w:rsidR="00153D32">
        <w:rPr>
          <w:sz w:val="24"/>
          <w:szCs w:val="24"/>
        </w:rPr>
        <w:t xml:space="preserve"> </w:t>
      </w:r>
      <w:r w:rsidR="00954EFC" w:rsidRPr="005E4584">
        <w:rPr>
          <w:sz w:val="24"/>
          <w:szCs w:val="24"/>
        </w:rPr>
        <w:t>год</w:t>
      </w:r>
      <w:r w:rsidR="007E0B57">
        <w:rPr>
          <w:sz w:val="24"/>
          <w:szCs w:val="24"/>
        </w:rPr>
        <w:t xml:space="preserve"> и плановый период 201</w:t>
      </w:r>
      <w:r w:rsidR="00E14EF8">
        <w:rPr>
          <w:sz w:val="24"/>
          <w:szCs w:val="24"/>
        </w:rPr>
        <w:t>9</w:t>
      </w:r>
      <w:r w:rsidR="007E0B57">
        <w:rPr>
          <w:sz w:val="24"/>
          <w:szCs w:val="24"/>
        </w:rPr>
        <w:t xml:space="preserve"> и 20</w:t>
      </w:r>
      <w:r w:rsidR="00E14EF8">
        <w:rPr>
          <w:sz w:val="24"/>
          <w:szCs w:val="24"/>
        </w:rPr>
        <w:t>20</w:t>
      </w:r>
      <w:r w:rsidR="007E0B57">
        <w:rPr>
          <w:sz w:val="24"/>
          <w:szCs w:val="24"/>
        </w:rPr>
        <w:t xml:space="preserve"> годов</w:t>
      </w:r>
    </w:p>
    <w:p w:rsidR="00C53039" w:rsidRPr="00C36937" w:rsidRDefault="00C53039">
      <w:pPr>
        <w:spacing w:line="240" w:lineRule="auto"/>
        <w:rPr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689"/>
        <w:gridCol w:w="6261"/>
      </w:tblGrid>
      <w:tr w:rsidR="00663353" w:rsidTr="00572313">
        <w:trPr>
          <w:cantSplit/>
        </w:trPr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5E4584" w:rsidRDefault="00663353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5E4584" w:rsidRDefault="00663353">
            <w:pPr>
              <w:pStyle w:val="ab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D85A6A" w:rsidRPr="006B05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>
            <w:pPr>
              <w:pStyle w:val="ab"/>
              <w:ind w:firstLine="0"/>
              <w:rPr>
                <w:b/>
                <w:sz w:val="22"/>
                <w:szCs w:val="22"/>
              </w:rPr>
            </w:pPr>
            <w:r w:rsidRPr="005E4584">
              <w:rPr>
                <w:b/>
                <w:sz w:val="22"/>
                <w:szCs w:val="22"/>
              </w:rPr>
              <w:t>Финансовый отдел администрации ЗАТО Солнечный</w:t>
            </w:r>
          </w:p>
        </w:tc>
      </w:tr>
      <w:tr w:rsidR="00C2285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C2285B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Default="00C2285B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1 11 0501</w:t>
            </w:r>
            <w:r>
              <w:rPr>
                <w:sz w:val="22"/>
                <w:szCs w:val="22"/>
              </w:rPr>
              <w:t>2</w:t>
            </w:r>
            <w:r w:rsidRPr="005E4584">
              <w:rPr>
                <w:sz w:val="22"/>
                <w:szCs w:val="22"/>
              </w:rPr>
              <w:t xml:space="preserve">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F125D0" w:rsidRDefault="00C2285B" w:rsidP="00D020B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>
              <w:rPr>
                <w:sz w:val="22"/>
                <w:szCs w:val="22"/>
              </w:rPr>
              <w:t xml:space="preserve"> и которые расположены в границах городских округов</w:t>
            </w:r>
            <w:r w:rsidRPr="005E4584">
              <w:rPr>
                <w:sz w:val="22"/>
                <w:szCs w:val="22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F125D0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0" w:rsidRPr="005E4584" w:rsidRDefault="00F125D0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0" w:rsidRPr="005E4584" w:rsidRDefault="00F125D0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0" w:rsidRPr="005E4584" w:rsidRDefault="00F125D0" w:rsidP="00D020B0">
            <w:pPr>
              <w:pStyle w:val="ab"/>
              <w:ind w:firstLine="0"/>
              <w:rPr>
                <w:sz w:val="22"/>
                <w:szCs w:val="22"/>
              </w:rPr>
            </w:pPr>
            <w:r w:rsidRPr="00F125D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85A6A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1 11 05034 04 0000 120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5E4584" w:rsidRDefault="00D85A6A" w:rsidP="00D020B0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  <w:r w:rsidR="00480834">
              <w:rPr>
                <w:sz w:val="22"/>
                <w:szCs w:val="22"/>
              </w:rPr>
              <w:t xml:space="preserve"> (за исключением имущества</w:t>
            </w:r>
            <w:r w:rsidRPr="005E4584">
              <w:rPr>
                <w:sz w:val="22"/>
                <w:szCs w:val="22"/>
              </w:rPr>
              <w:t xml:space="preserve"> муниципальных</w:t>
            </w:r>
            <w:r w:rsidR="00D020B0">
              <w:rPr>
                <w:sz w:val="22"/>
                <w:szCs w:val="22"/>
              </w:rPr>
              <w:t xml:space="preserve"> бюджетных и автономных учреждений)</w:t>
            </w:r>
          </w:p>
        </w:tc>
      </w:tr>
      <w:tr w:rsidR="00876C5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7" w:rsidRPr="005E4584" w:rsidRDefault="00876C5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7" w:rsidRPr="005E4584" w:rsidRDefault="00876C57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7" w:rsidRPr="005E4584" w:rsidRDefault="00876C57" w:rsidP="00D020B0">
            <w:pPr>
              <w:pStyle w:val="ab"/>
              <w:ind w:firstLine="0"/>
              <w:rPr>
                <w:sz w:val="22"/>
                <w:szCs w:val="22"/>
              </w:rPr>
            </w:pPr>
            <w:r w:rsidRPr="00876C57">
              <w:rPr>
                <w:sz w:val="22"/>
                <w:szCs w:val="22"/>
              </w:rPr>
              <w:t>Доходы от сдачи в аренду имущества, составляющего казну городских округов</w:t>
            </w:r>
          </w:p>
        </w:tc>
      </w:tr>
      <w:tr w:rsidR="00B70B38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8" w:rsidRPr="005E4584" w:rsidRDefault="00B70B38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8" w:rsidRPr="005E4584" w:rsidRDefault="00B70B38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 xml:space="preserve">1 13 </w:t>
            </w:r>
            <w:r w:rsidR="006D30E7">
              <w:rPr>
                <w:sz w:val="22"/>
                <w:szCs w:val="22"/>
              </w:rPr>
              <w:t>01994</w:t>
            </w:r>
            <w:r w:rsidRPr="005E4584">
              <w:rPr>
                <w:sz w:val="22"/>
                <w:szCs w:val="22"/>
              </w:rPr>
              <w:t xml:space="preserve"> 04 0000 1</w:t>
            </w:r>
            <w:r w:rsidR="00530BF9" w:rsidRPr="005E4584">
              <w:rPr>
                <w:sz w:val="22"/>
                <w:szCs w:val="22"/>
              </w:rPr>
              <w:t>3</w:t>
            </w:r>
            <w:r w:rsidRPr="005E4584">
              <w:rPr>
                <w:sz w:val="22"/>
                <w:szCs w:val="22"/>
              </w:rPr>
              <w:t>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8" w:rsidRPr="005E4584" w:rsidRDefault="00B70B38" w:rsidP="006D30E7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доходы от оказания платных услуг</w:t>
            </w:r>
            <w:r w:rsidR="00D020B0">
              <w:rPr>
                <w:sz w:val="22"/>
                <w:szCs w:val="22"/>
              </w:rPr>
              <w:t xml:space="preserve"> (работ)</w:t>
            </w:r>
            <w:r w:rsidRPr="005E4584">
              <w:rPr>
                <w:sz w:val="22"/>
                <w:szCs w:val="22"/>
              </w:rPr>
              <w:t xml:space="preserve"> получателями средств бюджетов городских округов</w:t>
            </w:r>
          </w:p>
        </w:tc>
      </w:tr>
      <w:tr w:rsidR="008E3241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41" w:rsidRPr="005E4584" w:rsidRDefault="008E3241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41" w:rsidRPr="005E4584" w:rsidRDefault="008E3241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1 14 02042 04 0000 410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41" w:rsidRPr="008E3241" w:rsidRDefault="008E3241" w:rsidP="006D30E7">
            <w:pPr>
              <w:pStyle w:val="ab"/>
              <w:ind w:firstLine="0"/>
              <w:rPr>
                <w:sz w:val="22"/>
                <w:szCs w:val="22"/>
              </w:rPr>
            </w:pPr>
            <w:r w:rsidRPr="008E324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5A6A" w:rsidTr="0026671E">
        <w:trPr>
          <w:cantSplit/>
          <w:trHeight w:val="15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6A" w:rsidRPr="005E4584" w:rsidRDefault="00D85A6A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6A" w:rsidRPr="005E4584" w:rsidRDefault="00D020B0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</w:t>
            </w:r>
            <w:r w:rsidR="00D85A6A" w:rsidRPr="005E4584">
              <w:rPr>
                <w:sz w:val="22"/>
                <w:szCs w:val="22"/>
              </w:rPr>
              <w:t>3 04 0000 410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6A" w:rsidRPr="005E4584" w:rsidRDefault="00D020B0" w:rsidP="0026671E">
            <w:pPr>
              <w:pStyle w:val="ConsPlusCell"/>
            </w:pPr>
            <w:r w:rsidRPr="00D020B0">
              <w:t>Доходы   от    реализ</w:t>
            </w:r>
            <w:r>
              <w:t>ации    иного    имущества,</w:t>
            </w:r>
            <w:r w:rsidRPr="00D020B0">
              <w:t xml:space="preserve"> находящегося в собственности  городских  округов (за    исключением    имущества    муниципальных</w:t>
            </w:r>
            <w:r>
              <w:t xml:space="preserve"> </w:t>
            </w:r>
            <w:r w:rsidRPr="00D020B0">
              <w:t xml:space="preserve"> бюджетных  и  автономных  учреждений,  а   также имущества муниципальных  унитарных  предприятий,</w:t>
            </w:r>
            <w:r>
              <w:t xml:space="preserve"> </w:t>
            </w:r>
            <w:r w:rsidRPr="00D020B0">
              <w:t>в  том  числе  казенных),  в  части   реализации основных средств по указанному имуществу</w:t>
            </w:r>
          </w:p>
        </w:tc>
      </w:tr>
      <w:tr w:rsidR="00A6442F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2F" w:rsidRDefault="00A6442F" w:rsidP="0059522C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2F" w:rsidRPr="00A83511" w:rsidRDefault="00A6442F" w:rsidP="0059522C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A83511">
              <w:rPr>
                <w:sz w:val="22"/>
                <w:szCs w:val="22"/>
              </w:rPr>
              <w:t>1 16 23040 04 0000 140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2F" w:rsidRPr="00A83511" w:rsidRDefault="00A6442F" w:rsidP="0059522C">
            <w:pPr>
              <w:pStyle w:val="ab"/>
              <w:ind w:firstLine="0"/>
              <w:rPr>
                <w:sz w:val="22"/>
                <w:szCs w:val="22"/>
              </w:rPr>
            </w:pPr>
            <w:r w:rsidRPr="00A83511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</w:t>
            </w:r>
            <w:r w:rsidR="00D020B0">
              <w:rPr>
                <w:sz w:val="22"/>
                <w:szCs w:val="22"/>
              </w:rPr>
              <w:t xml:space="preserve">ателями </w:t>
            </w:r>
            <w:r w:rsidRPr="00A83511">
              <w:rPr>
                <w:sz w:val="22"/>
                <w:szCs w:val="22"/>
              </w:rPr>
              <w:t xml:space="preserve"> выступают получатели средств бюджетов городских округов</w:t>
            </w:r>
          </w:p>
        </w:tc>
      </w:tr>
      <w:tr w:rsidR="0061335D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35D" w:rsidRDefault="0061335D" w:rsidP="00541D16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35D" w:rsidRPr="00A83511" w:rsidRDefault="0061335D" w:rsidP="00541D16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A83511">
              <w:rPr>
                <w:sz w:val="22"/>
                <w:szCs w:val="22"/>
              </w:rPr>
              <w:t>1 16 2304</w:t>
            </w:r>
            <w:r>
              <w:rPr>
                <w:sz w:val="22"/>
                <w:szCs w:val="22"/>
              </w:rPr>
              <w:t>1</w:t>
            </w:r>
            <w:r w:rsidRPr="00A83511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35D" w:rsidRPr="00A83511" w:rsidRDefault="0061335D" w:rsidP="00541D16">
            <w:pPr>
              <w:pStyle w:val="ab"/>
              <w:ind w:firstLine="0"/>
              <w:rPr>
                <w:sz w:val="22"/>
                <w:szCs w:val="22"/>
              </w:rPr>
            </w:pPr>
            <w:r w:rsidRPr="00A83511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 ответственности, когда выгодоприобретателями </w:t>
            </w:r>
            <w:r w:rsidRPr="00A83511">
              <w:rPr>
                <w:sz w:val="22"/>
                <w:szCs w:val="22"/>
              </w:rPr>
              <w:t>выступают получатели средств бюджетов городских округов</w:t>
            </w:r>
          </w:p>
        </w:tc>
      </w:tr>
      <w:tr w:rsidR="00A06A86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945281" w:rsidRDefault="00A06A86" w:rsidP="00E2438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945281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945281" w:rsidRDefault="00A06A86" w:rsidP="00E2438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945281">
              <w:rPr>
                <w:sz w:val="22"/>
                <w:szCs w:val="22"/>
              </w:rPr>
              <w:t>1 16 25073 04 0000 140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945281" w:rsidRDefault="00A06A86" w:rsidP="00E2438B">
            <w:pPr>
              <w:pStyle w:val="ab"/>
              <w:ind w:firstLine="0"/>
              <w:rPr>
                <w:sz w:val="22"/>
                <w:szCs w:val="22"/>
              </w:rPr>
            </w:pPr>
            <w:r w:rsidRPr="00945281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06A86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Default="00A06A86" w:rsidP="0061335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CE6E98" w:rsidRDefault="00A06A86" w:rsidP="0061335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20446">
              <w:rPr>
                <w:sz w:val="22"/>
                <w:szCs w:val="22"/>
              </w:rPr>
              <w:t>1 16 33040 04 0000 140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CE6E98" w:rsidRDefault="00A06A86" w:rsidP="0061335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6E9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</w:t>
            </w:r>
            <w:r>
              <w:rPr>
                <w:sz w:val="22"/>
                <w:szCs w:val="22"/>
              </w:rPr>
              <w:t xml:space="preserve"> о</w:t>
            </w:r>
            <w:r w:rsidRPr="00CE6E98">
              <w:rPr>
                <w:sz w:val="22"/>
                <w:szCs w:val="22"/>
              </w:rPr>
              <w:t xml:space="preserve">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A06A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1 16 90040 04 0000 140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FE43F3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поступления от денежных взысканий (штрафов) и иных сумм в возмещен</w:t>
            </w:r>
            <w:r>
              <w:rPr>
                <w:sz w:val="22"/>
                <w:szCs w:val="22"/>
              </w:rPr>
              <w:t>ие ущерба, зачисляемые в</w:t>
            </w:r>
            <w:r w:rsidRPr="005E4584">
              <w:rPr>
                <w:sz w:val="22"/>
                <w:szCs w:val="22"/>
              </w:rPr>
              <w:t xml:space="preserve"> бюджеты</w:t>
            </w:r>
            <w:r>
              <w:rPr>
                <w:sz w:val="22"/>
                <w:szCs w:val="22"/>
              </w:rPr>
              <w:t xml:space="preserve"> городских округов.</w:t>
            </w:r>
          </w:p>
        </w:tc>
      </w:tr>
      <w:tr w:rsidR="00A06A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1 17 01040 04 0000 180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FE43F3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A06A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1 17 05040 04 0000 180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FE43F3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A06A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2 02 00000 00 0000 000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D05F52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</w:tr>
      <w:tr w:rsidR="00A06A86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5E4584" w:rsidRDefault="00243C42" w:rsidP="00A6442F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2 02 15002 04 0000 151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86" w:rsidRPr="005E4584" w:rsidRDefault="00243C42" w:rsidP="00A6442F">
            <w:pPr>
              <w:pStyle w:val="ab"/>
              <w:ind w:firstLine="0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06A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243C42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2 02 15010 04 0000 151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243C42" w:rsidP="00D05F52">
            <w:pPr>
              <w:pStyle w:val="ab"/>
              <w:ind w:firstLine="0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A06A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2 02 2</w:t>
            </w:r>
            <w:r w:rsidR="00243C42">
              <w:rPr>
                <w:sz w:val="22"/>
                <w:szCs w:val="22"/>
              </w:rPr>
              <w:t>9</w:t>
            </w:r>
            <w:r w:rsidRPr="005E4584">
              <w:rPr>
                <w:sz w:val="22"/>
                <w:szCs w:val="22"/>
              </w:rPr>
              <w:t>999 04 0000 151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86" w:rsidRPr="005E4584" w:rsidRDefault="00A06A86" w:rsidP="007040E3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субсидии, зачисляемые в бюджеты городских округов</w:t>
            </w:r>
          </w:p>
        </w:tc>
      </w:tr>
      <w:tr w:rsidR="007A5D75" w:rsidTr="00572313">
        <w:trPr>
          <w:cantSplit/>
          <w:trHeight w:val="109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243C42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 xml:space="preserve">2 02 30029 04 </w:t>
            </w:r>
            <w:r>
              <w:rPr>
                <w:sz w:val="22"/>
                <w:szCs w:val="22"/>
              </w:rPr>
              <w:t>0000</w:t>
            </w:r>
            <w:r w:rsidRPr="00243C4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243C42" w:rsidP="00D05F52">
            <w:pPr>
              <w:pStyle w:val="ab"/>
              <w:ind w:firstLine="0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43C42" w:rsidTr="00592124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2" w:rsidRPr="005E4584" w:rsidRDefault="00243C42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2" w:rsidRPr="00243C42" w:rsidRDefault="00243C42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2 02 35118 04 0000 151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2" w:rsidRPr="00243C42" w:rsidRDefault="00243C42" w:rsidP="00D05F5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</w:t>
            </w:r>
            <w:r w:rsidRPr="00243C42">
              <w:rPr>
                <w:sz w:val="22"/>
                <w:szCs w:val="22"/>
              </w:rPr>
              <w:t>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3C42" w:rsidTr="00592124">
        <w:trPr>
          <w:cantSplit/>
          <w:trHeight w:val="5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2" w:rsidRPr="005E4584" w:rsidRDefault="00243C42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2" w:rsidRPr="00243C42" w:rsidRDefault="00243C42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2 02 35930 04 0000 151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2" w:rsidRPr="00243C42" w:rsidRDefault="00243C42" w:rsidP="00D05F52">
            <w:pPr>
              <w:pStyle w:val="ab"/>
              <w:ind w:firstLine="0"/>
              <w:rPr>
                <w:sz w:val="22"/>
                <w:szCs w:val="22"/>
              </w:rPr>
            </w:pPr>
            <w:r w:rsidRPr="00243C42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A5D75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2 02 3</w:t>
            </w:r>
            <w:r w:rsidR="00243C42">
              <w:rPr>
                <w:sz w:val="22"/>
                <w:szCs w:val="22"/>
              </w:rPr>
              <w:t>9</w:t>
            </w:r>
            <w:r w:rsidRPr="005E4584">
              <w:rPr>
                <w:sz w:val="22"/>
                <w:szCs w:val="22"/>
              </w:rPr>
              <w:t>999 04 0000 151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7040E3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субвенции, зачисляемые в бюджеты городских округов</w:t>
            </w:r>
          </w:p>
        </w:tc>
      </w:tr>
      <w:tr w:rsidR="007A5D75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 xml:space="preserve">2 02 </w:t>
            </w:r>
            <w:r w:rsidR="00243C42">
              <w:rPr>
                <w:sz w:val="22"/>
                <w:szCs w:val="22"/>
              </w:rPr>
              <w:t>45144</w:t>
            </w:r>
            <w:r w:rsidRPr="005E4584">
              <w:rPr>
                <w:sz w:val="22"/>
                <w:szCs w:val="22"/>
              </w:rPr>
              <w:t xml:space="preserve"> 04 </w:t>
            </w:r>
            <w:r w:rsidR="00EE275F">
              <w:rPr>
                <w:sz w:val="22"/>
                <w:szCs w:val="22"/>
              </w:rPr>
              <w:t>0000</w:t>
            </w:r>
            <w:r w:rsidRPr="005E4584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C846E6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</w:tr>
      <w:tr w:rsidR="007A5D75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243C4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2 02 4</w:t>
            </w:r>
            <w:r w:rsidR="00243C42">
              <w:rPr>
                <w:sz w:val="22"/>
                <w:szCs w:val="22"/>
              </w:rPr>
              <w:t>9</w:t>
            </w:r>
            <w:r w:rsidRPr="005E4584">
              <w:rPr>
                <w:sz w:val="22"/>
                <w:szCs w:val="22"/>
              </w:rPr>
              <w:t>999 04 0000 151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5E4584" w:rsidRDefault="007A5D75" w:rsidP="007040E3">
            <w:pPr>
              <w:pStyle w:val="ab"/>
              <w:ind w:firstLine="0"/>
              <w:rPr>
                <w:sz w:val="22"/>
                <w:szCs w:val="22"/>
              </w:rPr>
            </w:pPr>
            <w:r w:rsidRPr="005E4584">
              <w:rPr>
                <w:sz w:val="22"/>
                <w:szCs w:val="22"/>
              </w:rPr>
              <w:t>Прочие межбюджетные трансферты</w:t>
            </w:r>
          </w:p>
        </w:tc>
      </w:tr>
      <w:tr w:rsidR="00EE275F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F" w:rsidRDefault="00EE275F" w:rsidP="00541D16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F" w:rsidRPr="00CE6E98" w:rsidRDefault="00EE275F" w:rsidP="00EE275F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2 07 04050 04 0000 180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F" w:rsidRPr="00CE6E98" w:rsidRDefault="00EE275F" w:rsidP="00541D16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7A5D75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Default="007A5D75" w:rsidP="00541D16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Default="007A5D75" w:rsidP="00541D16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2 08 04000 04 0000 180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FA1D5E" w:rsidRDefault="007A5D75" w:rsidP="00541D16">
            <w:pPr>
              <w:pStyle w:val="ab"/>
              <w:ind w:firstLine="0"/>
              <w:rPr>
                <w:sz w:val="22"/>
                <w:szCs w:val="22"/>
              </w:rPr>
            </w:pPr>
            <w:r w:rsidRPr="00FA1D5E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5D75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87321B" w:rsidRDefault="007A5D75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87321B">
              <w:rPr>
                <w:sz w:val="22"/>
                <w:szCs w:val="22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87321B" w:rsidRDefault="007A5D75" w:rsidP="00A16EB1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87321B">
              <w:rPr>
                <w:sz w:val="22"/>
                <w:szCs w:val="22"/>
              </w:rPr>
              <w:t>2 19 04000 04 0000 151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75" w:rsidRPr="0087321B" w:rsidRDefault="007A5D75" w:rsidP="007761CF">
            <w:pPr>
              <w:pStyle w:val="ab"/>
              <w:ind w:firstLine="0"/>
              <w:rPr>
                <w:sz w:val="22"/>
                <w:szCs w:val="22"/>
              </w:rPr>
            </w:pPr>
            <w:r w:rsidRPr="0087321B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17B17" w:rsidRDefault="00D17B17" w:rsidP="005E4584">
      <w:pPr>
        <w:pStyle w:val="a9"/>
        <w:widowControl w:val="0"/>
        <w:autoSpaceDE w:val="0"/>
        <w:autoSpaceDN w:val="0"/>
        <w:adjustRightInd w:val="0"/>
        <w:rPr>
          <w:sz w:val="28"/>
        </w:rPr>
      </w:pPr>
    </w:p>
    <w:sectPr w:rsidR="00D17B17" w:rsidSect="00B07C53">
      <w:headerReference w:type="even" r:id="rId7"/>
      <w:footerReference w:type="even" r:id="rId8"/>
      <w:footerReference w:type="default" r:id="rId9"/>
      <w:type w:val="continuous"/>
      <w:pgSz w:w="11906" w:h="16838" w:code="9"/>
      <w:pgMar w:top="1134" w:right="850" w:bottom="1134" w:left="1701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7" w:rsidRDefault="005D7747">
      <w:r>
        <w:separator/>
      </w:r>
    </w:p>
  </w:endnote>
  <w:endnote w:type="continuationSeparator" w:id="0">
    <w:p w:rsidR="005D7747" w:rsidRDefault="005D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C722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0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834" w:rsidRDefault="004808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480834">
    <w:pPr>
      <w:pStyle w:val="a5"/>
      <w:framePr w:wrap="auto" w:hAnchor="text" w:y="-9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7" w:rsidRDefault="005D7747">
      <w:r>
        <w:separator/>
      </w:r>
    </w:p>
  </w:footnote>
  <w:footnote w:type="continuationSeparator" w:id="0">
    <w:p w:rsidR="005D7747" w:rsidRDefault="005D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C722F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0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834" w:rsidRDefault="004808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42123F6"/>
    <w:multiLevelType w:val="hybridMultilevel"/>
    <w:tmpl w:val="9E40AE9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3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6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7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9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0"/>
  </w:num>
  <w:num w:numId="5">
    <w:abstractNumId w:val="21"/>
  </w:num>
  <w:num w:numId="6">
    <w:abstractNumId w:val="39"/>
  </w:num>
  <w:num w:numId="7">
    <w:abstractNumId w:val="35"/>
  </w:num>
  <w:num w:numId="8">
    <w:abstractNumId w:val="19"/>
  </w:num>
  <w:num w:numId="9">
    <w:abstractNumId w:val="7"/>
  </w:num>
  <w:num w:numId="10">
    <w:abstractNumId w:val="5"/>
  </w:num>
  <w:num w:numId="11">
    <w:abstractNumId w:val="38"/>
  </w:num>
  <w:num w:numId="12">
    <w:abstractNumId w:val="33"/>
  </w:num>
  <w:num w:numId="13">
    <w:abstractNumId w:val="28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3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40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4"/>
  </w:num>
  <w:num w:numId="32">
    <w:abstractNumId w:val="23"/>
  </w:num>
  <w:num w:numId="33">
    <w:abstractNumId w:val="32"/>
  </w:num>
  <w:num w:numId="34">
    <w:abstractNumId w:val="24"/>
  </w:num>
  <w:num w:numId="35">
    <w:abstractNumId w:val="36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97"/>
    <w:rsid w:val="00002A1B"/>
    <w:rsid w:val="0000379B"/>
    <w:rsid w:val="000122D5"/>
    <w:rsid w:val="0001436D"/>
    <w:rsid w:val="00021DAA"/>
    <w:rsid w:val="00023C38"/>
    <w:rsid w:val="00036BDB"/>
    <w:rsid w:val="00043252"/>
    <w:rsid w:val="0005480D"/>
    <w:rsid w:val="00055C7E"/>
    <w:rsid w:val="00060A88"/>
    <w:rsid w:val="0006490B"/>
    <w:rsid w:val="00087341"/>
    <w:rsid w:val="00091A5F"/>
    <w:rsid w:val="000976B6"/>
    <w:rsid w:val="000A079C"/>
    <w:rsid w:val="000A1359"/>
    <w:rsid w:val="000A3EEB"/>
    <w:rsid w:val="000B0F94"/>
    <w:rsid w:val="000B7C39"/>
    <w:rsid w:val="000C2773"/>
    <w:rsid w:val="000C7276"/>
    <w:rsid w:val="000D2356"/>
    <w:rsid w:val="000D568A"/>
    <w:rsid w:val="000E38E8"/>
    <w:rsid w:val="000F413F"/>
    <w:rsid w:val="001040CF"/>
    <w:rsid w:val="00134B41"/>
    <w:rsid w:val="00141F54"/>
    <w:rsid w:val="00153D32"/>
    <w:rsid w:val="0017301E"/>
    <w:rsid w:val="00180DA5"/>
    <w:rsid w:val="001966F6"/>
    <w:rsid w:val="00197523"/>
    <w:rsid w:val="00197C6A"/>
    <w:rsid w:val="001B3736"/>
    <w:rsid w:val="001B59E6"/>
    <w:rsid w:val="001D030C"/>
    <w:rsid w:val="001D3230"/>
    <w:rsid w:val="001D3CDA"/>
    <w:rsid w:val="001E3AF0"/>
    <w:rsid w:val="001E7B0F"/>
    <w:rsid w:val="001F0306"/>
    <w:rsid w:val="0020336D"/>
    <w:rsid w:val="00205C58"/>
    <w:rsid w:val="0021138B"/>
    <w:rsid w:val="0023513F"/>
    <w:rsid w:val="00243C42"/>
    <w:rsid w:val="002473A4"/>
    <w:rsid w:val="0025442A"/>
    <w:rsid w:val="00255C11"/>
    <w:rsid w:val="0026671E"/>
    <w:rsid w:val="00275CBF"/>
    <w:rsid w:val="002A12E5"/>
    <w:rsid w:val="002B00AC"/>
    <w:rsid w:val="002B4125"/>
    <w:rsid w:val="002B437A"/>
    <w:rsid w:val="002C2248"/>
    <w:rsid w:val="002D1303"/>
    <w:rsid w:val="002D2D61"/>
    <w:rsid w:val="002F2B7E"/>
    <w:rsid w:val="002F2C4E"/>
    <w:rsid w:val="002F3B97"/>
    <w:rsid w:val="002F3C6E"/>
    <w:rsid w:val="00313F2B"/>
    <w:rsid w:val="0034043E"/>
    <w:rsid w:val="00357716"/>
    <w:rsid w:val="003918E1"/>
    <w:rsid w:val="003A33B7"/>
    <w:rsid w:val="003A387C"/>
    <w:rsid w:val="003B49E6"/>
    <w:rsid w:val="003C2DD7"/>
    <w:rsid w:val="003D5DFD"/>
    <w:rsid w:val="003D6A38"/>
    <w:rsid w:val="003F1EC3"/>
    <w:rsid w:val="003F2D1C"/>
    <w:rsid w:val="00426FB5"/>
    <w:rsid w:val="00442053"/>
    <w:rsid w:val="004567B3"/>
    <w:rsid w:val="00475576"/>
    <w:rsid w:val="00480834"/>
    <w:rsid w:val="004B7867"/>
    <w:rsid w:val="004C6724"/>
    <w:rsid w:val="004D24A5"/>
    <w:rsid w:val="004E0666"/>
    <w:rsid w:val="004E35E8"/>
    <w:rsid w:val="004F3DE7"/>
    <w:rsid w:val="0050383E"/>
    <w:rsid w:val="005119F8"/>
    <w:rsid w:val="00517586"/>
    <w:rsid w:val="00517A88"/>
    <w:rsid w:val="005266D3"/>
    <w:rsid w:val="00530BF9"/>
    <w:rsid w:val="00541D16"/>
    <w:rsid w:val="00541ED3"/>
    <w:rsid w:val="005505F8"/>
    <w:rsid w:val="00553368"/>
    <w:rsid w:val="00572313"/>
    <w:rsid w:val="00575038"/>
    <w:rsid w:val="00586F15"/>
    <w:rsid w:val="00592124"/>
    <w:rsid w:val="00592565"/>
    <w:rsid w:val="0059522C"/>
    <w:rsid w:val="005B3765"/>
    <w:rsid w:val="005C6068"/>
    <w:rsid w:val="005D5548"/>
    <w:rsid w:val="005D7747"/>
    <w:rsid w:val="005E41ED"/>
    <w:rsid w:val="005E4584"/>
    <w:rsid w:val="005F4F71"/>
    <w:rsid w:val="0061335D"/>
    <w:rsid w:val="00614DE9"/>
    <w:rsid w:val="00633868"/>
    <w:rsid w:val="00644408"/>
    <w:rsid w:val="0064440E"/>
    <w:rsid w:val="00663353"/>
    <w:rsid w:val="00674001"/>
    <w:rsid w:val="0067790B"/>
    <w:rsid w:val="00685635"/>
    <w:rsid w:val="00691316"/>
    <w:rsid w:val="006A1514"/>
    <w:rsid w:val="006B0586"/>
    <w:rsid w:val="006C67A0"/>
    <w:rsid w:val="006D30E7"/>
    <w:rsid w:val="006D759B"/>
    <w:rsid w:val="006E5D53"/>
    <w:rsid w:val="006F2F6C"/>
    <w:rsid w:val="00701D9F"/>
    <w:rsid w:val="007040E3"/>
    <w:rsid w:val="00715B63"/>
    <w:rsid w:val="00720241"/>
    <w:rsid w:val="00722D34"/>
    <w:rsid w:val="00727FE1"/>
    <w:rsid w:val="007426C0"/>
    <w:rsid w:val="007576C6"/>
    <w:rsid w:val="00761669"/>
    <w:rsid w:val="00761C44"/>
    <w:rsid w:val="00767AA7"/>
    <w:rsid w:val="0077251D"/>
    <w:rsid w:val="007761CF"/>
    <w:rsid w:val="00783F1D"/>
    <w:rsid w:val="007A5D75"/>
    <w:rsid w:val="007A7D19"/>
    <w:rsid w:val="007B4870"/>
    <w:rsid w:val="007C7E3E"/>
    <w:rsid w:val="007D02C1"/>
    <w:rsid w:val="007E0B57"/>
    <w:rsid w:val="007E40C4"/>
    <w:rsid w:val="007E4D0C"/>
    <w:rsid w:val="007F11E1"/>
    <w:rsid w:val="00816596"/>
    <w:rsid w:val="00821C00"/>
    <w:rsid w:val="00823E0F"/>
    <w:rsid w:val="00834BF9"/>
    <w:rsid w:val="0085794F"/>
    <w:rsid w:val="00867C71"/>
    <w:rsid w:val="00871FF0"/>
    <w:rsid w:val="0087321B"/>
    <w:rsid w:val="00876C57"/>
    <w:rsid w:val="00890AE8"/>
    <w:rsid w:val="00893B5F"/>
    <w:rsid w:val="00894840"/>
    <w:rsid w:val="008A1A3B"/>
    <w:rsid w:val="008B0A4F"/>
    <w:rsid w:val="008B3BFE"/>
    <w:rsid w:val="008D1A9B"/>
    <w:rsid w:val="008E3241"/>
    <w:rsid w:val="008E4EBF"/>
    <w:rsid w:val="008E60B6"/>
    <w:rsid w:val="009375B8"/>
    <w:rsid w:val="00945281"/>
    <w:rsid w:val="00947614"/>
    <w:rsid w:val="00951ABF"/>
    <w:rsid w:val="00954EFC"/>
    <w:rsid w:val="009558EE"/>
    <w:rsid w:val="009602F8"/>
    <w:rsid w:val="0097217C"/>
    <w:rsid w:val="00976888"/>
    <w:rsid w:val="00992433"/>
    <w:rsid w:val="009B295A"/>
    <w:rsid w:val="009E025C"/>
    <w:rsid w:val="009E24C3"/>
    <w:rsid w:val="009E344E"/>
    <w:rsid w:val="00A06A86"/>
    <w:rsid w:val="00A1590F"/>
    <w:rsid w:val="00A15EF6"/>
    <w:rsid w:val="00A16EB1"/>
    <w:rsid w:val="00A224DA"/>
    <w:rsid w:val="00A35603"/>
    <w:rsid w:val="00A42980"/>
    <w:rsid w:val="00A6060F"/>
    <w:rsid w:val="00A624A0"/>
    <w:rsid w:val="00A6442F"/>
    <w:rsid w:val="00A66DB8"/>
    <w:rsid w:val="00A77CAF"/>
    <w:rsid w:val="00A87807"/>
    <w:rsid w:val="00A95DBE"/>
    <w:rsid w:val="00AB2E8B"/>
    <w:rsid w:val="00AB3A1F"/>
    <w:rsid w:val="00AC03A7"/>
    <w:rsid w:val="00AD3981"/>
    <w:rsid w:val="00B07C53"/>
    <w:rsid w:val="00B17CA9"/>
    <w:rsid w:val="00B33256"/>
    <w:rsid w:val="00B37A09"/>
    <w:rsid w:val="00B42AB9"/>
    <w:rsid w:val="00B60FE1"/>
    <w:rsid w:val="00B66653"/>
    <w:rsid w:val="00B70B38"/>
    <w:rsid w:val="00B834FB"/>
    <w:rsid w:val="00B94E3D"/>
    <w:rsid w:val="00B961BE"/>
    <w:rsid w:val="00BA3889"/>
    <w:rsid w:val="00BA4A69"/>
    <w:rsid w:val="00BB6185"/>
    <w:rsid w:val="00BE63D8"/>
    <w:rsid w:val="00BE654F"/>
    <w:rsid w:val="00BF53B5"/>
    <w:rsid w:val="00C1119A"/>
    <w:rsid w:val="00C11891"/>
    <w:rsid w:val="00C20489"/>
    <w:rsid w:val="00C2271F"/>
    <w:rsid w:val="00C2285B"/>
    <w:rsid w:val="00C23420"/>
    <w:rsid w:val="00C25223"/>
    <w:rsid w:val="00C31288"/>
    <w:rsid w:val="00C32C06"/>
    <w:rsid w:val="00C36937"/>
    <w:rsid w:val="00C53039"/>
    <w:rsid w:val="00C63AB7"/>
    <w:rsid w:val="00C67BAC"/>
    <w:rsid w:val="00C722FB"/>
    <w:rsid w:val="00C846E6"/>
    <w:rsid w:val="00C92A1C"/>
    <w:rsid w:val="00CA71EC"/>
    <w:rsid w:val="00CC2D0F"/>
    <w:rsid w:val="00CE0B2A"/>
    <w:rsid w:val="00D020B0"/>
    <w:rsid w:val="00D03EBC"/>
    <w:rsid w:val="00D05F52"/>
    <w:rsid w:val="00D135A1"/>
    <w:rsid w:val="00D17B17"/>
    <w:rsid w:val="00D33374"/>
    <w:rsid w:val="00D35D2B"/>
    <w:rsid w:val="00D45CFB"/>
    <w:rsid w:val="00D578C1"/>
    <w:rsid w:val="00D63FE1"/>
    <w:rsid w:val="00D758B3"/>
    <w:rsid w:val="00D80633"/>
    <w:rsid w:val="00D825B6"/>
    <w:rsid w:val="00D85A6A"/>
    <w:rsid w:val="00D95FBB"/>
    <w:rsid w:val="00D96973"/>
    <w:rsid w:val="00DA7A0F"/>
    <w:rsid w:val="00DB5929"/>
    <w:rsid w:val="00DC405F"/>
    <w:rsid w:val="00DD0675"/>
    <w:rsid w:val="00DD440C"/>
    <w:rsid w:val="00DF6CAA"/>
    <w:rsid w:val="00E05168"/>
    <w:rsid w:val="00E14EF8"/>
    <w:rsid w:val="00E234CA"/>
    <w:rsid w:val="00E2438B"/>
    <w:rsid w:val="00E272CA"/>
    <w:rsid w:val="00E3027B"/>
    <w:rsid w:val="00E30C1A"/>
    <w:rsid w:val="00E538F9"/>
    <w:rsid w:val="00E66818"/>
    <w:rsid w:val="00E80CF3"/>
    <w:rsid w:val="00E87AED"/>
    <w:rsid w:val="00E97AE4"/>
    <w:rsid w:val="00EA34DF"/>
    <w:rsid w:val="00EA5E37"/>
    <w:rsid w:val="00EC1DF5"/>
    <w:rsid w:val="00ED6900"/>
    <w:rsid w:val="00EE275F"/>
    <w:rsid w:val="00F058E6"/>
    <w:rsid w:val="00F125D0"/>
    <w:rsid w:val="00F16D64"/>
    <w:rsid w:val="00F30BF5"/>
    <w:rsid w:val="00F310D4"/>
    <w:rsid w:val="00F338E6"/>
    <w:rsid w:val="00F3542B"/>
    <w:rsid w:val="00F51314"/>
    <w:rsid w:val="00F60920"/>
    <w:rsid w:val="00F700F4"/>
    <w:rsid w:val="00F8477B"/>
    <w:rsid w:val="00F90CA2"/>
    <w:rsid w:val="00F97B27"/>
    <w:rsid w:val="00FB44F8"/>
    <w:rsid w:val="00FB5B7D"/>
    <w:rsid w:val="00FD5C68"/>
    <w:rsid w:val="00FE30BA"/>
    <w:rsid w:val="00FE43F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67CF"/>
  <w15:docId w15:val="{674311D5-7D1F-4F8C-91AC-CE0D42D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722F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22F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C722F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C722F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C722F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722F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C722F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722F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722F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722F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C722F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C722FB"/>
    <w:pPr>
      <w:widowControl/>
      <w:spacing w:line="480" w:lineRule="auto"/>
    </w:pPr>
  </w:style>
  <w:style w:type="paragraph" w:styleId="a4">
    <w:name w:val="header"/>
    <w:basedOn w:val="a"/>
    <w:rsid w:val="00C722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722FB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C722FB"/>
    <w:rPr>
      <w:sz w:val="20"/>
    </w:rPr>
  </w:style>
  <w:style w:type="character" w:styleId="a7">
    <w:name w:val="footnote reference"/>
    <w:semiHidden/>
    <w:rsid w:val="00C722FB"/>
    <w:rPr>
      <w:vertAlign w:val="superscript"/>
    </w:rPr>
  </w:style>
  <w:style w:type="character" w:styleId="a8">
    <w:name w:val="page number"/>
    <w:basedOn w:val="a0"/>
    <w:rsid w:val="00C722FB"/>
  </w:style>
  <w:style w:type="paragraph" w:customStyle="1" w:styleId="ConsNormal">
    <w:name w:val="ConsNormal"/>
    <w:rsid w:val="00C722F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C722F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C722F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sid w:val="00C722FB"/>
    <w:rPr>
      <w:sz w:val="24"/>
    </w:rPr>
  </w:style>
  <w:style w:type="paragraph" w:styleId="30">
    <w:name w:val="Body Text 3"/>
    <w:basedOn w:val="a"/>
    <w:rsid w:val="00C722FB"/>
    <w:pPr>
      <w:spacing w:line="240" w:lineRule="auto"/>
      <w:ind w:firstLine="0"/>
    </w:pPr>
    <w:rPr>
      <w:b/>
      <w:sz w:val="24"/>
    </w:rPr>
  </w:style>
  <w:style w:type="paragraph" w:styleId="aa">
    <w:name w:val="Body Text Indent"/>
    <w:basedOn w:val="a"/>
    <w:rsid w:val="00C722FB"/>
    <w:pPr>
      <w:spacing w:line="240" w:lineRule="auto"/>
      <w:jc w:val="center"/>
    </w:pPr>
    <w:rPr>
      <w:b/>
      <w:bCs/>
    </w:rPr>
  </w:style>
  <w:style w:type="paragraph" w:styleId="ab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c">
    <w:name w:val="Balloon Text"/>
    <w:basedOn w:val="a"/>
    <w:semiHidden/>
    <w:rsid w:val="00D17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3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20B0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3%20&#1087;&#1077;&#1088;&#1077;&#1095;&#1077;&#1085;&#1100;%20&#1043;&#1040;&#104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перечень ГАДБ.dotx</Template>
  <TotalTime>22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23</cp:revision>
  <cp:lastPrinted>2017-11-14T06:22:00Z</cp:lastPrinted>
  <dcterms:created xsi:type="dcterms:W3CDTF">2014-04-14T12:29:00Z</dcterms:created>
  <dcterms:modified xsi:type="dcterms:W3CDTF">2017-11-14T06:22:00Z</dcterms:modified>
</cp:coreProperties>
</file>